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3C9" w:rsidRDefault="009063C9" w:rsidP="00DB259C">
      <w:pPr>
        <w:rPr>
          <w:rFonts w:eastAsia="PMingLiU"/>
          <w:lang w:eastAsia="zh-TW"/>
        </w:rPr>
      </w:pPr>
    </w:p>
    <w:p w:rsidR="009063C9" w:rsidRDefault="00716F71" w:rsidP="00DB259C">
      <w:pPr>
        <w:jc w:val="left"/>
        <w:rPr>
          <w:rFonts w:eastAsia="PMingLiU"/>
          <w:lang w:eastAsia="zh-TW"/>
        </w:rPr>
      </w:pPr>
      <w:r w:rsidRPr="00716F71">
        <w:rPr>
          <w:rFonts w:eastAsia="PMingLiU"/>
          <w:noProof/>
          <w:lang w:eastAsia="zh-TW"/>
        </w:rPr>
        <w:drawing>
          <wp:inline distT="0" distB="0" distL="0" distR="0">
            <wp:extent cx="2516769" cy="609600"/>
            <wp:effectExtent l="19050" t="0" r="0" b="0"/>
            <wp:docPr id="2" name="圖片 6" descr="Mac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u_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974" cy="609650"/>
                    </a:xfrm>
                    <a:prstGeom prst="rect">
                      <a:avLst/>
                    </a:prstGeom>
                    <a:noFill/>
                    <a:ln>
                      <a:noFill/>
                    </a:ln>
                  </pic:spPr>
                </pic:pic>
              </a:graphicData>
            </a:graphic>
          </wp:inline>
        </w:drawing>
      </w:r>
    </w:p>
    <w:p w:rsidR="009063C9" w:rsidRDefault="009063C9" w:rsidP="009063C9">
      <w:pPr>
        <w:jc w:val="center"/>
        <w:rPr>
          <w:rFonts w:eastAsia="PMingLiU"/>
          <w:lang w:eastAsia="zh-TW"/>
        </w:rPr>
      </w:pPr>
    </w:p>
    <w:p w:rsidR="009454A5" w:rsidRPr="00117CA0" w:rsidRDefault="0032776A" w:rsidP="009454A5">
      <w:pPr>
        <w:pStyle w:val="NormalIndent"/>
        <w:tabs>
          <w:tab w:val="left" w:pos="0"/>
        </w:tabs>
        <w:spacing w:line="360" w:lineRule="auto"/>
        <w:ind w:firstLine="0"/>
        <w:rPr>
          <w:rFonts w:eastAsia="PMingLiU" w:cs="Arial"/>
          <w:sz w:val="36"/>
          <w:szCs w:val="36"/>
          <w:lang w:eastAsia="zh-TW"/>
        </w:rPr>
      </w:pPr>
      <w:r>
        <w:rPr>
          <w:rFonts w:eastAsia="PMingLiU" w:cs="Arial"/>
          <w:sz w:val="36"/>
          <w:szCs w:val="36"/>
          <w:lang w:eastAsia="zh-TW"/>
        </w:rPr>
        <w:t>201</w:t>
      </w:r>
      <w:r>
        <w:rPr>
          <w:rFonts w:eastAsiaTheme="minorEastAsia" w:cs="Arial"/>
          <w:sz w:val="36"/>
          <w:szCs w:val="36"/>
          <w:lang w:eastAsia="zh-TW"/>
        </w:rPr>
        <w:t>9</w:t>
      </w:r>
      <w:r>
        <w:rPr>
          <w:rFonts w:eastAsia="PMingLiU" w:cs="Arial"/>
          <w:sz w:val="36"/>
          <w:szCs w:val="36"/>
          <w:lang w:eastAsia="zh-TW"/>
        </w:rPr>
        <w:t>MIECF</w:t>
      </w:r>
    </w:p>
    <w:p w:rsidR="009454A5" w:rsidRPr="00C401E7" w:rsidRDefault="0032776A" w:rsidP="009454A5">
      <w:pPr>
        <w:tabs>
          <w:tab w:val="left" w:pos="2835"/>
        </w:tabs>
        <w:spacing w:line="360" w:lineRule="auto"/>
        <w:ind w:rightChars="-40" w:right="-84"/>
        <w:rPr>
          <w:rFonts w:ascii="Arial" w:eastAsia="PMingLiU" w:hAnsi="Arial" w:cs="Arial"/>
          <w:b/>
          <w:sz w:val="36"/>
          <w:szCs w:val="36"/>
          <w:lang w:eastAsia="zh-TW"/>
        </w:rPr>
      </w:pPr>
      <w:r w:rsidRPr="0042739A">
        <w:rPr>
          <w:rFonts w:ascii="Arial" w:eastAsia="PMingLiU" w:hAnsi="Arial" w:cs="Arial"/>
          <w:b/>
          <w:sz w:val="36"/>
          <w:szCs w:val="36"/>
          <w:lang w:eastAsia="zh-TW"/>
        </w:rPr>
        <w:t>201</w:t>
      </w:r>
      <w:r>
        <w:rPr>
          <w:rFonts w:ascii="Arial" w:eastAsiaTheme="minorEastAsia" w:hAnsi="Arial" w:cs="Arial"/>
          <w:b/>
          <w:sz w:val="36"/>
          <w:szCs w:val="36"/>
          <w:lang w:eastAsia="zh-TW"/>
        </w:rPr>
        <w:t>9</w:t>
      </w:r>
      <w:r>
        <w:rPr>
          <w:rFonts w:ascii="Arial" w:eastAsiaTheme="minorEastAsia" w:hAnsi="Arial" w:cs="Arial" w:hint="eastAsia"/>
          <w:b/>
          <w:sz w:val="36"/>
          <w:szCs w:val="36"/>
          <w:lang w:eastAsia="zh-TW"/>
        </w:rPr>
        <w:t>年</w:t>
      </w:r>
      <w:r w:rsidRPr="0042739A">
        <w:rPr>
          <w:rFonts w:ascii="Arial" w:eastAsia="PMingLiU" w:hAnsi="Arial" w:cs="Arial" w:hint="eastAsia"/>
          <w:b/>
          <w:sz w:val="36"/>
          <w:szCs w:val="36"/>
          <w:lang w:eastAsia="zh-TW"/>
        </w:rPr>
        <w:t>澳門國際環保合作發展論壇及展覽</w:t>
      </w:r>
    </w:p>
    <w:p w:rsidR="00EF31CA" w:rsidRDefault="00EF31CA" w:rsidP="009454A5">
      <w:pPr>
        <w:pStyle w:val="PlainText"/>
        <w:tabs>
          <w:tab w:val="left" w:pos="0"/>
          <w:tab w:val="right" w:pos="9639"/>
        </w:tabs>
        <w:spacing w:line="360" w:lineRule="auto"/>
        <w:ind w:rightChars="27" w:right="57" w:firstLine="1"/>
        <w:rPr>
          <w:rFonts w:ascii="Arial" w:eastAsia="PMingLiU" w:hAnsi="Arial" w:cs="Arial"/>
          <w:b/>
          <w:spacing w:val="18"/>
          <w:sz w:val="36"/>
          <w:szCs w:val="36"/>
          <w:lang w:eastAsia="zh-TW"/>
        </w:rPr>
      </w:pPr>
      <w:r w:rsidRPr="00EF31CA">
        <w:rPr>
          <w:rFonts w:ascii="Arial" w:eastAsia="PMingLiU" w:hAnsi="Arial" w:cs="Arial"/>
          <w:b/>
          <w:spacing w:val="18"/>
          <w:sz w:val="36"/>
          <w:szCs w:val="36"/>
          <w:lang w:eastAsia="zh-TW"/>
        </w:rPr>
        <w:t>2019</w:t>
      </w:r>
      <w:r w:rsidRPr="00EF31CA">
        <w:rPr>
          <w:rFonts w:ascii="Arial" w:eastAsia="PMingLiU" w:hAnsi="Arial" w:cs="Arial" w:hint="eastAsia"/>
          <w:b/>
          <w:spacing w:val="18"/>
          <w:sz w:val="36"/>
          <w:szCs w:val="36"/>
          <w:lang w:eastAsia="zh-TW"/>
        </w:rPr>
        <w:t>年</w:t>
      </w:r>
      <w:r w:rsidRPr="00EF31CA">
        <w:rPr>
          <w:rFonts w:ascii="Arial" w:eastAsia="PMingLiU" w:hAnsi="Arial" w:cs="Arial"/>
          <w:b/>
          <w:spacing w:val="18"/>
          <w:sz w:val="36"/>
          <w:szCs w:val="36"/>
          <w:lang w:eastAsia="zh-TW"/>
        </w:rPr>
        <w:t>3</w:t>
      </w:r>
      <w:r w:rsidRPr="00EF31CA">
        <w:rPr>
          <w:rFonts w:ascii="Arial" w:eastAsia="PMingLiU" w:hAnsi="Arial" w:cs="Arial" w:hint="eastAsia"/>
          <w:b/>
          <w:spacing w:val="18"/>
          <w:sz w:val="36"/>
          <w:szCs w:val="36"/>
          <w:lang w:eastAsia="zh-TW"/>
        </w:rPr>
        <w:t>月</w:t>
      </w:r>
      <w:r w:rsidRPr="00EF31CA">
        <w:rPr>
          <w:rFonts w:ascii="Arial" w:eastAsia="PMingLiU" w:hAnsi="Arial" w:cs="Arial"/>
          <w:b/>
          <w:spacing w:val="18"/>
          <w:sz w:val="36"/>
          <w:szCs w:val="36"/>
          <w:lang w:eastAsia="zh-TW"/>
        </w:rPr>
        <w:t>28</w:t>
      </w:r>
      <w:r w:rsidR="00E64C0F">
        <w:rPr>
          <w:rFonts w:ascii="Arial" w:eastAsia="PMingLiU" w:hAnsi="Arial" w:cs="Arial" w:hint="eastAsia"/>
          <w:b/>
          <w:spacing w:val="18"/>
          <w:sz w:val="36"/>
          <w:szCs w:val="36"/>
          <w:lang w:eastAsia="zh-TW"/>
        </w:rPr>
        <w:t>日至</w:t>
      </w:r>
      <w:r w:rsidRPr="00EF31CA">
        <w:rPr>
          <w:rFonts w:ascii="Arial" w:eastAsia="PMingLiU" w:hAnsi="Arial" w:cs="Arial"/>
          <w:b/>
          <w:spacing w:val="18"/>
          <w:sz w:val="36"/>
          <w:szCs w:val="36"/>
          <w:lang w:eastAsia="zh-TW"/>
        </w:rPr>
        <w:t>30</w:t>
      </w:r>
      <w:r w:rsidRPr="00EF31CA">
        <w:rPr>
          <w:rFonts w:ascii="Arial" w:eastAsia="PMingLiU" w:hAnsi="Arial" w:cs="Arial" w:hint="eastAsia"/>
          <w:b/>
          <w:spacing w:val="18"/>
          <w:sz w:val="36"/>
          <w:szCs w:val="36"/>
          <w:lang w:eastAsia="zh-TW"/>
        </w:rPr>
        <w:t>日</w:t>
      </w:r>
    </w:p>
    <w:p w:rsidR="009454A5" w:rsidRPr="002C140B" w:rsidRDefault="0032776A" w:rsidP="009454A5">
      <w:pPr>
        <w:pStyle w:val="PlainText"/>
        <w:tabs>
          <w:tab w:val="left" w:pos="0"/>
          <w:tab w:val="right" w:pos="9639"/>
        </w:tabs>
        <w:spacing w:line="360" w:lineRule="auto"/>
        <w:ind w:rightChars="27" w:right="57" w:firstLine="1"/>
        <w:rPr>
          <w:rFonts w:ascii="Arial" w:eastAsia="PMingLiU" w:hAnsi="Arial" w:cs="Arial"/>
          <w:b/>
          <w:spacing w:val="18"/>
          <w:sz w:val="36"/>
          <w:szCs w:val="36"/>
          <w:lang w:eastAsia="zh-TW"/>
        </w:rPr>
      </w:pPr>
      <w:r w:rsidRPr="00E051CC">
        <w:rPr>
          <w:rFonts w:ascii="Arial" w:eastAsia="PMingLiU" w:hAnsi="Arial" w:cs="Arial" w:hint="eastAsia"/>
          <w:b/>
          <w:spacing w:val="18"/>
          <w:sz w:val="36"/>
          <w:szCs w:val="36"/>
          <w:lang w:eastAsia="zh-TW"/>
        </w:rPr>
        <w:t>澳門威尼斯人</w:t>
      </w:r>
    </w:p>
    <w:p w:rsidR="003A0F7C" w:rsidRPr="003A6514" w:rsidRDefault="003A0F7C" w:rsidP="003A6514">
      <w:pPr>
        <w:pStyle w:val="NormalIndent"/>
        <w:tabs>
          <w:tab w:val="left" w:pos="0"/>
        </w:tabs>
        <w:spacing w:line="360" w:lineRule="auto"/>
        <w:ind w:firstLine="0"/>
        <w:rPr>
          <w:rFonts w:eastAsiaTheme="minorEastAsia" w:cs="Arial"/>
          <w:b w:val="0"/>
          <w:sz w:val="32"/>
          <w:szCs w:val="32"/>
          <w:vertAlign w:val="superscript"/>
          <w:lang w:eastAsia="zh-TW"/>
        </w:rPr>
      </w:pPr>
    </w:p>
    <w:p w:rsidR="009454A5" w:rsidRDefault="009454A5" w:rsidP="009454A5">
      <w:pPr>
        <w:pStyle w:val="PlainText"/>
        <w:tabs>
          <w:tab w:val="right" w:pos="9360"/>
        </w:tabs>
        <w:spacing w:line="360" w:lineRule="auto"/>
        <w:jc w:val="left"/>
        <w:rPr>
          <w:rFonts w:ascii="Arial" w:eastAsia="PMingLiU" w:hAnsi="Arial" w:cs="Arial"/>
          <w:b/>
          <w:sz w:val="36"/>
          <w:szCs w:val="36"/>
          <w:vertAlign w:val="superscript"/>
          <w:lang w:eastAsia="zh-TW"/>
        </w:rPr>
      </w:pPr>
      <w:r>
        <w:rPr>
          <w:rFonts w:ascii="Arial" w:eastAsia="PMingLiU" w:hAnsi="Arial" w:cs="Arial" w:hint="eastAsia"/>
          <w:b/>
          <w:sz w:val="36"/>
          <w:szCs w:val="36"/>
          <w:vertAlign w:val="superscript"/>
          <w:lang w:eastAsia="zh-TW"/>
        </w:rPr>
        <w:t xml:space="preserve"> </w:t>
      </w:r>
    </w:p>
    <w:p w:rsidR="00716F71" w:rsidRDefault="00716F71" w:rsidP="009454A5">
      <w:pPr>
        <w:pStyle w:val="PlainText"/>
        <w:tabs>
          <w:tab w:val="right" w:pos="9360"/>
        </w:tabs>
        <w:spacing w:line="360" w:lineRule="auto"/>
        <w:jc w:val="left"/>
        <w:rPr>
          <w:rFonts w:ascii="Arial" w:eastAsia="PMingLiU" w:hAnsi="Arial" w:cs="Arial"/>
          <w:b/>
          <w:sz w:val="36"/>
          <w:szCs w:val="36"/>
          <w:vertAlign w:val="superscript"/>
          <w:lang w:eastAsia="zh-TW"/>
        </w:rPr>
      </w:pPr>
    </w:p>
    <w:p w:rsidR="009454A5" w:rsidRPr="00F54C69" w:rsidRDefault="009454A5" w:rsidP="009454A5">
      <w:pPr>
        <w:pStyle w:val="PlainText"/>
        <w:tabs>
          <w:tab w:val="center" w:pos="6480"/>
          <w:tab w:val="center" w:pos="6600"/>
          <w:tab w:val="right" w:pos="9360"/>
        </w:tabs>
        <w:spacing w:line="360" w:lineRule="auto"/>
        <w:jc w:val="center"/>
        <w:rPr>
          <w:rFonts w:ascii="Arial" w:eastAsia="MingLiU" w:hAnsi="Arial" w:cs="Arial"/>
          <w:b/>
          <w:color w:val="0000FF"/>
          <w:sz w:val="36"/>
          <w:szCs w:val="36"/>
          <w:bdr w:val="single" w:sz="4" w:space="0" w:color="auto"/>
          <w:lang w:eastAsia="zh-TW"/>
        </w:rPr>
      </w:pPr>
    </w:p>
    <w:p w:rsidR="009454A5" w:rsidRDefault="009454A5" w:rsidP="009454A5">
      <w:pPr>
        <w:rPr>
          <w:rFonts w:ascii="Arial Narrow" w:eastAsia="MingLiU" w:hAnsi="Arial Narrow"/>
          <w:b/>
          <w:color w:val="0000FF"/>
          <w:sz w:val="40"/>
          <w:szCs w:val="40"/>
          <w:bdr w:val="single" w:sz="4" w:space="0" w:color="auto"/>
          <w:lang w:eastAsia="zh-TW"/>
        </w:rPr>
      </w:pPr>
    </w:p>
    <w:p w:rsidR="007B2041" w:rsidRDefault="007B2041" w:rsidP="009454A5">
      <w:pPr>
        <w:rPr>
          <w:rFonts w:ascii="Arial Narrow" w:eastAsia="MingLiU" w:hAnsi="Arial Narrow"/>
          <w:b/>
          <w:color w:val="0000FF"/>
          <w:sz w:val="40"/>
          <w:szCs w:val="40"/>
          <w:bdr w:val="single" w:sz="4" w:space="0" w:color="auto"/>
          <w:lang w:eastAsia="zh-TW"/>
        </w:rPr>
      </w:pPr>
      <w:bookmarkStart w:id="0" w:name="_GoBack"/>
      <w:bookmarkEnd w:id="0"/>
    </w:p>
    <w:p w:rsidR="009454A5" w:rsidRPr="0042739A" w:rsidRDefault="0032776A" w:rsidP="009454A5">
      <w:pPr>
        <w:jc w:val="center"/>
        <w:rPr>
          <w:rFonts w:ascii="Arial Narrow" w:eastAsia="華康簡楷" w:hAnsi="Arial Narrow"/>
          <w:b/>
          <w:color w:val="0000FF"/>
          <w:sz w:val="36"/>
          <w:szCs w:val="36"/>
          <w:bdr w:val="single" w:sz="4" w:space="0" w:color="auto"/>
          <w:lang w:eastAsia="zh-TW"/>
        </w:rPr>
      </w:pPr>
      <w:r w:rsidRPr="0042739A">
        <w:rPr>
          <w:rFonts w:ascii="Arial" w:eastAsia="PMingLiU" w:hAnsi="PMingLiU" w:cs="Arial"/>
          <w:b/>
          <w:color w:val="0000FF"/>
          <w:sz w:val="36"/>
          <w:szCs w:val="36"/>
          <w:bdr w:val="single" w:sz="4" w:space="0" w:color="auto"/>
          <w:lang w:eastAsia="zh-TW"/>
        </w:rPr>
        <w:t xml:space="preserve"> </w:t>
      </w:r>
      <w:r w:rsidR="00E64C0F">
        <w:rPr>
          <w:rFonts w:ascii="Arial" w:eastAsia="PMingLiU" w:hAnsi="PMingLiU" w:cs="Arial" w:hint="eastAsia"/>
          <w:b/>
          <w:color w:val="0000FF"/>
          <w:sz w:val="36"/>
          <w:szCs w:val="36"/>
          <w:bdr w:val="single" w:sz="4" w:space="0" w:color="auto"/>
          <w:lang w:eastAsia="zh-TW"/>
        </w:rPr>
        <w:t>展品運輸指南及收費表</w:t>
      </w:r>
      <w:r w:rsidR="0058451F">
        <w:rPr>
          <w:rFonts w:ascii="Arial" w:eastAsia="PMingLiU" w:hAnsi="PMingLiU" w:cs="Arial" w:hint="eastAsia"/>
          <w:b/>
          <w:color w:val="0000FF"/>
          <w:sz w:val="36"/>
          <w:szCs w:val="36"/>
          <w:bdr w:val="single" w:sz="4" w:space="0" w:color="auto"/>
          <w:lang w:eastAsia="zh-TW"/>
        </w:rPr>
        <w:t xml:space="preserve"> </w:t>
      </w:r>
    </w:p>
    <w:p w:rsidR="009454A5" w:rsidRDefault="009454A5" w:rsidP="009454A5">
      <w:pPr>
        <w:pStyle w:val="NormalIndent"/>
        <w:ind w:firstLine="0"/>
        <w:rPr>
          <w:rFonts w:ascii="Arial Narrow" w:eastAsia="PMingLiU" w:hAnsi="Arial Narrow"/>
          <w:lang w:eastAsia="zh-TW"/>
        </w:rPr>
      </w:pPr>
    </w:p>
    <w:p w:rsidR="00716F71" w:rsidRDefault="00716F71" w:rsidP="009454A5">
      <w:pPr>
        <w:pStyle w:val="NormalIndent"/>
        <w:rPr>
          <w:rFonts w:ascii="Arial Narrow" w:eastAsia="PMingLiU" w:hAnsi="Arial Narrow"/>
          <w:lang w:eastAsia="zh-TW"/>
        </w:rPr>
      </w:pPr>
    </w:p>
    <w:p w:rsidR="001329DD" w:rsidRDefault="001329DD" w:rsidP="009454A5">
      <w:pPr>
        <w:pStyle w:val="NormalIndent"/>
        <w:rPr>
          <w:rFonts w:ascii="Arial Narrow" w:eastAsia="PMingLiU" w:hAnsi="Arial Narrow"/>
          <w:lang w:eastAsia="zh-TW"/>
        </w:rPr>
      </w:pPr>
    </w:p>
    <w:p w:rsidR="001329DD" w:rsidRDefault="001329DD" w:rsidP="009454A5">
      <w:pPr>
        <w:pStyle w:val="NormalIndent"/>
        <w:rPr>
          <w:rFonts w:ascii="Arial Narrow" w:eastAsia="PMingLiU" w:hAnsi="Arial Narrow"/>
          <w:lang w:eastAsia="zh-TW"/>
        </w:rPr>
      </w:pPr>
    </w:p>
    <w:p w:rsidR="001329DD" w:rsidRDefault="001329DD" w:rsidP="009454A5">
      <w:pPr>
        <w:pStyle w:val="NormalIndent"/>
        <w:rPr>
          <w:rFonts w:ascii="Arial Narrow" w:eastAsia="PMingLiU" w:hAnsi="Arial Narrow"/>
          <w:lang w:eastAsia="zh-TW"/>
        </w:rPr>
      </w:pPr>
    </w:p>
    <w:tbl>
      <w:tblPr>
        <w:tblpPr w:leftFromText="180" w:rightFromText="180" w:vertAnchor="text" w:horzAnchor="margin" w:tblpY="116"/>
        <w:tblW w:w="0" w:type="auto"/>
        <w:tblCellMar>
          <w:left w:w="28" w:type="dxa"/>
          <w:right w:w="28" w:type="dxa"/>
        </w:tblCellMar>
        <w:tblLook w:val="0000" w:firstRow="0" w:lastRow="0" w:firstColumn="0" w:lastColumn="0" w:noHBand="0" w:noVBand="0"/>
      </w:tblPr>
      <w:tblGrid>
        <w:gridCol w:w="8250"/>
      </w:tblGrid>
      <w:tr w:rsidR="009041DB" w:rsidRPr="00EB4EB8" w:rsidTr="001E626F">
        <w:trPr>
          <w:trHeight w:val="3426"/>
        </w:trPr>
        <w:tc>
          <w:tcPr>
            <w:tcW w:w="8250" w:type="dxa"/>
          </w:tcPr>
          <w:p w:rsidR="001E626F" w:rsidRDefault="001E626F" w:rsidP="009041DB">
            <w:pPr>
              <w:suppressAutoHyphens/>
              <w:spacing w:line="360" w:lineRule="auto"/>
              <w:jc w:val="left"/>
              <w:rPr>
                <w:rFonts w:ascii="Calibri" w:eastAsia="PMingLiU" w:hAnsi="Calibri" w:cs="Calibri"/>
                <w:b/>
                <w:sz w:val="18"/>
                <w:szCs w:val="18"/>
                <w:u w:val="single"/>
                <w:lang w:eastAsia="zh-TW"/>
              </w:rPr>
            </w:pPr>
            <w:bookmarkStart w:id="1" w:name="_Hlk536432302"/>
          </w:p>
          <w:p w:rsidR="001E626F" w:rsidRDefault="001E626F" w:rsidP="009041DB">
            <w:pPr>
              <w:suppressAutoHyphens/>
              <w:spacing w:line="360" w:lineRule="auto"/>
              <w:jc w:val="left"/>
              <w:rPr>
                <w:rFonts w:ascii="Calibri" w:eastAsia="PMingLiU" w:hAnsi="Calibri" w:cs="Calibri"/>
                <w:b/>
                <w:sz w:val="18"/>
                <w:szCs w:val="18"/>
                <w:u w:val="single"/>
                <w:lang w:eastAsia="zh-TW"/>
              </w:rPr>
            </w:pPr>
          </w:p>
          <w:p w:rsidR="009041DB" w:rsidRPr="00900419" w:rsidRDefault="0032776A" w:rsidP="009041DB">
            <w:pPr>
              <w:suppressAutoHyphens/>
              <w:spacing w:line="360" w:lineRule="auto"/>
              <w:jc w:val="left"/>
              <w:rPr>
                <w:rFonts w:ascii="Calibri" w:eastAsia="PMingLiU" w:hAnsi="Calibri" w:cs="Calibri"/>
                <w:b/>
                <w:sz w:val="18"/>
                <w:szCs w:val="18"/>
                <w:u w:val="single"/>
                <w:lang w:eastAsia="zh-TW"/>
              </w:rPr>
            </w:pPr>
            <w:r w:rsidRPr="00900419">
              <w:rPr>
                <w:rFonts w:ascii="Calibri" w:eastAsia="PMingLiU" w:hAnsi="Calibri" w:cs="Calibri"/>
                <w:b/>
                <w:sz w:val="18"/>
                <w:szCs w:val="18"/>
                <w:u w:val="single"/>
                <w:lang w:eastAsia="zh-TW"/>
              </w:rPr>
              <w:t>MACAU OFFICE</w:t>
            </w:r>
          </w:p>
          <w:p w:rsidR="009041DB" w:rsidRPr="00900419" w:rsidRDefault="0032776A" w:rsidP="009041DB">
            <w:pPr>
              <w:suppressAutoHyphens/>
              <w:spacing w:line="360" w:lineRule="auto"/>
              <w:jc w:val="left"/>
              <w:rPr>
                <w:rFonts w:ascii="Calibri" w:eastAsia="PMingLiU" w:hAnsi="Calibri" w:cs="Calibri"/>
                <w:b/>
                <w:sz w:val="18"/>
                <w:szCs w:val="18"/>
                <w:lang w:eastAsia="zh-TW"/>
              </w:rPr>
            </w:pPr>
            <w:r w:rsidRPr="00900419">
              <w:rPr>
                <w:rFonts w:ascii="Calibri" w:eastAsia="PMingLiU" w:hAnsi="Calibri" w:cs="Calibri" w:hint="eastAsia"/>
                <w:b/>
                <w:sz w:val="18"/>
                <w:szCs w:val="18"/>
                <w:lang w:eastAsia="zh-TW"/>
              </w:rPr>
              <w:t>金栢國際展覽運輸</w:t>
            </w:r>
            <w:r w:rsidRPr="00900419">
              <w:rPr>
                <w:rFonts w:ascii="Calibri" w:eastAsia="PMingLiU" w:hAnsi="Calibri" w:cs="Calibri"/>
                <w:b/>
                <w:sz w:val="18"/>
                <w:szCs w:val="18"/>
                <w:lang w:eastAsia="zh-TW"/>
              </w:rPr>
              <w:t>(</w:t>
            </w:r>
            <w:r w:rsidRPr="00900419">
              <w:rPr>
                <w:rFonts w:ascii="Calibri" w:eastAsia="PMingLiU" w:hAnsi="Calibri" w:cs="Calibri" w:hint="eastAsia"/>
                <w:b/>
                <w:sz w:val="18"/>
                <w:szCs w:val="18"/>
                <w:lang w:eastAsia="zh-TW"/>
              </w:rPr>
              <w:t>澳門</w:t>
            </w:r>
            <w:r w:rsidRPr="00900419">
              <w:rPr>
                <w:rFonts w:ascii="Calibri" w:eastAsia="PMingLiU" w:hAnsi="Calibri" w:cs="Calibri"/>
                <w:b/>
                <w:sz w:val="18"/>
                <w:szCs w:val="18"/>
                <w:lang w:eastAsia="zh-TW"/>
              </w:rPr>
              <w:t>)</w:t>
            </w:r>
            <w:r w:rsidRPr="00900419">
              <w:rPr>
                <w:rFonts w:ascii="Calibri" w:eastAsia="PMingLiU" w:hAnsi="Calibri" w:cs="Calibri" w:hint="eastAsia"/>
                <w:b/>
                <w:sz w:val="18"/>
                <w:szCs w:val="18"/>
                <w:lang w:eastAsia="zh-TW"/>
              </w:rPr>
              <w:t>有限公司</w:t>
            </w:r>
          </w:p>
          <w:p w:rsidR="009041DB" w:rsidRPr="003C308C" w:rsidRDefault="0032776A" w:rsidP="009041DB">
            <w:pPr>
              <w:pStyle w:val="PlainText"/>
              <w:suppressAutoHyphens/>
              <w:spacing w:line="360" w:lineRule="auto"/>
              <w:jc w:val="left"/>
              <w:rPr>
                <w:rFonts w:ascii="Calibri" w:eastAsia="PMingLiU" w:hAnsi="Calibri" w:cs="Calibri"/>
                <w:b/>
                <w:sz w:val="18"/>
                <w:szCs w:val="18"/>
                <w:lang w:eastAsia="zh-TW"/>
              </w:rPr>
            </w:pPr>
            <w:r w:rsidRPr="0032776A">
              <w:rPr>
                <w:rFonts w:ascii="Calibri" w:eastAsia="PMingLiU" w:hAnsi="Calibri" w:cs="Calibri"/>
                <w:b/>
                <w:sz w:val="18"/>
                <w:szCs w:val="18"/>
                <w:lang w:eastAsia="zh-TW"/>
              </w:rPr>
              <w:t>JES Logistics (Macau) Limited</w:t>
            </w:r>
            <w:r w:rsidRPr="003C308C">
              <w:rPr>
                <w:rFonts w:ascii="Calibri" w:eastAsia="PMingLiU" w:hAnsi="Calibri" w:cs="Calibri"/>
                <w:b/>
                <w:sz w:val="18"/>
                <w:szCs w:val="18"/>
                <w:lang w:eastAsia="zh-TW"/>
              </w:rPr>
              <w:tab/>
            </w:r>
          </w:p>
          <w:p w:rsidR="009041DB" w:rsidRPr="003C308C" w:rsidRDefault="0032776A" w:rsidP="009041DB">
            <w:pPr>
              <w:pStyle w:val="PlainText"/>
              <w:suppressAutoHyphens/>
              <w:spacing w:line="360" w:lineRule="auto"/>
              <w:jc w:val="left"/>
              <w:rPr>
                <w:rFonts w:ascii="Calibri" w:eastAsiaTheme="minorEastAsia" w:hAnsi="Calibri" w:cs="Calibri"/>
                <w:b/>
                <w:sz w:val="18"/>
                <w:szCs w:val="18"/>
                <w:lang w:eastAsia="zh-TW"/>
              </w:rPr>
            </w:pPr>
            <w:r w:rsidRPr="00900419">
              <w:rPr>
                <w:rFonts w:ascii="Calibri" w:eastAsia="PMingLiU" w:hAnsi="Calibri" w:cs="Calibri" w:hint="eastAsia"/>
                <w:b/>
                <w:sz w:val="18"/>
                <w:szCs w:val="18"/>
                <w:lang w:eastAsia="zh-TW"/>
              </w:rPr>
              <w:t>澳門新馬路</w:t>
            </w:r>
            <w:r w:rsidRPr="003C308C">
              <w:rPr>
                <w:rFonts w:ascii="Calibri" w:eastAsia="PMingLiU" w:hAnsi="Calibri" w:cs="Calibri"/>
                <w:b/>
                <w:sz w:val="18"/>
                <w:szCs w:val="18"/>
                <w:lang w:eastAsia="zh-TW"/>
              </w:rPr>
              <w:t xml:space="preserve"> </w:t>
            </w:r>
            <w:r w:rsidRPr="0032776A">
              <w:rPr>
                <w:rFonts w:ascii="Calibri" w:eastAsia="PMingLiU" w:hAnsi="Calibri" w:cs="Calibri"/>
                <w:b/>
                <w:sz w:val="18"/>
                <w:szCs w:val="18"/>
                <w:lang w:eastAsia="zh-TW"/>
              </w:rPr>
              <w:t>99</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號南華商業大廈</w:t>
            </w:r>
            <w:r w:rsidRPr="003C308C">
              <w:rPr>
                <w:rFonts w:ascii="Calibri" w:eastAsia="PMingLiU" w:hAnsi="Calibri" w:cs="Calibri"/>
                <w:b/>
                <w:sz w:val="18"/>
                <w:szCs w:val="18"/>
                <w:lang w:eastAsia="zh-TW"/>
              </w:rPr>
              <w:t xml:space="preserve"> </w:t>
            </w:r>
            <w:r w:rsidRPr="0032776A">
              <w:rPr>
                <w:rFonts w:ascii="Calibri" w:eastAsia="PMingLiU" w:hAnsi="Calibri" w:cs="Calibri"/>
                <w:b/>
                <w:sz w:val="18"/>
                <w:szCs w:val="18"/>
                <w:lang w:eastAsia="zh-TW"/>
              </w:rPr>
              <w:t>8</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樓</w:t>
            </w:r>
            <w:r w:rsidRPr="003C308C">
              <w:rPr>
                <w:rFonts w:ascii="Calibri" w:eastAsia="PMingLiU" w:hAnsi="Calibri" w:cs="Calibri"/>
                <w:b/>
                <w:sz w:val="18"/>
                <w:szCs w:val="18"/>
                <w:lang w:eastAsia="zh-TW"/>
              </w:rPr>
              <w:t xml:space="preserve"> </w:t>
            </w:r>
            <w:r w:rsidRPr="0032776A">
              <w:rPr>
                <w:rFonts w:ascii="Calibri" w:eastAsia="PMingLiU" w:hAnsi="Calibri" w:cs="Calibri"/>
                <w:b/>
                <w:sz w:val="18"/>
                <w:szCs w:val="18"/>
                <w:lang w:eastAsia="zh-TW"/>
              </w:rPr>
              <w:t>F</w:t>
            </w:r>
            <w:r w:rsidRPr="003C308C">
              <w:rPr>
                <w:rFonts w:ascii="Calibri" w:eastAsia="PMingLiU" w:hAnsi="Calibri" w:cs="Calibri"/>
                <w:b/>
                <w:sz w:val="18"/>
                <w:szCs w:val="18"/>
                <w:lang w:eastAsia="zh-TW"/>
              </w:rPr>
              <w:t xml:space="preserve"> </w:t>
            </w:r>
            <w:r w:rsidRPr="00900419">
              <w:rPr>
                <w:rFonts w:ascii="Calibri" w:eastAsia="PMingLiU" w:hAnsi="Calibri" w:cs="Calibri" w:hint="eastAsia"/>
                <w:b/>
                <w:sz w:val="18"/>
                <w:szCs w:val="18"/>
                <w:lang w:eastAsia="zh-TW"/>
              </w:rPr>
              <w:t>室</w:t>
            </w:r>
            <w:r w:rsidR="009041DB" w:rsidRPr="003C308C">
              <w:rPr>
                <w:rFonts w:ascii="Calibri" w:hAnsi="Calibri" w:cs="Calibri"/>
                <w:b/>
                <w:sz w:val="18"/>
                <w:szCs w:val="18"/>
              </w:rPr>
              <w:t xml:space="preserve"> </w:t>
            </w:r>
          </w:p>
          <w:p w:rsidR="009041DB" w:rsidRDefault="009041DB" w:rsidP="009041DB">
            <w:pPr>
              <w:pStyle w:val="PlainText"/>
              <w:suppressAutoHyphens/>
              <w:spacing w:line="360" w:lineRule="auto"/>
              <w:jc w:val="left"/>
              <w:rPr>
                <w:rFonts w:ascii="Calibri" w:eastAsiaTheme="minorEastAsia" w:hAnsi="Calibri" w:cs="Calibri"/>
                <w:b/>
                <w:sz w:val="18"/>
                <w:szCs w:val="18"/>
                <w:lang w:val="pt-BR" w:eastAsia="zh-TW"/>
              </w:rPr>
            </w:pPr>
            <w:r w:rsidRPr="00900419">
              <w:rPr>
                <w:rFonts w:ascii="Calibri" w:hAnsi="Calibri" w:cs="Calibri"/>
                <w:b/>
                <w:sz w:val="18"/>
                <w:szCs w:val="18"/>
                <w:lang w:val="pt-BR"/>
              </w:rPr>
              <w:t xml:space="preserve">Avenida de Almedia Ribeiro, No. 99 Edf.           </w:t>
            </w:r>
          </w:p>
          <w:p w:rsidR="009041DB" w:rsidRPr="003C308C" w:rsidRDefault="0032776A" w:rsidP="009041DB">
            <w:pPr>
              <w:pStyle w:val="PlainText"/>
              <w:suppressAutoHyphens/>
              <w:spacing w:line="360" w:lineRule="auto"/>
              <w:jc w:val="left"/>
              <w:rPr>
                <w:rFonts w:ascii="Calibri" w:eastAsia="PMingLiU" w:hAnsi="Calibri" w:cs="Calibri"/>
                <w:b/>
                <w:sz w:val="18"/>
                <w:szCs w:val="18"/>
                <w:lang w:val="en-HK" w:eastAsia="zh-TW"/>
              </w:rPr>
            </w:pPr>
            <w:r w:rsidRPr="0032776A">
              <w:rPr>
                <w:rFonts w:ascii="Calibri" w:eastAsia="PMingLiU" w:hAnsi="Calibri" w:cs="Calibri"/>
                <w:b/>
                <w:sz w:val="18"/>
                <w:szCs w:val="18"/>
                <w:lang w:val="en-HK" w:eastAsia="zh-TW"/>
              </w:rPr>
              <w:t xml:space="preserve">Nam Wah Commercial, 8 </w:t>
            </w:r>
            <w:proofErr w:type="spellStart"/>
            <w:r w:rsidRPr="0032776A">
              <w:rPr>
                <w:rFonts w:ascii="Calibri" w:eastAsia="PMingLiU" w:hAnsi="Calibri" w:cs="Calibri"/>
                <w:b/>
                <w:sz w:val="18"/>
                <w:szCs w:val="18"/>
                <w:lang w:val="en-HK" w:eastAsia="zh-TW"/>
              </w:rPr>
              <w:t>Andor</w:t>
            </w:r>
            <w:proofErr w:type="spellEnd"/>
            <w:r w:rsidRPr="0032776A">
              <w:rPr>
                <w:rFonts w:ascii="Calibri" w:eastAsia="PMingLiU" w:hAnsi="Calibri" w:cs="Calibri"/>
                <w:b/>
                <w:sz w:val="18"/>
                <w:szCs w:val="18"/>
                <w:lang w:val="en-HK" w:eastAsia="zh-TW"/>
              </w:rPr>
              <w:t xml:space="preserve"> F, Macau</w:t>
            </w:r>
            <w:r w:rsidR="009041DB" w:rsidRPr="003C308C">
              <w:rPr>
                <w:rFonts w:ascii="Calibri" w:eastAsia="PMingLiU" w:hAnsi="Calibri" w:cs="Calibri"/>
                <w:b/>
                <w:sz w:val="18"/>
                <w:szCs w:val="18"/>
                <w:lang w:val="en-HK" w:eastAsia="zh-TW"/>
              </w:rPr>
              <w:t xml:space="preserve"> </w:t>
            </w:r>
          </w:p>
          <w:p w:rsidR="009041DB" w:rsidRPr="003C308C" w:rsidRDefault="0032776A" w:rsidP="009041DB">
            <w:pPr>
              <w:pStyle w:val="PlainText"/>
              <w:suppressAutoHyphens/>
              <w:spacing w:line="360" w:lineRule="auto"/>
              <w:jc w:val="left"/>
              <w:rPr>
                <w:rFonts w:ascii="Calibri" w:eastAsia="PMingLiU" w:hAnsi="Calibri" w:cs="Calibri"/>
                <w:b/>
                <w:sz w:val="18"/>
                <w:szCs w:val="18"/>
                <w:lang w:val="en-HK" w:eastAsia="zh-TW"/>
              </w:rPr>
            </w:pPr>
            <w:r w:rsidRPr="00900419">
              <w:rPr>
                <w:rFonts w:ascii="Calibri" w:eastAsia="PMingLiU" w:hAnsi="Calibri" w:cs="Calibri" w:hint="eastAsia"/>
                <w:b/>
                <w:sz w:val="18"/>
                <w:szCs w:val="18"/>
                <w:lang w:eastAsia="zh-TW"/>
              </w:rPr>
              <w:t>電話</w:t>
            </w:r>
            <w:r w:rsidRPr="0032776A">
              <w:rPr>
                <w:rFonts w:ascii="Calibri" w:eastAsia="PMingLiU" w:hAnsi="Calibri" w:cs="Calibri"/>
                <w:b/>
                <w:sz w:val="18"/>
                <w:szCs w:val="18"/>
                <w:lang w:val="en-HK" w:eastAsia="zh-TW"/>
              </w:rPr>
              <w:t xml:space="preserve"> Tel</w:t>
            </w:r>
            <w:r w:rsidRPr="003C308C">
              <w:rPr>
                <w:rFonts w:ascii="Calibri" w:eastAsia="PMingLiU" w:hAnsi="Calibri" w:cs="Calibri"/>
                <w:b/>
                <w:sz w:val="18"/>
                <w:szCs w:val="18"/>
                <w:lang w:val="en-HK" w:eastAsia="zh-TW"/>
              </w:rPr>
              <w:tab/>
            </w:r>
            <w:r w:rsidRPr="0032776A">
              <w:rPr>
                <w:rFonts w:ascii="Calibri" w:eastAsia="PMingLiU" w:hAnsi="Calibri" w:cs="Calibri"/>
                <w:b/>
                <w:sz w:val="18"/>
                <w:szCs w:val="18"/>
                <w:lang w:val="en-HK" w:eastAsia="zh-TW"/>
              </w:rPr>
              <w:t xml:space="preserve">:  </w:t>
            </w:r>
            <w:r w:rsidRPr="003C308C">
              <w:rPr>
                <w:rFonts w:ascii="Calibri" w:eastAsia="PMingLiU" w:hAnsi="Calibri" w:cs="Calibri"/>
                <w:b/>
                <w:sz w:val="18"/>
                <w:szCs w:val="18"/>
                <w:lang w:val="en-HK" w:eastAsia="zh-TW"/>
              </w:rPr>
              <w:t xml:space="preserve"> </w:t>
            </w:r>
            <w:r w:rsidRPr="0032776A">
              <w:rPr>
                <w:rFonts w:ascii="Calibri" w:eastAsia="PMingLiU" w:hAnsi="Calibri" w:cs="Calibri"/>
                <w:b/>
                <w:sz w:val="18"/>
                <w:szCs w:val="18"/>
                <w:lang w:val="en-HK" w:eastAsia="zh-TW"/>
              </w:rPr>
              <w:t>( 853 )  2838 9486</w:t>
            </w:r>
            <w:r w:rsidR="009041DB" w:rsidRPr="003C308C">
              <w:rPr>
                <w:rFonts w:ascii="Calibri" w:hAnsi="Calibri" w:cs="Calibri"/>
                <w:b/>
                <w:sz w:val="18"/>
                <w:szCs w:val="18"/>
                <w:lang w:val="en-HK"/>
              </w:rPr>
              <w:t xml:space="preserve">      </w:t>
            </w:r>
          </w:p>
          <w:p w:rsidR="009041DB" w:rsidRPr="003C308C" w:rsidRDefault="0032776A" w:rsidP="009041DB">
            <w:pPr>
              <w:pStyle w:val="Heading5"/>
              <w:suppressAutoHyphens/>
              <w:spacing w:line="360" w:lineRule="auto"/>
              <w:ind w:left="0" w:firstLine="0"/>
              <w:rPr>
                <w:rFonts w:ascii="Calibri" w:eastAsiaTheme="minorEastAsia" w:hAnsi="Calibri" w:cs="Calibri"/>
                <w:sz w:val="18"/>
                <w:szCs w:val="18"/>
                <w:u w:val="none"/>
                <w:lang w:val="en-HK"/>
              </w:rPr>
            </w:pPr>
            <w:r w:rsidRPr="00900419">
              <w:rPr>
                <w:rFonts w:ascii="Calibri" w:hAnsi="Calibri" w:cs="Calibri" w:hint="eastAsia"/>
                <w:sz w:val="18"/>
                <w:szCs w:val="18"/>
                <w:u w:val="none"/>
              </w:rPr>
              <w:t>傳真</w:t>
            </w:r>
            <w:r w:rsidRPr="0032776A">
              <w:rPr>
                <w:rFonts w:ascii="Calibri" w:hAnsi="Calibri" w:cs="Calibri"/>
                <w:sz w:val="18"/>
                <w:szCs w:val="18"/>
                <w:u w:val="none"/>
                <w:lang w:val="en-HK"/>
              </w:rPr>
              <w:t xml:space="preserve"> Fax</w:t>
            </w:r>
            <w:r w:rsidRPr="003C308C">
              <w:rPr>
                <w:rFonts w:ascii="Calibri" w:hAnsi="Calibri" w:cs="Calibri"/>
                <w:sz w:val="18"/>
                <w:szCs w:val="18"/>
                <w:u w:val="none"/>
                <w:lang w:val="en-HK"/>
              </w:rPr>
              <w:tab/>
            </w:r>
            <w:r w:rsidRPr="0032776A">
              <w:rPr>
                <w:rFonts w:ascii="Calibri" w:hAnsi="Calibri" w:cs="Calibri"/>
                <w:sz w:val="18"/>
                <w:szCs w:val="18"/>
                <w:u w:val="none"/>
                <w:lang w:val="en-HK"/>
              </w:rPr>
              <w:t xml:space="preserve">: </w:t>
            </w:r>
            <w:r w:rsidRPr="003C308C">
              <w:rPr>
                <w:rFonts w:ascii="Calibri" w:hAnsi="Calibri" w:cs="Calibri"/>
                <w:sz w:val="18"/>
                <w:szCs w:val="18"/>
                <w:u w:val="none"/>
                <w:lang w:val="en-HK"/>
              </w:rPr>
              <w:t xml:space="preserve">  </w:t>
            </w:r>
            <w:r w:rsidRPr="0032776A">
              <w:rPr>
                <w:rFonts w:ascii="Calibri" w:hAnsi="Calibri" w:cs="Calibri"/>
                <w:sz w:val="18"/>
                <w:szCs w:val="18"/>
                <w:u w:val="none"/>
                <w:lang w:val="en-HK"/>
              </w:rPr>
              <w:t>( 853 )  2835 6533</w:t>
            </w:r>
            <w:r w:rsidR="009041DB" w:rsidRPr="003C308C">
              <w:rPr>
                <w:rFonts w:ascii="Calibri" w:eastAsia="SimSun" w:hAnsi="Calibri" w:cs="Calibri"/>
                <w:sz w:val="18"/>
                <w:szCs w:val="18"/>
                <w:u w:val="none"/>
                <w:lang w:val="en-HK" w:eastAsia="zh-CN"/>
              </w:rPr>
              <w:t xml:space="preserve">                         </w:t>
            </w:r>
          </w:p>
          <w:p w:rsidR="009041DB" w:rsidRPr="003C308C" w:rsidRDefault="0032776A" w:rsidP="009041DB">
            <w:pPr>
              <w:pStyle w:val="Heading5"/>
              <w:suppressAutoHyphens/>
              <w:spacing w:line="360" w:lineRule="auto"/>
              <w:ind w:left="0" w:firstLine="0"/>
              <w:rPr>
                <w:rFonts w:ascii="Calibri" w:hAnsi="Calibri" w:cs="Calibri"/>
                <w:sz w:val="18"/>
                <w:szCs w:val="18"/>
                <w:u w:val="none"/>
                <w:lang w:val="en-HK"/>
              </w:rPr>
            </w:pPr>
            <w:r w:rsidRPr="00900419">
              <w:rPr>
                <w:rFonts w:ascii="Calibri" w:hAnsi="Calibri" w:cs="Calibri" w:hint="eastAsia"/>
                <w:sz w:val="18"/>
                <w:szCs w:val="18"/>
                <w:u w:val="none"/>
              </w:rPr>
              <w:t>電郵</w:t>
            </w:r>
            <w:r w:rsidRPr="0032776A">
              <w:rPr>
                <w:rFonts w:ascii="Calibri" w:hAnsi="Calibri" w:cs="Calibri"/>
                <w:sz w:val="18"/>
                <w:szCs w:val="18"/>
                <w:u w:val="none"/>
                <w:lang w:val="en-HK"/>
              </w:rPr>
              <w:t xml:space="preserve"> E-Mail :  </w:t>
            </w:r>
            <w:hyperlink r:id="rId9" w:history="1">
              <w:r w:rsidRPr="003C308C">
                <w:rPr>
                  <w:rStyle w:val="Hyperlink"/>
                  <w:rFonts w:ascii="Calibri" w:hAnsi="Calibri" w:cs="Calibri"/>
                  <w:color w:val="1F497D" w:themeColor="text2"/>
                  <w:sz w:val="18"/>
                  <w:szCs w:val="18"/>
                  <w:lang w:val="en-HK"/>
                </w:rPr>
                <w:t>kerry@jes.com.hk</w:t>
              </w:r>
            </w:hyperlink>
            <w:r w:rsidRPr="003C308C">
              <w:rPr>
                <w:rFonts w:ascii="Calibri" w:hAnsi="Calibri" w:cs="Calibri"/>
                <w:color w:val="1F497D" w:themeColor="text2"/>
                <w:sz w:val="18"/>
                <w:szCs w:val="18"/>
                <w:lang w:val="en-HK"/>
              </w:rPr>
              <w:t xml:space="preserve"> / biu@jes.com.hk</w:t>
            </w:r>
            <w:r w:rsidR="009041DB" w:rsidRPr="003C308C">
              <w:rPr>
                <w:rFonts w:ascii="Calibri" w:eastAsia="SimSun" w:hAnsi="Calibri" w:cs="Calibri"/>
                <w:sz w:val="18"/>
                <w:szCs w:val="18"/>
                <w:u w:val="none"/>
                <w:lang w:val="en-HK" w:eastAsia="zh-CN"/>
              </w:rPr>
              <w:t xml:space="preserve">        </w:t>
            </w:r>
          </w:p>
          <w:p w:rsidR="009041DB" w:rsidRPr="003047F8" w:rsidRDefault="0032776A" w:rsidP="009041DB">
            <w:pPr>
              <w:pStyle w:val="Heading5"/>
              <w:suppressAutoHyphens/>
              <w:spacing w:line="360" w:lineRule="auto"/>
              <w:ind w:left="0" w:firstLine="0"/>
              <w:rPr>
                <w:rFonts w:ascii="Calibri" w:eastAsia="SimSun" w:hAnsi="Calibri" w:cs="Calibri"/>
                <w:sz w:val="20"/>
                <w:szCs w:val="20"/>
                <w:u w:val="none"/>
                <w:lang w:eastAsia="zh-CN"/>
              </w:rPr>
            </w:pPr>
            <w:r w:rsidRPr="00900419">
              <w:rPr>
                <w:rFonts w:ascii="Calibri" w:hAnsi="Calibri" w:cs="Calibri" w:hint="eastAsia"/>
                <w:sz w:val="18"/>
                <w:szCs w:val="18"/>
                <w:u w:val="none"/>
              </w:rPr>
              <w:t>連絡人</w:t>
            </w:r>
            <w:r w:rsidRPr="0032776A">
              <w:rPr>
                <w:rFonts w:ascii="Calibri" w:hAnsi="Calibri" w:cs="Calibri"/>
                <w:sz w:val="18"/>
                <w:szCs w:val="18"/>
                <w:u w:val="none"/>
                <w:lang w:val="en-HK"/>
              </w:rPr>
              <w:t xml:space="preserve"> </w:t>
            </w:r>
            <w:proofErr w:type="spellStart"/>
            <w:r w:rsidRPr="0032776A">
              <w:rPr>
                <w:rFonts w:ascii="Calibri" w:hAnsi="Calibri" w:cs="Calibri"/>
                <w:sz w:val="18"/>
                <w:szCs w:val="18"/>
                <w:u w:val="none"/>
                <w:lang w:val="en-HK"/>
              </w:rPr>
              <w:t>Ctc</w:t>
            </w:r>
            <w:proofErr w:type="spellEnd"/>
            <w:r w:rsidRPr="0032776A">
              <w:rPr>
                <w:rFonts w:ascii="Calibri" w:hAnsi="Calibri" w:cs="Calibri"/>
                <w:sz w:val="18"/>
                <w:szCs w:val="18"/>
                <w:u w:val="none"/>
                <w:lang w:val="en-HK"/>
              </w:rPr>
              <w:t xml:space="preserve"> :   Mr. </w:t>
            </w:r>
            <w:r w:rsidRPr="003C308C">
              <w:rPr>
                <w:rFonts w:ascii="Calibri" w:hAnsi="Calibri" w:cs="Calibri"/>
                <w:sz w:val="18"/>
                <w:szCs w:val="18"/>
                <w:u w:val="none"/>
                <w:lang w:val="en-HK"/>
              </w:rPr>
              <w:t>Kerry Leong</w:t>
            </w:r>
            <w:r w:rsidRPr="0032776A">
              <w:rPr>
                <w:rFonts w:ascii="Calibri" w:hAnsi="Calibri" w:cs="Calibri"/>
                <w:sz w:val="18"/>
                <w:szCs w:val="18"/>
                <w:u w:val="none"/>
                <w:lang w:val="en-HK"/>
              </w:rPr>
              <w:t xml:space="preserve"> </w:t>
            </w:r>
            <w:r w:rsidRPr="00900419">
              <w:rPr>
                <w:rFonts w:ascii="Calibri" w:hAnsi="Calibri" w:cs="Calibri" w:hint="eastAsia"/>
                <w:sz w:val="18"/>
                <w:szCs w:val="18"/>
                <w:u w:val="none"/>
                <w:lang w:val="pt-BR"/>
              </w:rPr>
              <w:t>梁穎傑</w:t>
            </w:r>
            <w:r w:rsidRPr="003C308C">
              <w:rPr>
                <w:rFonts w:ascii="Calibri" w:hAnsi="Calibri" w:cs="Calibri"/>
                <w:sz w:val="18"/>
                <w:szCs w:val="18"/>
                <w:u w:val="none"/>
                <w:lang w:val="en-HK"/>
              </w:rPr>
              <w:t xml:space="preserve"> / Mr.</w:t>
            </w:r>
            <w:bookmarkEnd w:id="1"/>
            <w:r>
              <w:rPr>
                <w:rFonts w:ascii="Calibri" w:hAnsi="Calibri" w:cs="Calibri"/>
                <w:sz w:val="18"/>
                <w:szCs w:val="18"/>
                <w:u w:val="none"/>
                <w:lang w:val="en-HK"/>
              </w:rPr>
              <w:t xml:space="preserve"> </w:t>
            </w:r>
            <w:r w:rsidRPr="003C308C">
              <w:rPr>
                <w:rFonts w:ascii="Calibri" w:hAnsi="Calibri" w:cs="Calibri"/>
                <w:sz w:val="18"/>
                <w:szCs w:val="18"/>
                <w:u w:val="none"/>
                <w:lang w:val="en-HK"/>
              </w:rPr>
              <w:t xml:space="preserve">Wong Wing </w:t>
            </w:r>
            <w:proofErr w:type="spellStart"/>
            <w:r w:rsidRPr="003C308C">
              <w:rPr>
                <w:rFonts w:ascii="Calibri" w:hAnsi="Calibri" w:cs="Calibri"/>
                <w:sz w:val="18"/>
                <w:szCs w:val="18"/>
                <w:u w:val="none"/>
                <w:lang w:val="en-HK"/>
              </w:rPr>
              <w:t>Biu</w:t>
            </w:r>
            <w:proofErr w:type="spellEnd"/>
            <w:r w:rsidRPr="003C308C">
              <w:rPr>
                <w:rFonts w:ascii="Calibri" w:hAnsi="Calibri" w:cs="Calibri"/>
                <w:sz w:val="18"/>
                <w:szCs w:val="18"/>
                <w:u w:val="none"/>
                <w:lang w:val="en-HK"/>
              </w:rPr>
              <w:t xml:space="preserve"> </w:t>
            </w:r>
            <w:r>
              <w:rPr>
                <w:rFonts w:ascii="Calibri" w:hAnsi="Calibri" w:cs="Calibri" w:hint="eastAsia"/>
                <w:sz w:val="18"/>
                <w:szCs w:val="18"/>
                <w:u w:val="none"/>
                <w:lang w:val="pt-BR"/>
              </w:rPr>
              <w:t>黃榮標</w:t>
            </w:r>
            <w:r>
              <w:rPr>
                <w:rFonts w:ascii="Calibri" w:hAnsi="Calibri" w:cs="Calibri"/>
                <w:sz w:val="18"/>
                <w:szCs w:val="18"/>
                <w:u w:val="none"/>
                <w:lang w:val="en-HK"/>
              </w:rPr>
              <w:t xml:space="preserve">                                                                          </w:t>
            </w:r>
          </w:p>
        </w:tc>
      </w:tr>
    </w:tbl>
    <w:p w:rsidR="009041DB" w:rsidRPr="0032776A" w:rsidRDefault="009041DB" w:rsidP="00546B5B">
      <w:pPr>
        <w:rPr>
          <w:rFonts w:ascii="Arial Narrow" w:eastAsiaTheme="minorEastAsia" w:hAnsi="Arial Narrow"/>
          <w:b/>
          <w:sz w:val="20"/>
          <w:lang w:val="en-HK" w:eastAsia="zh-TW"/>
        </w:rPr>
      </w:pPr>
    </w:p>
    <w:p w:rsidR="009041DB" w:rsidRPr="0032776A" w:rsidRDefault="009041DB">
      <w:pPr>
        <w:widowControl/>
        <w:jc w:val="left"/>
        <w:rPr>
          <w:rFonts w:ascii="Arial Narrow" w:eastAsiaTheme="minorEastAsia" w:hAnsi="Arial Narrow"/>
          <w:b/>
          <w:sz w:val="20"/>
          <w:lang w:val="en-HK" w:eastAsia="zh-TW"/>
        </w:rPr>
      </w:pPr>
      <w:r w:rsidRPr="0032776A">
        <w:rPr>
          <w:rFonts w:ascii="Arial Narrow" w:eastAsiaTheme="minorEastAsia" w:hAnsi="Arial Narrow"/>
          <w:b/>
          <w:sz w:val="20"/>
          <w:lang w:val="en-HK" w:eastAsia="zh-TW"/>
        </w:rPr>
        <w:br w:type="page"/>
      </w:r>
    </w:p>
    <w:p w:rsidR="0039234D" w:rsidRDefault="005D52B0" w:rsidP="00546B5B">
      <w:pPr>
        <w:rPr>
          <w:rFonts w:ascii="Arial Narrow" w:eastAsiaTheme="minorEastAsia" w:hAnsi="Arial Narrow"/>
          <w:b/>
          <w:sz w:val="20"/>
          <w:u w:val="single"/>
          <w:lang w:val="pt-BR" w:eastAsia="zh-TW"/>
        </w:rPr>
      </w:pPr>
      <w:r>
        <w:rPr>
          <w:rFonts w:ascii="Arial Narrow" w:eastAsiaTheme="minorEastAsia" w:hAnsi="Arial Narrow" w:hint="eastAsia"/>
          <w:b/>
          <w:sz w:val="20"/>
          <w:lang w:val="pt-BR" w:eastAsia="zh-TW"/>
        </w:rPr>
        <w:lastRenderedPageBreak/>
        <w:t>1.</w:t>
      </w:r>
      <w:r>
        <w:rPr>
          <w:rFonts w:ascii="Arial Narrow" w:eastAsiaTheme="minorEastAsia" w:hAnsi="Arial Narrow" w:hint="eastAsia"/>
          <w:b/>
          <w:sz w:val="20"/>
          <w:lang w:val="pt-BR" w:eastAsia="zh-TW"/>
        </w:rPr>
        <w:tab/>
      </w:r>
      <w:r w:rsidR="0032776A">
        <w:rPr>
          <w:rFonts w:ascii="Arial Narrow" w:eastAsiaTheme="minorEastAsia" w:hAnsi="Arial Narrow" w:hint="eastAsia"/>
          <w:b/>
          <w:sz w:val="20"/>
          <w:u w:val="single"/>
          <w:lang w:val="pt-BR" w:eastAsia="zh-TW"/>
        </w:rPr>
        <w:t>報價</w:t>
      </w:r>
    </w:p>
    <w:p w:rsidR="005D52B0" w:rsidRPr="005D52B0" w:rsidRDefault="005D52B0" w:rsidP="005D52B0">
      <w:pPr>
        <w:pStyle w:val="PlainText"/>
        <w:spacing w:line="240" w:lineRule="atLeast"/>
        <w:rPr>
          <w:rFonts w:ascii="Arial Narrow" w:eastAsiaTheme="minorEastAsia" w:hAnsi="Arial Narrow"/>
          <w:b/>
          <w:sz w:val="20"/>
          <w:lang w:val="pt-BR" w:eastAsia="zh-TW"/>
        </w:rPr>
      </w:pPr>
      <w:r>
        <w:rPr>
          <w:rFonts w:ascii="Arial Narrow" w:eastAsiaTheme="minorEastAsia" w:hAnsi="Arial Narrow" w:hint="eastAsia"/>
          <w:b/>
          <w:sz w:val="20"/>
          <w:lang w:val="pt-BR" w:eastAsia="zh-TW"/>
        </w:rPr>
        <w:tab/>
      </w:r>
      <w:r w:rsidR="0032776A">
        <w:rPr>
          <w:rFonts w:asciiTheme="minorEastAsia" w:eastAsiaTheme="minorEastAsia" w:hAnsiTheme="minorEastAsia" w:hint="eastAsia"/>
          <w:b/>
          <w:sz w:val="20"/>
          <w:lang w:eastAsia="zh-TW"/>
        </w:rPr>
        <w:t>進</w:t>
      </w:r>
      <w:r w:rsidR="0032776A" w:rsidRPr="005D52B0">
        <w:rPr>
          <w:rFonts w:ascii="Arial Narrow" w:eastAsia="PMingLiU" w:hAnsi="Arial Narrow" w:hint="eastAsia"/>
          <w:b/>
          <w:sz w:val="20"/>
          <w:lang w:eastAsia="zh-TW"/>
        </w:rPr>
        <w:t>程費率</w:t>
      </w:r>
    </w:p>
    <w:p w:rsidR="005D52B0" w:rsidRPr="00B73FD9" w:rsidRDefault="0032776A" w:rsidP="005D52B0">
      <w:pPr>
        <w:pStyle w:val="PlainText"/>
        <w:spacing w:line="240" w:lineRule="atLeast"/>
        <w:ind w:firstLine="420"/>
        <w:rPr>
          <w:rFonts w:ascii="Arial Narrow" w:eastAsia="PMingLiU" w:hAnsi="Arial Narrow"/>
          <w:b/>
          <w:sz w:val="20"/>
          <w:lang w:eastAsia="zh-TW"/>
        </w:rPr>
      </w:pPr>
      <w:r w:rsidRPr="0042739A">
        <w:rPr>
          <w:rFonts w:ascii="Arial Narrow" w:eastAsia="PMingLiU" w:hAnsi="Arial Narrow" w:hint="eastAsia"/>
          <w:b/>
          <w:sz w:val="20"/>
          <w:lang w:eastAsia="zh-TW"/>
        </w:rPr>
        <w:t>按一般展示用品</w:t>
      </w:r>
    </w:p>
    <w:p w:rsidR="005D52B0" w:rsidRPr="00063A63" w:rsidRDefault="0032776A" w:rsidP="005D52B0">
      <w:pPr>
        <w:ind w:firstLine="420"/>
        <w:rPr>
          <w:rFonts w:ascii="Arial Narrow" w:eastAsia="PMingLiU" w:hAnsi="Arial Narrow"/>
          <w:b/>
          <w:sz w:val="20"/>
          <w:lang w:eastAsia="zh-TW"/>
        </w:rPr>
      </w:pPr>
      <w:r w:rsidRPr="0042739A">
        <w:rPr>
          <w:rFonts w:ascii="Arial Narrow" w:eastAsia="PMingLiU" w:hAnsi="Arial Narrow" w:hint="eastAsia"/>
          <w:b/>
          <w:sz w:val="20"/>
          <w:lang w:eastAsia="zh-TW"/>
        </w:rPr>
        <w:t>按單一件展品的毛重不超於</w:t>
      </w:r>
      <w:r>
        <w:rPr>
          <w:rFonts w:ascii="Arial Narrow" w:eastAsia="PMingLiU" w:hAnsi="Arial Narrow"/>
          <w:b/>
          <w:sz w:val="20"/>
          <w:lang w:eastAsia="zh-TW"/>
        </w:rPr>
        <w:t>10</w:t>
      </w:r>
      <w:r w:rsidRPr="0042739A">
        <w:rPr>
          <w:rFonts w:ascii="Arial Narrow" w:eastAsia="PMingLiU" w:hAnsi="Arial Narrow"/>
          <w:b/>
          <w:sz w:val="20"/>
          <w:lang w:eastAsia="zh-TW"/>
        </w:rPr>
        <w:t xml:space="preserve">00 </w:t>
      </w:r>
      <w:r w:rsidRPr="0042739A">
        <w:rPr>
          <w:rFonts w:ascii="Arial Narrow" w:eastAsia="PMingLiU" w:hAnsi="Arial Narrow" w:hint="eastAsia"/>
          <w:b/>
          <w:sz w:val="20"/>
          <w:lang w:eastAsia="zh-TW"/>
        </w:rPr>
        <w:t>公斤</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或體積</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長</w:t>
      </w:r>
      <w:r w:rsidRPr="0042739A">
        <w:rPr>
          <w:rFonts w:ascii="Arial Narrow" w:eastAsia="PMingLiU" w:hAnsi="Arial Narrow"/>
          <w:b/>
          <w:sz w:val="20"/>
          <w:lang w:eastAsia="zh-TW"/>
        </w:rPr>
        <w:t xml:space="preserve">) </w:t>
      </w:r>
      <w:r>
        <w:rPr>
          <w:rFonts w:ascii="Arial Narrow" w:eastAsia="PMingLiU" w:hAnsi="Arial Narrow"/>
          <w:b/>
          <w:sz w:val="20"/>
          <w:lang w:eastAsia="zh-TW"/>
        </w:rPr>
        <w:t>3</w:t>
      </w:r>
      <w:r w:rsidRPr="0042739A">
        <w:rPr>
          <w:rFonts w:ascii="Arial Narrow" w:eastAsia="PMingLiU" w:hAnsi="Arial Narrow" w:hint="eastAsia"/>
          <w:b/>
          <w:sz w:val="20"/>
          <w:lang w:eastAsia="zh-TW"/>
        </w:rPr>
        <w:t>米</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或</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寬</w:t>
      </w:r>
      <w:r w:rsidRPr="0042739A">
        <w:rPr>
          <w:rFonts w:ascii="Arial Narrow" w:eastAsia="PMingLiU" w:hAnsi="Arial Narrow"/>
          <w:b/>
          <w:sz w:val="20"/>
          <w:lang w:eastAsia="zh-TW"/>
        </w:rPr>
        <w:t xml:space="preserve">) </w:t>
      </w:r>
      <w:r>
        <w:rPr>
          <w:rFonts w:ascii="Arial Narrow" w:eastAsia="PMingLiU" w:hAnsi="Arial Narrow"/>
          <w:b/>
          <w:sz w:val="20"/>
          <w:lang w:eastAsia="zh-TW"/>
        </w:rPr>
        <w:t>2.2</w:t>
      </w:r>
      <w:r w:rsidRPr="0042739A">
        <w:rPr>
          <w:rFonts w:ascii="Arial Narrow" w:eastAsia="PMingLiU" w:hAnsi="Arial Narrow" w:hint="eastAsia"/>
          <w:b/>
          <w:sz w:val="20"/>
          <w:lang w:eastAsia="zh-TW"/>
        </w:rPr>
        <w:t>米</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或</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高</w:t>
      </w:r>
      <w:r w:rsidRPr="0042739A">
        <w:rPr>
          <w:rFonts w:ascii="Arial Narrow" w:eastAsia="PMingLiU" w:hAnsi="Arial Narrow"/>
          <w:b/>
          <w:sz w:val="20"/>
          <w:lang w:eastAsia="zh-TW"/>
        </w:rPr>
        <w:t xml:space="preserve">) </w:t>
      </w:r>
      <w:r>
        <w:rPr>
          <w:rFonts w:ascii="Arial Narrow" w:eastAsia="PMingLiU" w:hAnsi="Arial Narrow"/>
          <w:b/>
          <w:sz w:val="20"/>
          <w:lang w:eastAsia="zh-TW"/>
        </w:rPr>
        <w:t>2.2</w:t>
      </w:r>
      <w:r w:rsidRPr="0042739A">
        <w:rPr>
          <w:rFonts w:ascii="Arial Narrow" w:eastAsia="PMingLiU" w:hAnsi="Arial Narrow" w:hint="eastAsia"/>
          <w:b/>
          <w:sz w:val="20"/>
          <w:lang w:eastAsia="zh-TW"/>
        </w:rPr>
        <w:t>米計算</w:t>
      </w:r>
    </w:p>
    <w:p w:rsidR="005D52B0" w:rsidRPr="005D52B0" w:rsidRDefault="005D52B0" w:rsidP="00546B5B">
      <w:pPr>
        <w:rPr>
          <w:rFonts w:ascii="Arial Narrow" w:eastAsiaTheme="minorEastAsia" w:hAnsi="Arial Narrow"/>
          <w:b/>
          <w:sz w:val="20"/>
          <w:lang w:eastAsia="zh-TW"/>
        </w:rPr>
      </w:pPr>
    </w:p>
    <w:p w:rsidR="005D52B0" w:rsidRPr="001F3B5F" w:rsidRDefault="0032776A" w:rsidP="005D52B0">
      <w:pPr>
        <w:pStyle w:val="PlainText"/>
        <w:spacing w:line="240" w:lineRule="atLeast"/>
        <w:rPr>
          <w:rFonts w:ascii="Arial Narrow" w:hAnsi="Arial Narrow"/>
          <w:b/>
          <w:sz w:val="20"/>
          <w:lang w:eastAsia="zh-TW"/>
        </w:rPr>
      </w:pPr>
      <w:r>
        <w:rPr>
          <w:rFonts w:asciiTheme="minorEastAsia" w:eastAsiaTheme="minorEastAsia" w:hAnsiTheme="minorEastAsia"/>
          <w:b/>
          <w:sz w:val="20"/>
          <w:lang w:eastAsia="zh-TW"/>
        </w:rPr>
        <w:t>A</w:t>
      </w:r>
      <w:r w:rsidRPr="0042739A">
        <w:rPr>
          <w:rFonts w:ascii="Arial Narrow" w:eastAsia="PMingLiU" w:hAnsi="Arial Narrow"/>
          <w:b/>
          <w:sz w:val="20"/>
          <w:lang w:eastAsia="zh-TW"/>
        </w:rPr>
        <w:t>.</w:t>
      </w:r>
      <w:r w:rsidRPr="0042739A">
        <w:rPr>
          <w:rFonts w:ascii="Arial Narrow" w:eastAsia="PMingLiU" w:hAnsi="Arial Narrow"/>
          <w:b/>
          <w:sz w:val="20"/>
          <w:lang w:eastAsia="zh-TW"/>
        </w:rPr>
        <w:tab/>
      </w:r>
      <w:r w:rsidRPr="0042739A">
        <w:rPr>
          <w:rFonts w:ascii="Arial Narrow" w:eastAsia="PMingLiU" w:hAnsi="Arial Narrow" w:hint="eastAsia"/>
          <w:b/>
          <w:sz w:val="20"/>
          <w:lang w:eastAsia="zh-TW"/>
        </w:rPr>
        <w:t>展品來自海外</w:t>
      </w:r>
      <w:r w:rsidRPr="0042739A">
        <w:rPr>
          <w:rFonts w:ascii="Arial Narrow" w:eastAsia="PMingLiU" w:hAnsi="Arial Narrow"/>
          <w:b/>
          <w:sz w:val="20"/>
          <w:lang w:eastAsia="zh-TW"/>
        </w:rPr>
        <w:t xml:space="preserve"> / </w:t>
      </w:r>
      <w:r w:rsidRPr="0042739A">
        <w:rPr>
          <w:rFonts w:ascii="Arial Narrow" w:eastAsia="PMingLiU" w:hAnsi="Arial Narrow" w:hint="eastAsia"/>
          <w:b/>
          <w:sz w:val="20"/>
          <w:lang w:eastAsia="zh-TW"/>
        </w:rPr>
        <w:t>中國內地</w:t>
      </w:r>
      <w:r w:rsidRPr="0042739A">
        <w:rPr>
          <w:rFonts w:ascii="Arial Narrow" w:eastAsia="PMingLiU" w:hAnsi="Arial Narrow"/>
          <w:b/>
          <w:sz w:val="20"/>
          <w:lang w:eastAsia="zh-TW"/>
        </w:rPr>
        <w:t xml:space="preserve"> / </w:t>
      </w:r>
      <w:r w:rsidRPr="0042739A">
        <w:rPr>
          <w:rFonts w:ascii="Arial Narrow" w:eastAsia="PMingLiU" w:hAnsi="Arial Narrow" w:hint="eastAsia"/>
          <w:b/>
          <w:sz w:val="20"/>
          <w:lang w:eastAsia="zh-TW"/>
        </w:rPr>
        <w:t>香港</w:t>
      </w:r>
    </w:p>
    <w:p w:rsidR="005D52B0" w:rsidRPr="001F3B5F" w:rsidRDefault="0032776A" w:rsidP="005D52B0">
      <w:pPr>
        <w:pStyle w:val="PlainText"/>
        <w:spacing w:line="240" w:lineRule="atLeast"/>
        <w:rPr>
          <w:rFonts w:ascii="Arial Narrow" w:eastAsia="PMingLiU" w:hAnsi="Arial Narrow"/>
          <w:sz w:val="20"/>
          <w:lang w:eastAsia="zh-TW"/>
        </w:rPr>
      </w:pPr>
      <w:r w:rsidRPr="0042739A">
        <w:rPr>
          <w:rFonts w:ascii="Arial Narrow" w:eastAsia="PMingLiU" w:hAnsi="Arial Narrow"/>
          <w:sz w:val="20"/>
          <w:lang w:eastAsia="zh-TW"/>
        </w:rPr>
        <w:tab/>
      </w:r>
      <w:r w:rsidRPr="0042739A">
        <w:rPr>
          <w:rFonts w:ascii="Arial Narrow" w:eastAsia="PMingLiU" w:hAnsi="Arial Narrow" w:hint="eastAsia"/>
          <w:b/>
          <w:sz w:val="20"/>
          <w:lang w:eastAsia="zh-TW"/>
        </w:rPr>
        <w:t>澳門基本費及通訊費</w:t>
      </w:r>
      <w:r w:rsidRPr="001F3B5F">
        <w:rPr>
          <w:rFonts w:ascii="Arial Narrow" w:eastAsia="PMingLiU" w:hAnsi="Arial Narrow"/>
          <w:sz w:val="19"/>
          <w:szCs w:val="19"/>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300.00</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r w:rsidRPr="0042739A">
        <w:rPr>
          <w:rFonts w:ascii="Arial Narrow" w:eastAsia="PMingLiU" w:hAnsi="Arial Narrow"/>
          <w:sz w:val="20"/>
          <w:lang w:eastAsia="zh-TW"/>
        </w:rPr>
        <w:tab/>
      </w:r>
    </w:p>
    <w:p w:rsidR="0043396E" w:rsidRDefault="0043396E" w:rsidP="00546B5B">
      <w:pPr>
        <w:rPr>
          <w:rFonts w:ascii="Arial Narrow" w:eastAsiaTheme="minorEastAsia" w:hAnsi="Arial Narrow"/>
          <w:sz w:val="20"/>
          <w:lang w:eastAsia="zh-TW"/>
        </w:rPr>
      </w:pPr>
    </w:p>
    <w:p w:rsidR="005D52B0" w:rsidRPr="001F3B5F" w:rsidRDefault="0032776A" w:rsidP="005D52B0">
      <w:pPr>
        <w:pStyle w:val="PlainText"/>
        <w:spacing w:line="240" w:lineRule="atLeast"/>
        <w:rPr>
          <w:rFonts w:ascii="Arial Narrow" w:eastAsia="PMingLiU" w:hAnsi="Arial Narrow"/>
          <w:sz w:val="20"/>
          <w:lang w:eastAsia="zh-TW"/>
        </w:rPr>
      </w:pPr>
      <w:r>
        <w:rPr>
          <w:rFonts w:ascii="Arial Narrow" w:eastAsiaTheme="minorEastAsia" w:hAnsi="Arial Narrow"/>
          <w:b/>
          <w:sz w:val="20"/>
          <w:lang w:eastAsia="zh-TW"/>
        </w:rPr>
        <w:t>B</w:t>
      </w:r>
      <w:r w:rsidRPr="0042739A">
        <w:rPr>
          <w:rFonts w:ascii="Arial Narrow" w:eastAsia="PMingLiU" w:hAnsi="Arial Narrow"/>
          <w:b/>
          <w:sz w:val="20"/>
          <w:lang w:eastAsia="zh-TW"/>
        </w:rPr>
        <w:t>.</w:t>
      </w:r>
      <w:r w:rsidRPr="0042739A">
        <w:rPr>
          <w:rFonts w:ascii="Arial Narrow" w:eastAsia="PMingLiU" w:hAnsi="Arial Narrow"/>
          <w:sz w:val="20"/>
          <w:lang w:eastAsia="zh-TW"/>
        </w:rPr>
        <w:tab/>
      </w:r>
      <w:r w:rsidRPr="0042739A">
        <w:rPr>
          <w:rFonts w:ascii="PMingLiU" w:eastAsia="PMingLiU" w:hAnsi="PMingLiU" w:hint="eastAsia"/>
          <w:b/>
          <w:sz w:val="20"/>
          <w:lang w:eastAsia="zh-TW"/>
        </w:rPr>
        <w:t>展品</w:t>
      </w:r>
      <w:r w:rsidRPr="0042739A">
        <w:rPr>
          <w:rFonts w:ascii="Arial Narrow" w:eastAsia="PMingLiU" w:hint="eastAsia"/>
          <w:b/>
          <w:sz w:val="20"/>
          <w:lang w:eastAsia="zh-TW"/>
        </w:rPr>
        <w:t>從海外經</w:t>
      </w:r>
      <w:r w:rsidRPr="0042739A">
        <w:rPr>
          <w:rFonts w:ascii="Arial Narrow" w:eastAsia="PMingLiU" w:hAnsi="Arial Narrow" w:hint="eastAsia"/>
          <w:b/>
          <w:sz w:val="20"/>
          <w:lang w:eastAsia="zh-TW"/>
        </w:rPr>
        <w:t>香港至澳門展</w:t>
      </w:r>
      <w:r w:rsidRPr="00CF5327">
        <w:rPr>
          <w:rFonts w:ascii="Arial Narrow" w:eastAsia="PMingLiU" w:hAnsi="Arial Narrow" w:hint="eastAsia"/>
          <w:b/>
          <w:sz w:val="20"/>
          <w:lang w:eastAsia="zh-TW"/>
        </w:rPr>
        <w:t>位</w:t>
      </w:r>
      <w:r w:rsidRPr="0042739A">
        <w:rPr>
          <w:rFonts w:ascii="Arial Narrow" w:eastAsia="PMingLiU" w:hAnsi="Arial Narrow" w:hint="eastAsia"/>
          <w:b/>
          <w:sz w:val="20"/>
          <w:lang w:eastAsia="zh-TW"/>
        </w:rPr>
        <w:t>費率</w:t>
      </w:r>
    </w:p>
    <w:p w:rsidR="005D52B0" w:rsidRDefault="0032776A" w:rsidP="005D52B0">
      <w:pPr>
        <w:tabs>
          <w:tab w:val="left" w:pos="0"/>
        </w:tabs>
        <w:adjustRightInd w:val="0"/>
        <w:textAlignment w:val="baseline"/>
        <w:rPr>
          <w:rFonts w:ascii="Arial Narrow" w:eastAsia="PMingLiU" w:hAnsi="Arial Narrow"/>
          <w:sz w:val="20"/>
          <w:lang w:eastAsia="zh-TW"/>
        </w:rPr>
      </w:pPr>
      <w:r w:rsidRPr="001F3B5F">
        <w:rPr>
          <w:rFonts w:ascii="Arial Narrow" w:eastAsia="PMingLiU" w:hAnsi="Arial Narrow"/>
          <w:sz w:val="20"/>
          <w:lang w:eastAsia="zh-TW"/>
        </w:rPr>
        <w:tab/>
      </w:r>
      <w:r w:rsidRPr="0042739A">
        <w:rPr>
          <w:rFonts w:ascii="Arial Narrow" w:eastAsia="PMingLiU" w:hAnsi="Arial Narrow" w:hint="eastAsia"/>
          <w:sz w:val="20"/>
          <w:lang w:eastAsia="zh-TW"/>
        </w:rPr>
        <w:t>展品從香港貨運站或展商倉庫提貨運</w:t>
      </w:r>
    </w:p>
    <w:p w:rsidR="005D52B0" w:rsidRDefault="0032776A" w:rsidP="005D52B0">
      <w:pPr>
        <w:tabs>
          <w:tab w:val="left" w:pos="0"/>
        </w:tabs>
        <w:adjustRightInd w:val="0"/>
        <w:textAlignment w:val="baseline"/>
        <w:rPr>
          <w:rFonts w:eastAsia="PMingLiU"/>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送至展</w:t>
      </w:r>
      <w:r>
        <w:rPr>
          <w:rFonts w:ascii="Arial Narrow" w:eastAsia="PMingLiU" w:hAnsi="Arial Narrow" w:hint="eastAsia"/>
          <w:sz w:val="20"/>
          <w:lang w:eastAsia="zh-TW"/>
        </w:rPr>
        <w:t>位</w:t>
      </w:r>
      <w:r w:rsidRPr="0042739A">
        <w:rPr>
          <w:rFonts w:eastAsia="PMingLiU" w:hint="eastAsia"/>
          <w:sz w:val="20"/>
          <w:lang w:eastAsia="zh-TW"/>
        </w:rPr>
        <w:t>就位</w:t>
      </w:r>
      <w:r w:rsidRPr="0042739A">
        <w:rPr>
          <w:rFonts w:ascii="Arial Narrow" w:eastAsia="PMingLiU" w:hAnsi="Arial Narrow" w:hint="eastAsia"/>
          <w:sz w:val="20"/>
          <w:lang w:eastAsia="zh-TW"/>
        </w:rPr>
        <w:t>包括</w:t>
      </w:r>
      <w:r w:rsidRPr="0042739A">
        <w:rPr>
          <w:rFonts w:eastAsia="PMingLiU" w:hint="eastAsia"/>
          <w:sz w:val="20"/>
          <w:lang w:eastAsia="zh-TW"/>
        </w:rPr>
        <w:t>海關清查</w:t>
      </w:r>
      <w:r w:rsidRPr="0042739A">
        <w:rPr>
          <w:rFonts w:eastAsia="PMingLiU"/>
          <w:sz w:val="20"/>
          <w:lang w:eastAsia="zh-TW"/>
        </w:rPr>
        <w:t>,</w:t>
      </w:r>
      <w:r>
        <w:rPr>
          <w:rFonts w:eastAsia="PMingLiU"/>
          <w:sz w:val="20"/>
          <w:lang w:eastAsia="zh-TW"/>
        </w:rPr>
        <w:t xml:space="preserve"> </w:t>
      </w:r>
      <w:r w:rsidRPr="0042739A">
        <w:rPr>
          <w:rFonts w:eastAsia="PMingLiU" w:hint="eastAsia"/>
          <w:sz w:val="20"/>
          <w:lang w:eastAsia="zh-TW"/>
        </w:rPr>
        <w:t>協助開</w:t>
      </w:r>
    </w:p>
    <w:p w:rsidR="005D52B0" w:rsidRDefault="0032776A" w:rsidP="005D52B0">
      <w:pPr>
        <w:tabs>
          <w:tab w:val="left" w:pos="0"/>
        </w:tabs>
        <w:adjustRightInd w:val="0"/>
        <w:textAlignment w:val="baseline"/>
        <w:rPr>
          <w:rFonts w:ascii="Arial Narrow" w:eastAsia="PMingLiU" w:hAnsi="Arial Narrow"/>
          <w:sz w:val="20"/>
          <w:lang w:eastAsia="zh-TW"/>
        </w:rPr>
      </w:pPr>
      <w:r>
        <w:rPr>
          <w:rFonts w:eastAsia="PMingLiU"/>
          <w:sz w:val="20"/>
          <w:lang w:eastAsia="zh-TW"/>
        </w:rPr>
        <w:tab/>
      </w:r>
      <w:r w:rsidRPr="0042739A">
        <w:rPr>
          <w:rFonts w:eastAsia="PMingLiU" w:hint="eastAsia"/>
          <w:sz w:val="20"/>
          <w:lang w:eastAsia="zh-TW"/>
        </w:rPr>
        <w:t>箱及空箱材料移到館外存放處</w:t>
      </w:r>
      <w:r w:rsidRPr="0042739A">
        <w:rPr>
          <w:rFonts w:eastAsia="PMingLiU"/>
          <w:sz w:val="20"/>
          <w:lang w:eastAsia="zh-TW"/>
        </w:rPr>
        <w:t>.</w:t>
      </w:r>
      <w:r>
        <w:rPr>
          <w:rFonts w:eastAsia="PMingLiU"/>
          <w:sz w:val="20"/>
          <w:lang w:eastAsia="zh-TW"/>
        </w:rPr>
        <w:t xml:space="preserve"> </w:t>
      </w:r>
      <w:r w:rsidRPr="0042739A">
        <w:rPr>
          <w:rFonts w:ascii="Arial Narrow" w:eastAsia="PMingLiU" w:hAnsi="Arial Narrow" w:hint="eastAsia"/>
          <w:sz w:val="20"/>
          <w:lang w:eastAsia="zh-TW"/>
        </w:rPr>
        <w:t>不包</w:t>
      </w:r>
    </w:p>
    <w:p w:rsidR="005D52B0" w:rsidRPr="00505B60" w:rsidRDefault="0032776A" w:rsidP="005D52B0">
      <w:pPr>
        <w:tabs>
          <w:tab w:val="left" w:pos="0"/>
        </w:tabs>
        <w:adjustRightInd w:val="0"/>
        <w:textAlignment w:val="baseline"/>
        <w:rPr>
          <w:rFonts w:eastAsia="PMingLiU"/>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括展品組裝拆卸及空箱保管存放費用</w:t>
      </w:r>
      <w:r>
        <w:rPr>
          <w:rFonts w:ascii="Arial Narrow" w:eastAsia="PMingLiU" w:hAnsi="Arial Narrow"/>
          <w:sz w:val="20"/>
          <w:lang w:eastAsia="zh-TW"/>
        </w:rPr>
        <w:t>.</w:t>
      </w:r>
      <w:r w:rsidRPr="0042739A">
        <w:rPr>
          <w:rFonts w:eastAsia="PMingLiU"/>
          <w:sz w:val="20"/>
          <w:lang w:eastAsia="zh-TW"/>
        </w:rPr>
        <w:tab/>
      </w:r>
      <w:r w:rsidRPr="0042739A">
        <w:rPr>
          <w:rFonts w:eastAsia="PMingLiU"/>
          <w:sz w:val="20"/>
          <w:lang w:eastAsia="zh-TW"/>
        </w:rPr>
        <w:tab/>
      </w:r>
      <w:r w:rsidRPr="0042739A">
        <w:rPr>
          <w:rFonts w:eastAsia="PMingLiU"/>
          <w:sz w:val="20"/>
          <w:lang w:eastAsia="zh-TW"/>
        </w:rPr>
        <w:tab/>
      </w:r>
      <w:r w:rsidR="005D52B0" w:rsidRPr="001F3B5F">
        <w:rPr>
          <w:sz w:val="20"/>
          <w:lang w:eastAsia="zh-TW"/>
        </w:rPr>
        <w:t xml:space="preserve"> </w:t>
      </w:r>
    </w:p>
    <w:p w:rsidR="005D52B0" w:rsidRPr="001F3B5F" w:rsidRDefault="0032776A" w:rsidP="005D52B0">
      <w:pPr>
        <w:pStyle w:val="PlainText"/>
        <w:spacing w:line="240" w:lineRule="atLeast"/>
        <w:rPr>
          <w:rFonts w:ascii="Arial Narrow" w:eastAsia="PMingLiU" w:hAnsi="Arial Narrow"/>
          <w:sz w:val="20"/>
          <w:lang w:eastAsia="zh-TW"/>
        </w:rPr>
      </w:pPr>
      <w:r w:rsidRPr="001F3B5F">
        <w:rPr>
          <w:rFonts w:ascii="Arial Narrow" w:eastAsia="PMingLiU" w:hAnsi="Arial Narrow"/>
          <w:lang w:eastAsia="zh-TW"/>
        </w:rPr>
        <w:tab/>
      </w:r>
      <w:r w:rsidRPr="0042739A">
        <w:rPr>
          <w:rFonts w:ascii="Arial Narrow" w:eastAsia="PMingLiU" w:hAnsi="Arial Narrow" w:hint="eastAsia"/>
          <w:sz w:val="20"/>
          <w:lang w:eastAsia="zh-TW"/>
        </w:rPr>
        <w:t>空運</w:t>
      </w:r>
      <w:r>
        <w:rPr>
          <w:rFonts w:ascii="Arial Narrow" w:eastAsia="PMingLiU" w:hAnsi="Arial Narrow"/>
          <w:sz w:val="20"/>
          <w:lang w:eastAsia="zh-TW"/>
        </w:rPr>
        <w:t xml:space="preserve"> / </w:t>
      </w:r>
      <w:r w:rsidRPr="0042739A">
        <w:rPr>
          <w:rFonts w:ascii="Arial Narrow" w:eastAsia="PMingLiU" w:hAnsi="Arial Narrow" w:hint="eastAsia"/>
          <w:sz w:val="20"/>
          <w:lang w:eastAsia="zh-TW"/>
        </w:rPr>
        <w:t>海運</w:t>
      </w:r>
      <w:r>
        <w:rPr>
          <w:rFonts w:ascii="Arial Narrow" w:eastAsia="PMingLiU" w:hAnsi="Arial Narrow"/>
          <w:sz w:val="20"/>
          <w:lang w:eastAsia="zh-TW"/>
        </w:rPr>
        <w:t xml:space="preserve">  </w:t>
      </w:r>
      <w:r w:rsidRPr="0042739A">
        <w:rPr>
          <w:rFonts w:ascii="Arial Narrow" w:eastAsia="PMingLiU" w:hAnsi="Arial Narrow"/>
          <w:sz w:val="20"/>
          <w:lang w:eastAsia="zh-TW"/>
        </w:rPr>
        <w:t>LCL</w:t>
      </w:r>
      <w:r w:rsidRPr="0042739A">
        <w:rPr>
          <w:rFonts w:ascii="Arial Narrow" w:eastAsia="PMingLiU" w:hAnsi="Arial Narrow"/>
          <w:sz w:val="20"/>
          <w:lang w:eastAsia="zh-TW"/>
        </w:rPr>
        <w:tab/>
        <w:t>(</w:t>
      </w:r>
      <w:r w:rsidRPr="0042739A">
        <w:rPr>
          <w:rFonts w:ascii="Arial Narrow" w:eastAsia="PMingLiU" w:hAnsi="Arial Narrow" w:hint="eastAsia"/>
          <w:sz w:val="20"/>
          <w:lang w:eastAsia="zh-TW"/>
        </w:rPr>
        <w:t>散貨</w:t>
      </w:r>
      <w:r w:rsidRPr="0042739A">
        <w:rPr>
          <w:rFonts w:ascii="Arial Narrow" w:eastAsia="PMingLiU" w:hAnsi="Arial Narrow"/>
          <w:sz w:val="20"/>
          <w:lang w:eastAsia="zh-TW"/>
        </w:rPr>
        <w:t>)</w:t>
      </w:r>
      <w:r w:rsidRPr="0042739A">
        <w:rPr>
          <w:rFonts w:ascii="Arial Narrow" w:eastAsia="PMingLiU" w:hAnsi="Arial Narrow"/>
          <w:sz w:val="20"/>
          <w:lang w:eastAsia="zh-TW"/>
        </w:rPr>
        <w:tab/>
      </w:r>
      <w:r w:rsidRPr="0042739A">
        <w:rPr>
          <w:rFonts w:ascii="Arial Narrow" w:eastAsia="PMingLiU" w:hAnsi="Arial Narrow"/>
          <w:sz w:val="20"/>
          <w:lang w:eastAsia="zh-TW"/>
        </w:rPr>
        <w:tab/>
        <w:t xml:space="preserve">  </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t xml:space="preserve">  </w:t>
      </w:r>
      <w:r w:rsidRPr="0042739A">
        <w:rPr>
          <w:rFonts w:ascii="Arial Narrow" w:eastAsia="PMingLiU" w:hAnsi="Arial Narrow"/>
          <w:sz w:val="20"/>
          <w:lang w:eastAsia="zh-TW"/>
        </w:rPr>
        <w:tab/>
      </w:r>
      <w:r w:rsidRPr="0042739A">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900.00</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立方米</w:t>
      </w:r>
    </w:p>
    <w:p w:rsidR="005D52B0" w:rsidRPr="001F3B5F" w:rsidRDefault="0032776A" w:rsidP="005D52B0">
      <w:pPr>
        <w:pStyle w:val="PlainText"/>
        <w:spacing w:line="240" w:lineRule="atLeast"/>
        <w:ind w:left="5525" w:firstLine="425"/>
        <w:rPr>
          <w:rFonts w:ascii="Arial Narrow" w:eastAsia="PMingLiU" w:hAnsi="Arial Narrow"/>
          <w:sz w:val="20"/>
          <w:lang w:eastAsia="zh-TW"/>
        </w:rPr>
      </w:pPr>
      <w:r w:rsidRPr="0042739A">
        <w:rPr>
          <w:rFonts w:ascii="Arial Narrow" w:eastAsia="PMingLiU" w:hAnsi="Arial Narrow" w:hint="eastAsia"/>
          <w:sz w:val="20"/>
          <w:lang w:eastAsia="zh-TW"/>
        </w:rPr>
        <w:t>最低收費</w:t>
      </w:r>
      <w:r w:rsidRPr="0042739A">
        <w:rPr>
          <w:rFonts w:ascii="Arial Narrow" w:eastAsia="PMingLiU" w:hAnsi="Arial Narrow"/>
          <w:sz w:val="20"/>
          <w:lang w:eastAsia="zh-TW"/>
        </w:rPr>
        <w:t xml:space="preserve"> 1</w:t>
      </w:r>
      <w:r>
        <w:rPr>
          <w:rFonts w:ascii="Arial Narrow" w:eastAsia="PMingLiU" w:hAnsi="Arial Narrow"/>
          <w:sz w:val="20"/>
          <w:lang w:eastAsia="zh-TW"/>
        </w:rPr>
        <w:t>.5</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p>
    <w:p w:rsidR="005D52B0" w:rsidRPr="001F3B5F" w:rsidRDefault="0032776A" w:rsidP="005D52B0">
      <w:pPr>
        <w:pStyle w:val="PlainText"/>
        <w:spacing w:line="240" w:lineRule="atLeast"/>
        <w:rPr>
          <w:rFonts w:ascii="Arial Narrow" w:hAnsi="Arial Narrow"/>
          <w:sz w:val="20"/>
          <w:lang w:eastAsia="zh-TW"/>
        </w:rPr>
      </w:pP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Pr>
          <w:rFonts w:ascii="Arial Narrow" w:eastAsia="PMingLiU" w:hAnsi="Arial Narrow"/>
          <w:sz w:val="20"/>
          <w:lang w:eastAsia="zh-TW"/>
        </w:rPr>
        <w:t xml:space="preserve">   </w:t>
      </w:r>
      <w:r w:rsidRPr="0042739A">
        <w:rPr>
          <w:rFonts w:ascii="Arial Narrow" w:eastAsia="PMingLiU" w:hAnsi="Arial Narrow"/>
          <w:sz w:val="20"/>
          <w:lang w:eastAsia="zh-TW"/>
        </w:rPr>
        <w:t>FCL</w:t>
      </w:r>
      <w:r w:rsidRPr="001F3B5F">
        <w:rPr>
          <w:rFonts w:ascii="Arial Narrow" w:eastAsia="PMingLiU" w:hAnsi="Arial Narrow"/>
          <w:sz w:val="20"/>
          <w:lang w:eastAsia="zh-TW"/>
        </w:rPr>
        <w:tab/>
      </w:r>
      <w:r w:rsidRPr="0042739A">
        <w:rPr>
          <w:rFonts w:ascii="Arial Narrow" w:eastAsia="PMingLiU" w:hAnsi="Arial Narrow"/>
          <w:sz w:val="20"/>
          <w:lang w:eastAsia="zh-TW"/>
        </w:rPr>
        <w:t>(</w:t>
      </w:r>
      <w:r w:rsidRPr="0042739A">
        <w:rPr>
          <w:rFonts w:ascii="Arial Narrow" w:eastAsia="PMingLiU" w:hAnsi="Arial Narrow" w:hint="eastAsia"/>
          <w:sz w:val="20"/>
          <w:lang w:eastAsia="zh-TW"/>
        </w:rPr>
        <w:t>整箱</w:t>
      </w:r>
      <w:r w:rsidRPr="0042739A">
        <w:rPr>
          <w:rFonts w:ascii="Arial Narrow" w:eastAsia="PMingLiU" w:hAnsi="Arial Narrow"/>
          <w:sz w:val="20"/>
          <w:lang w:eastAsia="zh-TW"/>
        </w:rPr>
        <w:t>)</w:t>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1F3B5F">
        <w:rPr>
          <w:rFonts w:ascii="Arial Narrow" w:eastAsia="PMingLiU" w:hAnsi="Arial Narrow"/>
          <w:sz w:val="20"/>
          <w:lang w:eastAsia="zh-TW"/>
        </w:rPr>
        <w:tab/>
      </w:r>
      <w:r w:rsidRPr="0042739A">
        <w:rPr>
          <w:rFonts w:ascii="Arial Narrow" w:eastAsia="PMingLiU" w:hAnsi="Arial Narrow"/>
          <w:sz w:val="20"/>
          <w:lang w:eastAsia="zh-TW"/>
        </w:rPr>
        <w:t xml:space="preserve">20’ </w:t>
      </w:r>
      <w:r w:rsidRPr="0042739A">
        <w:rPr>
          <w:rFonts w:ascii="Arial Narrow" w:eastAsia="PMingLiU" w:hAnsi="Arial Narrow" w:hint="eastAsia"/>
          <w:sz w:val="20"/>
          <w:lang w:eastAsia="zh-TW"/>
        </w:rPr>
        <w:t>標箱最低收費按</w:t>
      </w:r>
      <w:r w:rsidRPr="0042739A">
        <w:rPr>
          <w:rFonts w:ascii="Arial Narrow" w:eastAsia="PMingLiU" w:hAnsi="Arial Narrow"/>
          <w:sz w:val="20"/>
          <w:lang w:eastAsia="zh-TW"/>
        </w:rPr>
        <w:t xml:space="preserve"> 23 </w:t>
      </w:r>
      <w:r w:rsidRPr="0042739A">
        <w:rPr>
          <w:rFonts w:ascii="Arial Narrow" w:eastAsia="PMingLiU" w:hAnsi="Arial Narrow" w:hint="eastAsia"/>
          <w:sz w:val="20"/>
          <w:lang w:eastAsia="zh-TW"/>
        </w:rPr>
        <w:t>立方米計算</w:t>
      </w:r>
    </w:p>
    <w:p w:rsidR="005D52B0" w:rsidRPr="001F3B5F" w:rsidRDefault="0032776A" w:rsidP="005D52B0">
      <w:pPr>
        <w:pStyle w:val="PlainText"/>
        <w:spacing w:line="240" w:lineRule="atLeast"/>
        <w:rPr>
          <w:rFonts w:ascii="Arial Narrow" w:eastAsia="PMingLiU" w:hAnsi="Arial Narrow"/>
          <w:sz w:val="20"/>
          <w:lang w:eastAsia="zh-TW"/>
        </w:rPr>
      </w:pPr>
      <w:r w:rsidRPr="0042739A">
        <w:rPr>
          <w:rFonts w:ascii="Arial Narrow" w:eastAsia="PMingLiU" w:hAnsi="Arial Narrow"/>
          <w:b/>
          <w:sz w:val="20"/>
          <w:lang w:eastAsia="zh-TW"/>
        </w:rPr>
        <w:tab/>
      </w:r>
      <w:r w:rsidRPr="0042739A">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42739A">
        <w:rPr>
          <w:rFonts w:ascii="Arial Narrow" w:eastAsia="PMingLiU" w:hAnsi="Arial Narrow"/>
          <w:sz w:val="20"/>
          <w:lang w:eastAsia="zh-TW"/>
        </w:rPr>
        <w:t xml:space="preserve">40’ </w:t>
      </w:r>
      <w:r w:rsidRPr="0042739A">
        <w:rPr>
          <w:rFonts w:ascii="Arial Narrow" w:eastAsia="PMingLiU" w:hAnsi="Arial Narrow" w:hint="eastAsia"/>
          <w:sz w:val="20"/>
          <w:lang w:eastAsia="zh-TW"/>
        </w:rPr>
        <w:t>標箱最低收費按</w:t>
      </w:r>
      <w:r w:rsidRPr="0042739A">
        <w:rPr>
          <w:rFonts w:ascii="Arial Narrow" w:eastAsia="PMingLiU" w:hAnsi="Arial Narrow"/>
          <w:sz w:val="20"/>
          <w:lang w:eastAsia="zh-TW"/>
        </w:rPr>
        <w:t xml:space="preserve"> 46 </w:t>
      </w:r>
      <w:r w:rsidRPr="0042739A">
        <w:rPr>
          <w:rFonts w:ascii="Arial Narrow" w:eastAsia="PMingLiU" w:hAnsi="Arial Narrow" w:hint="eastAsia"/>
          <w:sz w:val="20"/>
          <w:lang w:eastAsia="zh-TW"/>
        </w:rPr>
        <w:t>立方米計算</w:t>
      </w:r>
    </w:p>
    <w:p w:rsidR="005D52B0" w:rsidRDefault="0032776A" w:rsidP="005D52B0">
      <w:pPr>
        <w:pStyle w:val="PlainText"/>
        <w:spacing w:line="240" w:lineRule="atLeast"/>
        <w:ind w:left="5525" w:firstLine="425"/>
        <w:rPr>
          <w:rFonts w:ascii="Arial Narrow" w:eastAsia="PMingLiU" w:hAnsi="Arial Narrow"/>
          <w:sz w:val="20"/>
          <w:lang w:eastAsia="zh-TW"/>
        </w:rPr>
      </w:pPr>
      <w:r w:rsidRPr="0042739A">
        <w:rPr>
          <w:rFonts w:ascii="Arial Narrow" w:eastAsia="PMingLiU" w:hAnsi="Arial Narrow"/>
          <w:sz w:val="20"/>
          <w:lang w:eastAsia="zh-TW"/>
        </w:rPr>
        <w:t xml:space="preserve">40’ </w:t>
      </w:r>
      <w:r w:rsidRPr="0042739A">
        <w:rPr>
          <w:rFonts w:ascii="Arial Narrow" w:eastAsia="PMingLiU" w:hAnsi="Arial Narrow" w:hint="eastAsia"/>
          <w:sz w:val="20"/>
          <w:lang w:eastAsia="zh-TW"/>
        </w:rPr>
        <w:t>高箱最低收費按</w:t>
      </w:r>
      <w:r w:rsidRPr="0042739A">
        <w:rPr>
          <w:rFonts w:ascii="Arial Narrow" w:eastAsia="PMingLiU" w:hAnsi="Arial Narrow"/>
          <w:sz w:val="20"/>
          <w:lang w:eastAsia="zh-TW"/>
        </w:rPr>
        <w:t xml:space="preserve"> 50 </w:t>
      </w:r>
      <w:r w:rsidRPr="0042739A">
        <w:rPr>
          <w:rFonts w:ascii="Arial Narrow" w:eastAsia="PMingLiU" w:hAnsi="Arial Narrow" w:hint="eastAsia"/>
          <w:sz w:val="20"/>
          <w:lang w:eastAsia="zh-TW"/>
        </w:rPr>
        <w:t>立方米計算</w:t>
      </w:r>
    </w:p>
    <w:p w:rsidR="005D52B0" w:rsidRDefault="005D52B0" w:rsidP="00546B5B">
      <w:pPr>
        <w:rPr>
          <w:rFonts w:ascii="Arial Narrow" w:eastAsiaTheme="minorEastAsia" w:hAnsi="Arial Narrow"/>
          <w:sz w:val="20"/>
          <w:lang w:eastAsia="zh-TW"/>
        </w:rPr>
      </w:pPr>
    </w:p>
    <w:p w:rsidR="005D52B0" w:rsidRPr="00D838AC" w:rsidRDefault="0032776A" w:rsidP="005D52B0">
      <w:pPr>
        <w:pStyle w:val="PlainText"/>
        <w:spacing w:line="240" w:lineRule="atLeast"/>
        <w:rPr>
          <w:rFonts w:ascii="Arial Narrow" w:hAnsi="Arial Narrow"/>
          <w:sz w:val="20"/>
          <w:lang w:eastAsia="zh-TW"/>
        </w:rPr>
      </w:pPr>
      <w:r>
        <w:rPr>
          <w:rFonts w:ascii="Arial Narrow" w:eastAsiaTheme="minorEastAsia" w:hAnsi="Arial Narrow"/>
          <w:b/>
          <w:sz w:val="20"/>
          <w:lang w:eastAsia="zh-TW"/>
        </w:rPr>
        <w:t>C</w:t>
      </w:r>
      <w:r>
        <w:rPr>
          <w:rFonts w:ascii="Arial Narrow" w:eastAsia="PMingLiU" w:hAnsi="Arial Narrow"/>
          <w:b/>
          <w:sz w:val="20"/>
          <w:lang w:eastAsia="zh-TW"/>
        </w:rPr>
        <w:t>.</w:t>
      </w:r>
      <w:r w:rsidRPr="0042739A">
        <w:rPr>
          <w:rFonts w:ascii="Arial Narrow" w:eastAsia="PMingLiU" w:hAnsi="Arial Narrow"/>
          <w:sz w:val="20"/>
          <w:lang w:eastAsia="zh-TW"/>
        </w:rPr>
        <w:tab/>
      </w:r>
      <w:r w:rsidRPr="0042739A">
        <w:rPr>
          <w:rFonts w:ascii="Arial Narrow" w:eastAsia="PMingLiU" w:hAnsi="Arial Narrow" w:hint="eastAsia"/>
          <w:b/>
          <w:sz w:val="20"/>
          <w:lang w:eastAsia="zh-TW"/>
        </w:rPr>
        <w:t>展品從海外直發澳門至展</w:t>
      </w:r>
      <w:r w:rsidRPr="00CF5327">
        <w:rPr>
          <w:rFonts w:ascii="Arial Narrow" w:eastAsia="PMingLiU" w:hAnsi="Arial Narrow" w:hint="eastAsia"/>
          <w:b/>
          <w:sz w:val="20"/>
          <w:lang w:eastAsia="zh-TW"/>
        </w:rPr>
        <w:t>位</w:t>
      </w:r>
      <w:r w:rsidRPr="0042739A">
        <w:rPr>
          <w:rFonts w:ascii="Arial Narrow" w:eastAsia="PMingLiU" w:hAnsi="Arial Narrow" w:hint="eastAsia"/>
          <w:b/>
          <w:sz w:val="20"/>
          <w:lang w:eastAsia="zh-TW"/>
        </w:rPr>
        <w:t>費率</w:t>
      </w:r>
    </w:p>
    <w:p w:rsidR="005D52B0" w:rsidRDefault="0032776A" w:rsidP="005D52B0">
      <w:pPr>
        <w:rPr>
          <w:rFonts w:ascii="Arial Narrow" w:eastAsia="PMingLiU" w:hAnsi="Arial Narrow"/>
          <w:sz w:val="20"/>
          <w:lang w:eastAsia="zh-TW"/>
        </w:rPr>
      </w:pPr>
      <w:r w:rsidRPr="0042739A">
        <w:rPr>
          <w:rFonts w:ascii="Arial Narrow" w:eastAsia="PMingLiU" w:hAnsi="Arial Narrow"/>
          <w:sz w:val="20"/>
          <w:lang w:eastAsia="zh-TW"/>
        </w:rPr>
        <w:tab/>
      </w:r>
      <w:r w:rsidRPr="0042739A">
        <w:rPr>
          <w:rFonts w:ascii="Arial Narrow" w:eastAsia="PMingLiU" w:hAnsi="Arial Narrow" w:hint="eastAsia"/>
          <w:sz w:val="20"/>
          <w:lang w:eastAsia="zh-TW"/>
        </w:rPr>
        <w:t>展品從澳門碼頭或機場提貨運送至展</w:t>
      </w:r>
    </w:p>
    <w:p w:rsidR="005D52B0" w:rsidRDefault="0032776A" w:rsidP="005D52B0">
      <w:pPr>
        <w:rPr>
          <w:rFonts w:eastAsia="PMingLiU"/>
          <w:sz w:val="20"/>
          <w:lang w:eastAsia="zh-TW"/>
        </w:rPr>
      </w:pPr>
      <w:r>
        <w:rPr>
          <w:rFonts w:ascii="Arial Narrow" w:eastAsia="PMingLiU" w:hAnsi="Arial Narrow"/>
          <w:sz w:val="20"/>
          <w:lang w:eastAsia="zh-TW"/>
        </w:rPr>
        <w:tab/>
      </w:r>
      <w:r>
        <w:rPr>
          <w:rFonts w:ascii="Arial Narrow" w:eastAsia="PMingLiU" w:hAnsi="Arial Narrow" w:hint="eastAsia"/>
          <w:sz w:val="20"/>
          <w:lang w:eastAsia="zh-TW"/>
        </w:rPr>
        <w:t>位</w:t>
      </w:r>
      <w:r w:rsidRPr="0042739A">
        <w:rPr>
          <w:rFonts w:eastAsia="PMingLiU" w:hint="eastAsia"/>
          <w:sz w:val="20"/>
          <w:lang w:eastAsia="zh-TW"/>
        </w:rPr>
        <w:t>就位</w:t>
      </w:r>
      <w:r w:rsidRPr="0042739A">
        <w:rPr>
          <w:rFonts w:ascii="Arial Narrow" w:eastAsia="PMingLiU" w:hAnsi="Arial Narrow" w:hint="eastAsia"/>
          <w:sz w:val="20"/>
          <w:lang w:eastAsia="zh-TW"/>
        </w:rPr>
        <w:t>包括</w:t>
      </w:r>
      <w:r w:rsidRPr="0042739A">
        <w:rPr>
          <w:rFonts w:eastAsia="PMingLiU" w:hint="eastAsia"/>
          <w:sz w:val="20"/>
          <w:lang w:eastAsia="zh-TW"/>
        </w:rPr>
        <w:t>海關清查</w:t>
      </w:r>
      <w:r w:rsidRPr="0042739A">
        <w:rPr>
          <w:rFonts w:eastAsia="PMingLiU"/>
          <w:sz w:val="20"/>
          <w:lang w:eastAsia="zh-TW"/>
        </w:rPr>
        <w:t xml:space="preserve">, </w:t>
      </w:r>
      <w:r w:rsidRPr="0042739A">
        <w:rPr>
          <w:rFonts w:eastAsia="PMingLiU" w:hint="eastAsia"/>
          <w:sz w:val="20"/>
          <w:lang w:eastAsia="zh-TW"/>
        </w:rPr>
        <w:t>協助開箱及空</w:t>
      </w:r>
    </w:p>
    <w:p w:rsidR="005D52B0" w:rsidRPr="00775BC1" w:rsidRDefault="0032776A" w:rsidP="005D52B0">
      <w:pPr>
        <w:rPr>
          <w:rFonts w:ascii="Arial Narrow" w:eastAsia="PMingLiU" w:hAnsi="Arial Narrow"/>
          <w:sz w:val="20"/>
          <w:lang w:eastAsia="zh-TW"/>
        </w:rPr>
      </w:pPr>
      <w:r>
        <w:rPr>
          <w:rFonts w:eastAsia="PMingLiU"/>
          <w:sz w:val="20"/>
          <w:lang w:eastAsia="zh-TW"/>
        </w:rPr>
        <w:tab/>
      </w:r>
      <w:r w:rsidRPr="0042739A">
        <w:rPr>
          <w:rFonts w:eastAsia="PMingLiU" w:hint="eastAsia"/>
          <w:sz w:val="20"/>
          <w:lang w:eastAsia="zh-TW"/>
        </w:rPr>
        <w:t>箱材料移到館外存放處</w:t>
      </w:r>
      <w:r w:rsidRPr="0042739A">
        <w:rPr>
          <w:rFonts w:eastAsia="PMingLiU"/>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不包括展品</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5D52B0" w:rsidRPr="00775BC1" w:rsidRDefault="0032776A" w:rsidP="005D52B0">
      <w:pPr>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組裝拆卸及空箱保管存放費用</w:t>
      </w:r>
      <w:r w:rsidRPr="0042739A">
        <w:rPr>
          <w:rFonts w:ascii="Arial Narrow" w:eastAsia="PMingLiU" w:hAnsi="Arial Narrow"/>
          <w:sz w:val="20"/>
          <w:lang w:eastAsia="zh-TW"/>
        </w:rPr>
        <w:t>.</w:t>
      </w:r>
      <w:r w:rsidRPr="0042739A">
        <w:rPr>
          <w:rFonts w:eastAsia="PMingLiU"/>
          <w:sz w:val="20"/>
          <w:lang w:eastAsia="zh-TW"/>
        </w:rPr>
        <w:tab/>
      </w:r>
      <w:r>
        <w:rPr>
          <w:rFonts w:eastAsia="PMingLiU"/>
          <w:sz w:val="20"/>
          <w:lang w:eastAsia="zh-TW"/>
        </w:rPr>
        <w:tab/>
      </w:r>
      <w:r>
        <w:rPr>
          <w:rFonts w:eastAsia="PMingLiU"/>
          <w:sz w:val="20"/>
          <w:lang w:eastAsia="zh-TW"/>
        </w:rPr>
        <w:tab/>
      </w:r>
      <w:r>
        <w:rPr>
          <w:rFonts w:eastAsia="PMingLiU"/>
          <w:sz w:val="20"/>
          <w:lang w:eastAsia="zh-TW"/>
        </w:rPr>
        <w:tab/>
      </w:r>
      <w:r>
        <w:rPr>
          <w:rFonts w:eastAsia="PMingLiU"/>
          <w:sz w:val="20"/>
          <w:lang w:eastAsia="zh-TW"/>
        </w:rPr>
        <w:tab/>
      </w:r>
      <w:r>
        <w:rPr>
          <w:rFonts w:eastAsia="PMingLiU"/>
          <w:sz w:val="20"/>
          <w:lang w:eastAsia="zh-TW"/>
        </w:rPr>
        <w:tab/>
      </w:r>
      <w:r>
        <w:rPr>
          <w:rFonts w:eastAsia="PMingLiU"/>
          <w:sz w:val="20"/>
          <w:lang w:eastAsia="zh-TW"/>
        </w:rPr>
        <w:tab/>
      </w:r>
    </w:p>
    <w:p w:rsidR="005D52B0"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海運</w:t>
      </w:r>
      <w:r w:rsidRPr="0042739A">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sz w:val="20"/>
          <w:lang w:eastAsia="zh-TW"/>
        </w:rPr>
        <w:t>FCL</w:t>
      </w:r>
      <w:r w:rsidRPr="001F3B5F">
        <w:rPr>
          <w:rFonts w:ascii="Arial Narrow" w:eastAsia="PMingLiU" w:hAnsi="Arial Narrow"/>
          <w:sz w:val="20"/>
          <w:lang w:eastAsia="zh-TW"/>
        </w:rPr>
        <w:tab/>
      </w:r>
      <w:r w:rsidRPr="0042739A">
        <w:rPr>
          <w:rFonts w:ascii="Arial Narrow" w:eastAsia="PMingLiU" w:hAnsi="Arial Narrow"/>
          <w:sz w:val="20"/>
          <w:lang w:eastAsia="zh-TW"/>
        </w:rPr>
        <w:t>(</w:t>
      </w:r>
      <w:r w:rsidRPr="0042739A">
        <w:rPr>
          <w:rFonts w:ascii="Arial Narrow" w:eastAsia="PMingLiU" w:hAnsi="Arial Narrow" w:hint="eastAsia"/>
          <w:sz w:val="20"/>
          <w:lang w:eastAsia="zh-TW"/>
        </w:rPr>
        <w:t>整箱</w:t>
      </w:r>
      <w:r w:rsidRPr="0042739A">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w:t>
      </w:r>
      <w:r>
        <w:rPr>
          <w:rFonts w:ascii="Arial Narrow" w:eastAsiaTheme="minorEastAsia" w:hAnsi="Arial Narrow"/>
          <w:sz w:val="20"/>
          <w:lang w:eastAsia="zh-TW"/>
        </w:rPr>
        <w:t>50</w:t>
      </w:r>
      <w:r>
        <w:rPr>
          <w:rFonts w:ascii="Arial Narrow" w:eastAsia="PMingLiU" w:hAnsi="Arial Narrow"/>
          <w:sz w:val="20"/>
          <w:lang w:eastAsia="zh-TW"/>
        </w:rPr>
        <w:t>0.00</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立方米</w:t>
      </w:r>
    </w:p>
    <w:p w:rsidR="005D52B0"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hint="eastAsia"/>
          <w:sz w:val="20"/>
          <w:lang w:eastAsia="zh-TW"/>
        </w:rPr>
        <w:t>最低收費</w:t>
      </w:r>
      <w:r w:rsidRPr="0042739A">
        <w:rPr>
          <w:rFonts w:ascii="Arial Narrow" w:eastAsia="PMingLiU" w:hAnsi="Arial Narrow"/>
          <w:sz w:val="20"/>
          <w:lang w:eastAsia="zh-TW"/>
        </w:rPr>
        <w:t xml:space="preserve"> 1</w:t>
      </w:r>
      <w:r>
        <w:rPr>
          <w:rFonts w:ascii="Arial Narrow" w:eastAsia="PMingLiU" w:hAnsi="Arial Narrow"/>
          <w:sz w:val="20"/>
          <w:lang w:eastAsia="zh-TW"/>
        </w:rPr>
        <w:t>.5</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w:t>
      </w:r>
    </w:p>
    <w:p w:rsidR="005D52B0" w:rsidRPr="00775BC1"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sz w:val="20"/>
          <w:lang w:eastAsia="zh-TW"/>
        </w:rPr>
        <w:t xml:space="preserve">20’ </w:t>
      </w:r>
      <w:r w:rsidRPr="0042739A">
        <w:rPr>
          <w:rFonts w:ascii="Arial Narrow" w:eastAsia="PMingLiU" w:hAnsi="Arial Narrow" w:hint="eastAsia"/>
          <w:sz w:val="20"/>
          <w:lang w:eastAsia="zh-TW"/>
        </w:rPr>
        <w:t>標箱最低收費按</w:t>
      </w:r>
      <w:r w:rsidRPr="0042739A">
        <w:rPr>
          <w:rFonts w:ascii="Arial Narrow" w:eastAsia="PMingLiU" w:hAnsi="Arial Narrow"/>
          <w:sz w:val="20"/>
          <w:lang w:eastAsia="zh-TW"/>
        </w:rPr>
        <w:t xml:space="preserve"> 23 </w:t>
      </w:r>
      <w:r w:rsidRPr="0042739A">
        <w:rPr>
          <w:rFonts w:ascii="Arial Narrow" w:eastAsia="PMingLiU" w:hAnsi="Arial Narrow" w:hint="eastAsia"/>
          <w:sz w:val="20"/>
          <w:lang w:eastAsia="zh-TW"/>
        </w:rPr>
        <w:t>立方米計算</w:t>
      </w:r>
    </w:p>
    <w:p w:rsidR="005D52B0" w:rsidRPr="001F3B5F" w:rsidRDefault="0032776A" w:rsidP="005D52B0">
      <w:pPr>
        <w:pStyle w:val="PlainText"/>
        <w:spacing w:line="240" w:lineRule="atLeast"/>
        <w:rPr>
          <w:rFonts w:ascii="Arial Narrow" w:eastAsia="PMingLiU" w:hAnsi="Arial Narrow"/>
          <w:sz w:val="20"/>
          <w:lang w:eastAsia="zh-TW"/>
        </w:rPr>
      </w:pPr>
      <w:r w:rsidRPr="0042739A">
        <w:rPr>
          <w:rFonts w:ascii="Arial Narrow" w:eastAsia="PMingLiU" w:hAnsi="Arial Narrow"/>
          <w:b/>
          <w:sz w:val="20"/>
          <w:lang w:eastAsia="zh-TW"/>
        </w:rPr>
        <w:tab/>
      </w:r>
      <w:r w:rsidRPr="0042739A">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1F3B5F">
        <w:rPr>
          <w:rFonts w:ascii="Arial Narrow" w:eastAsia="PMingLiU" w:hAnsi="Arial Narrow"/>
          <w:b/>
          <w:sz w:val="20"/>
          <w:lang w:eastAsia="zh-TW"/>
        </w:rPr>
        <w:tab/>
      </w:r>
      <w:r w:rsidRPr="0042739A">
        <w:rPr>
          <w:rFonts w:ascii="Arial Narrow" w:eastAsia="PMingLiU" w:hAnsi="Arial Narrow"/>
          <w:sz w:val="20"/>
          <w:lang w:eastAsia="zh-TW"/>
        </w:rPr>
        <w:t xml:space="preserve">40’ </w:t>
      </w:r>
      <w:r w:rsidRPr="0042739A">
        <w:rPr>
          <w:rFonts w:ascii="Arial Narrow" w:eastAsia="PMingLiU" w:hAnsi="Arial Narrow" w:hint="eastAsia"/>
          <w:sz w:val="20"/>
          <w:lang w:eastAsia="zh-TW"/>
        </w:rPr>
        <w:t>標箱最低收費按</w:t>
      </w:r>
      <w:r w:rsidRPr="0042739A">
        <w:rPr>
          <w:rFonts w:ascii="Arial Narrow" w:eastAsia="PMingLiU" w:hAnsi="Arial Narrow"/>
          <w:sz w:val="20"/>
          <w:lang w:eastAsia="zh-TW"/>
        </w:rPr>
        <w:t xml:space="preserve"> 46 </w:t>
      </w:r>
      <w:r w:rsidRPr="0042739A">
        <w:rPr>
          <w:rFonts w:ascii="Arial Narrow" w:eastAsia="PMingLiU" w:hAnsi="Arial Narrow" w:hint="eastAsia"/>
          <w:sz w:val="20"/>
          <w:lang w:eastAsia="zh-TW"/>
        </w:rPr>
        <w:t>立方米計算</w:t>
      </w:r>
    </w:p>
    <w:p w:rsidR="005D52B0" w:rsidRDefault="0032776A" w:rsidP="005D52B0">
      <w:pPr>
        <w:pStyle w:val="PlainText"/>
        <w:spacing w:line="240" w:lineRule="atLeast"/>
        <w:ind w:left="5525" w:firstLine="425"/>
        <w:rPr>
          <w:rFonts w:ascii="Arial Narrow" w:eastAsia="PMingLiU" w:hAnsi="Arial Narrow"/>
          <w:sz w:val="20"/>
          <w:lang w:eastAsia="zh-TW"/>
        </w:rPr>
      </w:pPr>
      <w:r w:rsidRPr="0042739A">
        <w:rPr>
          <w:rFonts w:ascii="Arial Narrow" w:eastAsia="PMingLiU" w:hAnsi="Arial Narrow"/>
          <w:sz w:val="20"/>
          <w:lang w:eastAsia="zh-TW"/>
        </w:rPr>
        <w:t xml:space="preserve">40’ </w:t>
      </w:r>
      <w:r w:rsidRPr="0042739A">
        <w:rPr>
          <w:rFonts w:ascii="Arial Narrow" w:eastAsia="PMingLiU" w:hAnsi="Arial Narrow" w:hint="eastAsia"/>
          <w:sz w:val="20"/>
          <w:lang w:eastAsia="zh-TW"/>
        </w:rPr>
        <w:t>高箱最低收費按</w:t>
      </w:r>
      <w:r w:rsidRPr="0042739A">
        <w:rPr>
          <w:rFonts w:ascii="Arial Narrow" w:eastAsia="PMingLiU" w:hAnsi="Arial Narrow"/>
          <w:sz w:val="20"/>
          <w:lang w:eastAsia="zh-TW"/>
        </w:rPr>
        <w:t xml:space="preserve"> 50 </w:t>
      </w:r>
      <w:r w:rsidRPr="0042739A">
        <w:rPr>
          <w:rFonts w:ascii="Arial Narrow" w:eastAsia="PMingLiU" w:hAnsi="Arial Narrow" w:hint="eastAsia"/>
          <w:sz w:val="20"/>
          <w:lang w:eastAsia="zh-TW"/>
        </w:rPr>
        <w:t>立方米計算</w:t>
      </w:r>
    </w:p>
    <w:p w:rsidR="005D52B0"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PMingLiU" w:hint="eastAsia"/>
          <w:sz w:val="20"/>
          <w:lang w:eastAsia="zh-TW"/>
        </w:rPr>
        <w:t>空運</w:t>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sz w:val="20"/>
          <w:lang w:eastAsia="zh-TW"/>
        </w:rPr>
        <w:tab/>
      </w:r>
      <w:r>
        <w:rPr>
          <w:rFonts w:ascii="Arial Narrow" w:eastAsia="PMingLiU" w:hAnsi="PMingLiU" w:hint="eastAsia"/>
          <w:sz w:val="20"/>
          <w:lang w:eastAsia="zh-TW"/>
        </w:rPr>
        <w:t>港幣</w:t>
      </w:r>
      <w:r>
        <w:rPr>
          <w:rFonts w:ascii="Arial Narrow" w:eastAsia="PMingLiU" w:hAnsi="Arial Narrow"/>
          <w:sz w:val="20"/>
          <w:lang w:eastAsia="zh-TW"/>
        </w:rPr>
        <w:t xml:space="preserve"> 6.8</w:t>
      </w:r>
      <w:r w:rsidRPr="0042739A">
        <w:rPr>
          <w:rFonts w:ascii="Arial Narrow" w:eastAsia="PMingLiU" w:hAnsi="Arial Narrow"/>
          <w:sz w:val="20"/>
          <w:lang w:eastAsia="zh-TW"/>
        </w:rPr>
        <w:t xml:space="preserve">0 / </w:t>
      </w:r>
      <w:r w:rsidRPr="0042739A">
        <w:rPr>
          <w:rFonts w:ascii="Arial Narrow" w:eastAsia="PMingLiU" w:hAnsi="PMingLiU" w:hint="eastAsia"/>
          <w:sz w:val="20"/>
          <w:lang w:eastAsia="zh-TW"/>
        </w:rPr>
        <w:t>公斤</w:t>
      </w:r>
      <w:r w:rsidR="005D52B0" w:rsidRPr="001D7960">
        <w:rPr>
          <w:rFonts w:ascii="Arial Narrow" w:eastAsia="PMingLiU" w:hAnsi="Arial Narrow"/>
          <w:sz w:val="20"/>
          <w:lang w:eastAsia="zh-TW"/>
        </w:rPr>
        <w:t xml:space="preserve">   </w:t>
      </w:r>
    </w:p>
    <w:p w:rsidR="005D52B0"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PMingLiU" w:hint="eastAsia"/>
          <w:sz w:val="20"/>
          <w:lang w:eastAsia="zh-TW"/>
        </w:rPr>
        <w:t>最低收費</w:t>
      </w:r>
      <w:r w:rsidRPr="0042739A">
        <w:rPr>
          <w:rFonts w:ascii="Arial Narrow" w:eastAsia="PMingLiU" w:hAnsi="Arial Narrow"/>
          <w:sz w:val="20"/>
          <w:lang w:eastAsia="zh-TW"/>
        </w:rPr>
        <w:t xml:space="preserve"> 150 </w:t>
      </w:r>
      <w:r w:rsidRPr="0042739A">
        <w:rPr>
          <w:rFonts w:ascii="Arial Narrow" w:eastAsia="PMingLiU" w:hAnsi="PMingLiU" w:hint="eastAsia"/>
          <w:sz w:val="20"/>
          <w:lang w:eastAsia="zh-TW"/>
        </w:rPr>
        <w:t>公斤</w:t>
      </w:r>
      <w:r w:rsidRPr="0042739A">
        <w:rPr>
          <w:rFonts w:ascii="Arial Narrow" w:eastAsia="PMingLiU" w:hAnsi="Arial Narrow"/>
          <w:sz w:val="20"/>
          <w:lang w:eastAsia="zh-TW"/>
        </w:rPr>
        <w:t xml:space="preserve"> / </w:t>
      </w:r>
      <w:r w:rsidRPr="0042739A">
        <w:rPr>
          <w:rFonts w:ascii="Arial Narrow" w:eastAsia="PMingLiU" w:hAnsi="PMingLiU"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PMingLiU" w:hint="eastAsia"/>
          <w:sz w:val="20"/>
          <w:lang w:eastAsia="zh-TW"/>
        </w:rPr>
        <w:t>空運單</w:t>
      </w:r>
      <w:r w:rsidRPr="001D7960">
        <w:rPr>
          <w:rFonts w:ascii="Arial Narrow" w:eastAsia="PMingLiU" w:hAnsi="Arial Narrow"/>
          <w:sz w:val="20"/>
          <w:lang w:eastAsia="zh-TW"/>
        </w:rPr>
        <w:tab/>
      </w:r>
    </w:p>
    <w:p w:rsidR="005D52B0" w:rsidRPr="00E54656" w:rsidRDefault="005D52B0" w:rsidP="005D52B0">
      <w:pPr>
        <w:pStyle w:val="PlainText"/>
        <w:spacing w:line="240" w:lineRule="atLeast"/>
        <w:rPr>
          <w:rFonts w:ascii="Arial Narrow" w:eastAsia="PMingLiU" w:hAnsi="Arial Narrow"/>
          <w:sz w:val="20"/>
          <w:lang w:eastAsia="zh-TW"/>
        </w:rPr>
      </w:pPr>
    </w:p>
    <w:p w:rsidR="005D52B0" w:rsidRDefault="0032776A" w:rsidP="005D52B0">
      <w:pPr>
        <w:pStyle w:val="PlainText"/>
        <w:numPr>
          <w:ilvl w:val="0"/>
          <w:numId w:val="18"/>
        </w:numPr>
        <w:spacing w:line="240" w:lineRule="atLeast"/>
        <w:rPr>
          <w:rFonts w:ascii="Arial Narrow" w:eastAsia="PMingLiU"/>
          <w:sz w:val="20"/>
          <w:lang w:eastAsia="zh-TW"/>
        </w:rPr>
      </w:pPr>
      <w:r w:rsidRPr="0042739A">
        <w:rPr>
          <w:rFonts w:ascii="Arial Narrow" w:eastAsia="PMingLiU" w:hint="eastAsia"/>
          <w:sz w:val="20"/>
          <w:lang w:eastAsia="zh-TW"/>
        </w:rPr>
        <w:t>只限航運直達總運提單</w:t>
      </w:r>
      <w:r w:rsidRPr="0042739A">
        <w:rPr>
          <w:rFonts w:ascii="Arial Narrow" w:eastAsia="PMingLiU" w:hAnsi="Arial Narrow"/>
          <w:sz w:val="20"/>
          <w:lang w:eastAsia="zh-TW"/>
        </w:rPr>
        <w:t xml:space="preserve">, </w:t>
      </w:r>
      <w:r w:rsidRPr="0042739A">
        <w:rPr>
          <w:rFonts w:ascii="Arial Narrow" w:eastAsia="PMingLiU" w:hint="eastAsia"/>
          <w:sz w:val="20"/>
          <w:lang w:eastAsia="zh-TW"/>
        </w:rPr>
        <w:t>貨代分運單費用另計</w:t>
      </w:r>
      <w:r w:rsidRPr="0042739A">
        <w:rPr>
          <w:rFonts w:ascii="Arial Narrow" w:eastAsia="PMingLiU"/>
          <w:sz w:val="20"/>
          <w:lang w:eastAsia="zh-TW"/>
        </w:rPr>
        <w:t>.</w:t>
      </w:r>
    </w:p>
    <w:p w:rsidR="005D52B0" w:rsidRPr="00505B60" w:rsidRDefault="0032776A" w:rsidP="005D52B0">
      <w:pPr>
        <w:pStyle w:val="PlainText"/>
        <w:numPr>
          <w:ilvl w:val="0"/>
          <w:numId w:val="20"/>
        </w:numPr>
        <w:spacing w:line="240" w:lineRule="exact"/>
        <w:rPr>
          <w:rFonts w:ascii="Arial Narrow" w:eastAsia="PMingLiU" w:hAnsi="Arial Narrow"/>
          <w:sz w:val="20"/>
          <w:lang w:eastAsia="zh-TW"/>
        </w:rPr>
      </w:pPr>
      <w:r w:rsidRPr="0042739A">
        <w:rPr>
          <w:rFonts w:ascii="Arial Narrow" w:eastAsia="PMingLiU" w:hAnsi="Arial Narrow" w:hint="eastAsia"/>
          <w:sz w:val="20"/>
          <w:lang w:eastAsia="zh-TW"/>
        </w:rPr>
        <w:t>空運貨體積、重量按</w:t>
      </w:r>
      <w:r w:rsidRPr="0042739A">
        <w:rPr>
          <w:rFonts w:ascii="Arial Narrow" w:eastAsia="PMingLiU" w:hAnsi="Arial Narrow"/>
          <w:sz w:val="20"/>
          <w:lang w:eastAsia="zh-TW"/>
        </w:rPr>
        <w:t>6</w:t>
      </w:r>
      <w:r w:rsidRPr="0042739A">
        <w:rPr>
          <w:rFonts w:ascii="Arial Narrow" w:eastAsia="PMingLiU" w:hAnsi="Arial Narrow" w:hint="eastAsia"/>
          <w:sz w:val="20"/>
          <w:lang w:eastAsia="zh-TW"/>
        </w:rPr>
        <w:t>比</w:t>
      </w:r>
      <w:r w:rsidRPr="0042739A">
        <w:rPr>
          <w:rFonts w:ascii="Arial Narrow" w:eastAsia="PMingLiU" w:hAnsi="Arial Narrow"/>
          <w:sz w:val="20"/>
          <w:lang w:eastAsia="zh-TW"/>
        </w:rPr>
        <w:t>1</w:t>
      </w:r>
      <w:r w:rsidRPr="0042739A">
        <w:rPr>
          <w:rFonts w:ascii="Arial Narrow" w:eastAsia="PMingLiU" w:hAnsi="Arial Narrow" w:hint="eastAsia"/>
          <w:sz w:val="20"/>
          <w:lang w:eastAsia="zh-TW"/>
        </w:rPr>
        <w:t>換算</w:t>
      </w:r>
      <w:r w:rsidRPr="0042739A">
        <w:rPr>
          <w:rFonts w:ascii="Arial Narrow" w:eastAsia="PMingLiU" w:hAnsi="Arial Narrow"/>
          <w:sz w:val="20"/>
          <w:lang w:eastAsia="zh-TW"/>
        </w:rPr>
        <w:t xml:space="preserve"> (1</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 xml:space="preserve"> = 166.7</w:t>
      </w:r>
      <w:r w:rsidRPr="0042739A">
        <w:rPr>
          <w:rFonts w:ascii="Arial Narrow" w:eastAsia="PMingLiU" w:hAnsi="Arial Narrow" w:hint="eastAsia"/>
          <w:sz w:val="20"/>
          <w:lang w:eastAsia="zh-TW"/>
        </w:rPr>
        <w:t>公斤</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對於空運單的重量收費按擇大計收</w:t>
      </w:r>
      <w:r w:rsidRPr="0042739A">
        <w:rPr>
          <w:rFonts w:ascii="Arial Narrow" w:eastAsia="PMingLiU" w:hAnsi="Arial Narrow"/>
          <w:sz w:val="20"/>
          <w:lang w:eastAsia="zh-TW"/>
        </w:rPr>
        <w:t>.</w:t>
      </w:r>
    </w:p>
    <w:p w:rsidR="005D52B0" w:rsidRDefault="0032776A" w:rsidP="005D52B0">
      <w:pPr>
        <w:pStyle w:val="PlainText"/>
        <w:numPr>
          <w:ilvl w:val="0"/>
          <w:numId w:val="22"/>
        </w:numPr>
        <w:spacing w:line="240" w:lineRule="atLeast"/>
        <w:rPr>
          <w:rFonts w:ascii="Arial Narrow" w:eastAsia="PMingLiU" w:hAnsi="Arial Narrow"/>
          <w:sz w:val="20"/>
          <w:lang w:eastAsia="zh-TW"/>
        </w:rPr>
      </w:pPr>
      <w:r w:rsidRPr="0042739A">
        <w:rPr>
          <w:rFonts w:ascii="Arial Narrow" w:eastAsia="PMingLiU" w:hAnsi="Arial Narrow" w:hint="eastAsia"/>
          <w:sz w:val="20"/>
          <w:lang w:eastAsia="zh-TW"/>
        </w:rPr>
        <w:t>澳門的進出口報關費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按貨值</w:t>
      </w:r>
      <w:r w:rsidRPr="0042739A">
        <w:rPr>
          <w:rFonts w:ascii="Arial Narrow" w:eastAsia="PMingLiU" w:hAnsi="Arial Narrow"/>
          <w:sz w:val="20"/>
          <w:lang w:eastAsia="zh-TW"/>
        </w:rPr>
        <w:t xml:space="preserve"> 0.05% </w:t>
      </w:r>
      <w:r w:rsidRPr="0042739A">
        <w:rPr>
          <w:rFonts w:ascii="Arial Narrow" w:eastAsia="PMingLiU" w:hAnsi="Arial Narrow" w:hint="eastAsia"/>
          <w:sz w:val="20"/>
          <w:lang w:eastAsia="zh-TW"/>
        </w:rPr>
        <w:t>到岸價收取</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最低收費</w:t>
      </w:r>
      <w:r w:rsidRPr="00DB2DB2">
        <w:rPr>
          <w:rFonts w:ascii="Arial Narrow" w:eastAsia="PMingLiU" w:hAnsi="Arial Narrow"/>
          <w:sz w:val="20"/>
          <w:lang w:eastAsia="zh-TW"/>
        </w:rPr>
        <w:t xml:space="preserve"> </w:t>
      </w:r>
      <w:r>
        <w:rPr>
          <w:rFonts w:ascii="Arial Narrow" w:eastAsia="PMingLiU" w:hAnsi="Arial Narrow" w:hint="eastAsia"/>
          <w:sz w:val="20"/>
          <w:lang w:eastAsia="zh-TW"/>
        </w:rPr>
        <w:t>港幣</w:t>
      </w:r>
      <w:r>
        <w:rPr>
          <w:rFonts w:ascii="Arial Narrow" w:eastAsia="PMingLiU" w:hAnsi="Arial Narrow"/>
          <w:sz w:val="20"/>
          <w:lang w:eastAsia="zh-TW"/>
        </w:rPr>
        <w:t xml:space="preserve"> 160.00</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r w:rsidRPr="0042739A">
        <w:rPr>
          <w:rFonts w:ascii="Arial Narrow" w:eastAsia="PMingLiU" w:hAnsi="Arial Narrow"/>
          <w:sz w:val="20"/>
          <w:lang w:eastAsia="zh-TW"/>
        </w:rPr>
        <w:t>.</w:t>
      </w:r>
    </w:p>
    <w:p w:rsidR="005D52B0" w:rsidRPr="001F3B5F" w:rsidRDefault="0032776A" w:rsidP="005D52B0">
      <w:pPr>
        <w:pStyle w:val="PlainText"/>
        <w:numPr>
          <w:ilvl w:val="0"/>
          <w:numId w:val="24"/>
        </w:numPr>
        <w:spacing w:line="240" w:lineRule="atLeast"/>
        <w:rPr>
          <w:rFonts w:ascii="Arial Narrow" w:eastAsia="PMingLiU" w:hAnsi="Arial Narrow"/>
          <w:sz w:val="19"/>
          <w:szCs w:val="19"/>
          <w:lang w:eastAsia="zh-TW"/>
        </w:rPr>
      </w:pPr>
      <w:r w:rsidRPr="0042739A">
        <w:rPr>
          <w:rFonts w:ascii="Arial Narrow" w:eastAsia="PMingLiU" w:hAnsi="Arial Narrow" w:hint="eastAsia"/>
          <w:sz w:val="20"/>
          <w:lang w:eastAsia="zh-TW"/>
        </w:rPr>
        <w:t>不包括貨運站處理費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理貨費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倉庫雜費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滯箱費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換單費及車場登記費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需按實際發生額支付相關費用</w:t>
      </w:r>
      <w:r w:rsidRPr="0042739A">
        <w:rPr>
          <w:rFonts w:ascii="Arial Narrow" w:eastAsia="PMingLiU" w:hAnsi="Arial Narrow"/>
          <w:sz w:val="20"/>
          <w:lang w:eastAsia="zh-TW"/>
        </w:rPr>
        <w:t>.</w:t>
      </w:r>
    </w:p>
    <w:p w:rsidR="005D52B0" w:rsidRDefault="005D52B0" w:rsidP="00546B5B">
      <w:pPr>
        <w:rPr>
          <w:rFonts w:ascii="Arial Narrow" w:eastAsiaTheme="minorEastAsia" w:hAnsi="Arial Narrow"/>
          <w:sz w:val="20"/>
          <w:lang w:eastAsia="zh-TW"/>
        </w:rPr>
      </w:pPr>
    </w:p>
    <w:p w:rsidR="00F607B3" w:rsidRDefault="00F607B3" w:rsidP="00546B5B">
      <w:pPr>
        <w:rPr>
          <w:rFonts w:ascii="Arial Narrow" w:eastAsiaTheme="minorEastAsia" w:hAnsi="Arial Narrow"/>
          <w:sz w:val="20"/>
          <w:lang w:eastAsia="zh-TW"/>
        </w:rPr>
      </w:pPr>
    </w:p>
    <w:p w:rsidR="00F607B3" w:rsidRPr="005D52B0" w:rsidRDefault="00F607B3" w:rsidP="00546B5B">
      <w:pPr>
        <w:rPr>
          <w:rFonts w:ascii="Arial Narrow" w:eastAsiaTheme="minorEastAsia" w:hAnsi="Arial Narrow"/>
          <w:sz w:val="20"/>
          <w:lang w:eastAsia="zh-TW"/>
        </w:rPr>
      </w:pPr>
    </w:p>
    <w:p w:rsidR="005D52B0" w:rsidRPr="005655E3" w:rsidRDefault="0032776A" w:rsidP="005D52B0">
      <w:pPr>
        <w:pStyle w:val="PlainText"/>
        <w:spacing w:line="240" w:lineRule="atLeast"/>
        <w:rPr>
          <w:rFonts w:ascii="Arial Narrow" w:eastAsia="PMingLiU" w:hAnsi="Arial Narrow"/>
          <w:b/>
          <w:sz w:val="20"/>
          <w:lang w:eastAsia="zh-TW"/>
        </w:rPr>
      </w:pPr>
      <w:r>
        <w:rPr>
          <w:rFonts w:ascii="Arial Narrow" w:eastAsiaTheme="minorEastAsia" w:hAnsi="Arial Narrow"/>
          <w:b/>
          <w:sz w:val="20"/>
          <w:lang w:eastAsia="zh-TW"/>
        </w:rPr>
        <w:lastRenderedPageBreak/>
        <w:t>D</w:t>
      </w:r>
      <w:r>
        <w:rPr>
          <w:rFonts w:ascii="Arial Narrow" w:eastAsia="PMingLiU" w:hAnsi="Arial Narrow"/>
          <w:b/>
          <w:sz w:val="20"/>
          <w:lang w:eastAsia="zh-TW"/>
        </w:rPr>
        <w:t>.</w:t>
      </w:r>
      <w:r>
        <w:rPr>
          <w:rFonts w:ascii="Arial Narrow" w:eastAsia="PMingLiU" w:hAnsi="Arial Narrow"/>
          <w:b/>
          <w:sz w:val="20"/>
          <w:lang w:eastAsia="zh-TW"/>
        </w:rPr>
        <w:tab/>
      </w:r>
      <w:r w:rsidRPr="0042739A">
        <w:rPr>
          <w:rFonts w:ascii="Arial Narrow" w:eastAsia="PMingLiU" w:hAnsi="Arial Narrow" w:hint="eastAsia"/>
          <w:b/>
          <w:sz w:val="20"/>
          <w:lang w:eastAsia="zh-TW"/>
        </w:rPr>
        <w:t>澳門展館外裝卸區接貨</w:t>
      </w:r>
    </w:p>
    <w:p w:rsidR="005D52B0" w:rsidRPr="00BF7B0C"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展品從館外裝卸區接貨至展</w:t>
      </w:r>
      <w:r>
        <w:rPr>
          <w:rFonts w:ascii="Arial Narrow" w:eastAsia="PMingLiU" w:hAnsi="Arial Narrow" w:hint="eastAsia"/>
          <w:sz w:val="20"/>
          <w:lang w:eastAsia="zh-TW"/>
        </w:rPr>
        <w:t>位</w:t>
      </w:r>
    </w:p>
    <w:p w:rsidR="005D52B0" w:rsidRPr="00BF7B0C" w:rsidRDefault="0032776A" w:rsidP="005D52B0">
      <w:pPr>
        <w:pStyle w:val="PlainText"/>
        <w:spacing w:line="240" w:lineRule="atLeast"/>
        <w:rPr>
          <w:rFonts w:ascii="Arial Narrow" w:eastAsia="PMingLiU" w:hAnsi="Arial Narrow"/>
          <w:sz w:val="20"/>
          <w:lang w:eastAsia="zh-TW"/>
        </w:rPr>
      </w:pPr>
      <w:r w:rsidRPr="00BF7B0C">
        <w:rPr>
          <w:rFonts w:ascii="Arial Narrow" w:eastAsia="PMingLiU" w:hAnsi="Arial Narrow"/>
          <w:sz w:val="20"/>
          <w:lang w:eastAsia="zh-TW"/>
        </w:rPr>
        <w:tab/>
      </w:r>
      <w:r w:rsidRPr="0042739A">
        <w:rPr>
          <w:rFonts w:ascii="Arial Narrow" w:eastAsia="PMingLiU" w:hAnsi="Arial Narrow" w:hint="eastAsia"/>
          <w:sz w:val="20"/>
          <w:lang w:eastAsia="zh-TW"/>
        </w:rPr>
        <w:t>協助開箱及空箱移館外存放處</w:t>
      </w:r>
      <w:r w:rsidRPr="00BF7B0C">
        <w:rPr>
          <w:rFonts w:ascii="Arial Narrow" w:eastAsia="PMingLiU" w:hAnsi="Arial Narrow"/>
          <w:sz w:val="20"/>
          <w:lang w:eastAsia="zh-TW"/>
        </w:rPr>
        <w:t>.</w:t>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p>
    <w:p w:rsidR="005D52B0" w:rsidRPr="00775BC1" w:rsidRDefault="0032776A" w:rsidP="005D52B0">
      <w:pPr>
        <w:ind w:firstLine="425"/>
        <w:rPr>
          <w:rFonts w:ascii="Arial Narrow" w:eastAsia="PMingLiU" w:hAnsi="Arial Narrow"/>
          <w:sz w:val="20"/>
          <w:lang w:eastAsia="zh-TW"/>
        </w:rPr>
      </w:pPr>
      <w:r w:rsidRPr="0042739A">
        <w:rPr>
          <w:rFonts w:ascii="Arial Narrow" w:eastAsia="PMingLiU" w:hAnsi="Arial Narrow" w:hint="eastAsia"/>
          <w:sz w:val="20"/>
          <w:lang w:eastAsia="zh-TW"/>
        </w:rPr>
        <w:t>不包括展品組裝拆卸及空箱保</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p>
    <w:p w:rsidR="005D52B0" w:rsidRPr="001F3B5F" w:rsidRDefault="0032776A" w:rsidP="005D52B0">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管存放費用</w:t>
      </w:r>
      <w:r w:rsidRPr="0042739A">
        <w:rPr>
          <w:rFonts w:ascii="Arial Narrow" w:eastAsia="PMingLiU" w:hAnsi="Arial Narrow"/>
          <w:sz w:val="20"/>
          <w:lang w:eastAsia="zh-TW"/>
        </w:rPr>
        <w:t>.</w:t>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r w:rsidRPr="00BF7B0C">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300.00</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立方米</w:t>
      </w:r>
    </w:p>
    <w:p w:rsidR="005D52B0" w:rsidRPr="001F3B5F" w:rsidRDefault="0032776A" w:rsidP="005D52B0">
      <w:pPr>
        <w:pStyle w:val="PlainText"/>
        <w:spacing w:line="240" w:lineRule="atLeast"/>
        <w:ind w:left="5525" w:firstLine="425"/>
        <w:rPr>
          <w:rFonts w:ascii="Arial Narrow" w:eastAsia="PMingLiU" w:hAnsi="Arial Narrow"/>
          <w:sz w:val="20"/>
          <w:lang w:eastAsia="zh-TW"/>
        </w:rPr>
      </w:pPr>
      <w:r w:rsidRPr="0042739A">
        <w:rPr>
          <w:rFonts w:ascii="Arial Narrow" w:eastAsia="PMingLiU" w:hAnsi="Arial Narrow" w:hint="eastAsia"/>
          <w:sz w:val="20"/>
          <w:lang w:eastAsia="zh-TW"/>
        </w:rPr>
        <w:t>最低收費</w:t>
      </w:r>
      <w:r w:rsidRPr="0042739A">
        <w:rPr>
          <w:rFonts w:ascii="Arial Narrow" w:eastAsia="PMingLiU" w:hAnsi="Arial Narrow"/>
          <w:sz w:val="20"/>
          <w:lang w:eastAsia="zh-TW"/>
        </w:rPr>
        <w:t xml:space="preserve"> 1</w:t>
      </w:r>
      <w:r>
        <w:rPr>
          <w:rFonts w:ascii="Arial Narrow" w:eastAsia="PMingLiU" w:hAnsi="Arial Narrow"/>
          <w:sz w:val="20"/>
          <w:lang w:eastAsia="zh-TW"/>
        </w:rPr>
        <w:t>.5</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p>
    <w:p w:rsidR="005D52B0" w:rsidRDefault="005D52B0" w:rsidP="00546B5B">
      <w:pPr>
        <w:rPr>
          <w:rFonts w:ascii="Arial Narrow" w:eastAsiaTheme="minorEastAsia" w:hAnsi="Arial Narrow"/>
          <w:sz w:val="20"/>
          <w:lang w:eastAsia="zh-TW"/>
        </w:rPr>
      </w:pPr>
    </w:p>
    <w:p w:rsidR="00FE3E09" w:rsidRPr="008A5560" w:rsidRDefault="0032776A" w:rsidP="00FE3E09">
      <w:pPr>
        <w:pStyle w:val="PlainText"/>
        <w:spacing w:line="240" w:lineRule="atLeast"/>
        <w:rPr>
          <w:rFonts w:ascii="Arial Narrow" w:hAnsi="Arial Narrow"/>
          <w:b/>
          <w:sz w:val="20"/>
          <w:lang w:eastAsia="zh-TW"/>
        </w:rPr>
      </w:pPr>
      <w:r>
        <w:rPr>
          <w:rFonts w:ascii="Arial Narrow" w:eastAsiaTheme="minorEastAsia" w:hAnsi="Arial Narrow"/>
          <w:b/>
          <w:sz w:val="20"/>
          <w:lang w:eastAsia="zh-TW"/>
        </w:rPr>
        <w:t>E</w:t>
      </w:r>
      <w:r>
        <w:rPr>
          <w:rFonts w:ascii="Arial Narrow" w:eastAsia="PMingLiU" w:hAnsi="Arial Narrow"/>
          <w:b/>
          <w:sz w:val="20"/>
          <w:lang w:eastAsia="zh-TW"/>
        </w:rPr>
        <w:t>.</w:t>
      </w:r>
      <w:r w:rsidRPr="0042739A">
        <w:rPr>
          <w:rFonts w:ascii="Arial Narrow" w:eastAsia="PMingLiU" w:hAnsi="Arial Narrow"/>
          <w:sz w:val="20"/>
          <w:lang w:eastAsia="zh-TW"/>
        </w:rPr>
        <w:tab/>
      </w:r>
      <w:r w:rsidRPr="0042739A">
        <w:rPr>
          <w:rFonts w:ascii="Arial Narrow" w:eastAsia="PMingLiU" w:hAnsi="Arial Narrow" w:hint="eastAsia"/>
          <w:b/>
          <w:sz w:val="20"/>
          <w:lang w:eastAsia="zh-TW"/>
        </w:rPr>
        <w:t>超重或超限度附加費</w:t>
      </w:r>
    </w:p>
    <w:p w:rsidR="00FE3E09" w:rsidRPr="00B73FD9" w:rsidRDefault="0032776A" w:rsidP="00FE3E09">
      <w:pPr>
        <w:pStyle w:val="PlainText"/>
        <w:spacing w:line="240" w:lineRule="atLeast"/>
        <w:rPr>
          <w:rFonts w:ascii="Arial Narrow" w:eastAsia="PMingLiU" w:hAnsi="Arial Narrow"/>
          <w:b/>
          <w:sz w:val="20"/>
          <w:lang w:eastAsia="zh-TW"/>
        </w:rPr>
      </w:pPr>
      <w:proofErr w:type="spellStart"/>
      <w:r>
        <w:rPr>
          <w:rFonts w:ascii="Arial Narrow" w:eastAsiaTheme="minorEastAsia" w:hAnsi="Arial Narrow"/>
          <w:sz w:val="20"/>
          <w:lang w:eastAsia="zh-TW"/>
        </w:rPr>
        <w:t>i</w:t>
      </w:r>
      <w:proofErr w:type="spellEnd"/>
      <w:r w:rsidRPr="0042739A">
        <w:rPr>
          <w:rFonts w:ascii="Arial Narrow" w:eastAsia="PMingLiU" w:hAnsi="Arial Narrow"/>
          <w:sz w:val="20"/>
          <w:lang w:eastAsia="zh-TW"/>
        </w:rPr>
        <w:t>.</w:t>
      </w:r>
      <w:r w:rsidRPr="0042739A">
        <w:rPr>
          <w:rFonts w:ascii="Arial Narrow" w:eastAsia="PMingLiU" w:hAnsi="Arial Narrow"/>
          <w:sz w:val="20"/>
          <w:lang w:eastAsia="zh-TW"/>
        </w:rPr>
        <w:tab/>
      </w:r>
      <w:r w:rsidRPr="0042739A">
        <w:rPr>
          <w:rFonts w:ascii="Arial Narrow" w:eastAsia="PMingLiU" w:hAnsi="Arial Narrow" w:hint="eastAsia"/>
          <w:sz w:val="20"/>
          <w:lang w:eastAsia="zh-TW"/>
        </w:rPr>
        <w:t>每件貨物重量如超過</w:t>
      </w:r>
      <w:r>
        <w:rPr>
          <w:rFonts w:ascii="Arial Narrow" w:eastAsia="PMingLiU" w:hAnsi="Arial Narrow"/>
          <w:sz w:val="20"/>
          <w:lang w:eastAsia="zh-TW"/>
        </w:rPr>
        <w:t xml:space="preserve"> 1000 </w:t>
      </w:r>
      <w:r w:rsidRPr="0042739A">
        <w:rPr>
          <w:rFonts w:ascii="Arial Narrow" w:eastAsia="PMingLiU" w:hAnsi="Arial Narrow" w:hint="eastAsia"/>
          <w:sz w:val="20"/>
          <w:lang w:eastAsia="zh-TW"/>
        </w:rPr>
        <w:t>公斤</w:t>
      </w:r>
    </w:p>
    <w:p w:rsidR="00FE3E09" w:rsidRPr="008A5560" w:rsidRDefault="0032776A" w:rsidP="00FE3E09">
      <w:pPr>
        <w:pStyle w:val="PlainText"/>
        <w:spacing w:line="240" w:lineRule="atLeast"/>
        <w:rPr>
          <w:rFonts w:ascii="Arial Narrow" w:hAnsi="Arial Narrow"/>
          <w:sz w:val="20"/>
          <w:lang w:eastAsia="zh-TW"/>
        </w:rPr>
      </w:pPr>
      <w:r>
        <w:rPr>
          <w:rFonts w:ascii="Arial Narrow" w:eastAsia="PMingLiU" w:hAnsi="Arial Narrow"/>
          <w:sz w:val="20"/>
          <w:lang w:eastAsia="zh-TW"/>
        </w:rPr>
        <w:tab/>
        <w:t>1</w:t>
      </w:r>
      <w:r w:rsidRPr="0042739A">
        <w:rPr>
          <w:rFonts w:ascii="Arial Narrow" w:eastAsia="PMingLiU" w:hAnsi="Arial Narrow"/>
          <w:sz w:val="20"/>
          <w:lang w:eastAsia="zh-TW"/>
        </w:rPr>
        <w:t xml:space="preserve">001 – </w:t>
      </w:r>
      <w:r>
        <w:rPr>
          <w:rFonts w:ascii="Arial Narrow" w:eastAsia="PMingLiU" w:hAnsi="Arial Narrow"/>
          <w:sz w:val="20"/>
          <w:lang w:eastAsia="zh-TW"/>
        </w:rPr>
        <w:t>2</w:t>
      </w:r>
      <w:r w:rsidRPr="0042739A">
        <w:rPr>
          <w:rFonts w:ascii="Arial Narrow" w:eastAsia="PMingLiU" w:hAnsi="Arial Narrow"/>
          <w:sz w:val="20"/>
          <w:lang w:eastAsia="zh-TW"/>
        </w:rPr>
        <w:t>000</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公斤</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30.00</w:t>
      </w:r>
      <w:r w:rsidRPr="0042739A">
        <w:rPr>
          <w:rFonts w:ascii="Arial Narrow" w:eastAsia="PMingLiU" w:hAnsi="Arial Narrow"/>
          <w:sz w:val="20"/>
          <w:lang w:eastAsia="zh-TW"/>
        </w:rPr>
        <w:t xml:space="preserve"> / 100</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公斤</w:t>
      </w:r>
    </w:p>
    <w:p w:rsidR="00FE3E09" w:rsidRPr="008A5560" w:rsidRDefault="0032776A" w:rsidP="00FE3E09">
      <w:pPr>
        <w:pStyle w:val="PlainText"/>
        <w:spacing w:line="240" w:lineRule="atLeast"/>
        <w:rPr>
          <w:rFonts w:ascii="Arial Narrow" w:hAnsi="Arial Narrow"/>
          <w:sz w:val="20"/>
          <w:lang w:eastAsia="zh-TW"/>
        </w:rPr>
      </w:pPr>
      <w:r>
        <w:rPr>
          <w:rFonts w:ascii="Arial Narrow" w:eastAsia="PMingLiU" w:hAnsi="Arial Narrow"/>
          <w:sz w:val="20"/>
          <w:lang w:eastAsia="zh-TW"/>
        </w:rPr>
        <w:tab/>
        <w:t>2</w:t>
      </w:r>
      <w:r w:rsidRPr="0042739A">
        <w:rPr>
          <w:rFonts w:ascii="Arial Narrow" w:eastAsia="PMingLiU" w:hAnsi="Arial Narrow"/>
          <w:sz w:val="20"/>
          <w:lang w:eastAsia="zh-TW"/>
        </w:rPr>
        <w:t xml:space="preserve">001 – </w:t>
      </w:r>
      <w:r>
        <w:rPr>
          <w:rFonts w:ascii="Arial Narrow" w:eastAsia="PMingLiU" w:hAnsi="Arial Narrow"/>
          <w:sz w:val="20"/>
          <w:lang w:eastAsia="zh-TW"/>
        </w:rPr>
        <w:t>3</w:t>
      </w:r>
      <w:r w:rsidRPr="0042739A">
        <w:rPr>
          <w:rFonts w:ascii="Arial Narrow" w:eastAsia="PMingLiU" w:hAnsi="Arial Narrow"/>
          <w:sz w:val="20"/>
          <w:lang w:eastAsia="zh-TW"/>
        </w:rPr>
        <w:t>000</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公斤</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40.00</w:t>
      </w:r>
      <w:r w:rsidRPr="0042739A">
        <w:rPr>
          <w:rFonts w:ascii="Arial Narrow" w:eastAsia="PMingLiU" w:hAnsi="Arial Narrow"/>
          <w:sz w:val="20"/>
          <w:lang w:eastAsia="zh-TW"/>
        </w:rPr>
        <w:t xml:space="preserve"> / 100</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公斤</w:t>
      </w:r>
    </w:p>
    <w:p w:rsidR="00FE3E09" w:rsidRDefault="0032776A" w:rsidP="00FE3E09">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超過</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3</w:t>
      </w:r>
      <w:r w:rsidRPr="0042739A">
        <w:rPr>
          <w:rFonts w:ascii="Arial Narrow" w:eastAsia="PMingLiU" w:hAnsi="Arial Narrow"/>
          <w:sz w:val="20"/>
          <w:lang w:eastAsia="zh-TW"/>
        </w:rPr>
        <w:t>001</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公斤</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hint="eastAsia"/>
          <w:sz w:val="20"/>
          <w:lang w:eastAsia="zh-TW"/>
        </w:rPr>
        <w:t>另作報價</w:t>
      </w:r>
    </w:p>
    <w:p w:rsidR="00FE3E09" w:rsidRPr="00B73FD9" w:rsidRDefault="00FE3E09" w:rsidP="00FE3E09">
      <w:pPr>
        <w:pStyle w:val="PlainText"/>
        <w:spacing w:line="240" w:lineRule="atLeast"/>
        <w:rPr>
          <w:rFonts w:ascii="Arial Narrow" w:eastAsia="PMingLiU" w:hAnsi="Arial Narrow"/>
          <w:sz w:val="20"/>
          <w:lang w:eastAsia="zh-TW"/>
        </w:rPr>
      </w:pPr>
    </w:p>
    <w:p w:rsidR="00FE3E09" w:rsidRPr="00B73FD9" w:rsidRDefault="0032776A" w:rsidP="00FE3E09">
      <w:pPr>
        <w:rPr>
          <w:rFonts w:ascii="Arial Narrow" w:eastAsia="PMingLiU" w:hAnsi="Arial Narrow"/>
          <w:sz w:val="20"/>
          <w:lang w:eastAsia="zh-TW"/>
        </w:rPr>
      </w:pPr>
      <w:r>
        <w:rPr>
          <w:rFonts w:ascii="Arial Narrow" w:eastAsiaTheme="minorEastAsia" w:hAnsi="Arial Narrow"/>
          <w:sz w:val="20"/>
          <w:lang w:eastAsia="zh-TW"/>
        </w:rPr>
        <w:t>ii</w:t>
      </w:r>
      <w:r w:rsidRPr="0042739A">
        <w:rPr>
          <w:rFonts w:ascii="Arial Narrow" w:eastAsia="PMingLiU" w:hAnsi="Arial Narrow"/>
          <w:sz w:val="20"/>
          <w:lang w:eastAsia="zh-TW"/>
        </w:rPr>
        <w:t xml:space="preserve">.  </w:t>
      </w:r>
      <w:r w:rsidRPr="0042739A">
        <w:rPr>
          <w:rFonts w:ascii="Arial Narrow" w:eastAsia="PMingLiU" w:hAnsi="Arial Narrow"/>
          <w:sz w:val="20"/>
          <w:lang w:eastAsia="zh-TW"/>
        </w:rPr>
        <w:tab/>
      </w:r>
      <w:r w:rsidRPr="0042739A">
        <w:rPr>
          <w:rFonts w:ascii="Arial Narrow" w:eastAsia="PMingLiU" w:hint="eastAsia"/>
          <w:sz w:val="20"/>
          <w:lang w:eastAsia="zh-TW"/>
        </w:rPr>
        <w:t>每件貨體積超過</w:t>
      </w:r>
      <w:r w:rsidRPr="0042739A">
        <w:rPr>
          <w:rFonts w:ascii="Arial Narrow" w:eastAsia="PMingLiU" w:hAnsi="Arial Narrow"/>
          <w:sz w:val="20"/>
          <w:lang w:eastAsia="zh-TW"/>
        </w:rPr>
        <w:t>(</w:t>
      </w:r>
      <w:r w:rsidRPr="0042739A">
        <w:rPr>
          <w:rFonts w:ascii="Arial Narrow" w:eastAsia="PMingLiU" w:hint="eastAsia"/>
          <w:sz w:val="20"/>
          <w:lang w:eastAsia="zh-TW"/>
        </w:rPr>
        <w:t>長</w:t>
      </w:r>
      <w:r w:rsidRPr="0042739A">
        <w:rPr>
          <w:rFonts w:ascii="Arial Narrow" w:eastAsia="PMingLiU" w:hAnsi="Arial Narrow"/>
          <w:sz w:val="20"/>
          <w:lang w:eastAsia="zh-TW"/>
        </w:rPr>
        <w:t xml:space="preserve">) </w:t>
      </w:r>
      <w:r w:rsidRPr="00B73FD9">
        <w:rPr>
          <w:rFonts w:ascii="Arial Narrow" w:eastAsia="PMingLiU" w:hAnsi="Arial Narrow"/>
          <w:sz w:val="20"/>
          <w:lang w:eastAsia="zh-TW"/>
        </w:rPr>
        <w:t>3</w:t>
      </w:r>
      <w:r w:rsidRPr="0042739A">
        <w:rPr>
          <w:rFonts w:ascii="Arial Narrow" w:eastAsia="PMingLiU" w:hAnsi="Arial Narrow"/>
          <w:sz w:val="20"/>
          <w:lang w:eastAsia="zh-TW"/>
        </w:rPr>
        <w:t>00 cm, (</w:t>
      </w:r>
      <w:r w:rsidRPr="0042739A">
        <w:rPr>
          <w:rFonts w:ascii="Arial Narrow" w:eastAsia="PMingLiU" w:hint="eastAsia"/>
          <w:sz w:val="20"/>
          <w:lang w:eastAsia="zh-TW"/>
        </w:rPr>
        <w:t>寬</w:t>
      </w:r>
      <w:r w:rsidRPr="0042739A">
        <w:rPr>
          <w:rFonts w:ascii="Arial Narrow" w:eastAsia="PMingLiU" w:hAnsi="Arial Narrow"/>
          <w:sz w:val="20"/>
          <w:lang w:eastAsia="zh-TW"/>
        </w:rPr>
        <w:t xml:space="preserve">) 220 cm </w:t>
      </w:r>
      <w:r w:rsidRPr="0042739A">
        <w:rPr>
          <w:rFonts w:ascii="Arial Narrow" w:eastAsia="PMingLiU" w:hint="eastAsia"/>
          <w:sz w:val="20"/>
          <w:lang w:eastAsia="zh-TW"/>
        </w:rPr>
        <w:t>或</w:t>
      </w:r>
      <w:r w:rsidRPr="0042739A">
        <w:rPr>
          <w:rFonts w:ascii="Arial Narrow" w:eastAsia="PMingLiU" w:hAnsi="Arial Narrow"/>
          <w:sz w:val="20"/>
          <w:lang w:eastAsia="zh-TW"/>
        </w:rPr>
        <w:t xml:space="preserve"> (</w:t>
      </w:r>
      <w:r w:rsidRPr="0042739A">
        <w:rPr>
          <w:rFonts w:ascii="Arial Narrow" w:eastAsia="PMingLiU" w:hint="eastAsia"/>
          <w:sz w:val="20"/>
          <w:lang w:eastAsia="zh-TW"/>
        </w:rPr>
        <w:t>高</w:t>
      </w:r>
      <w:r w:rsidRPr="0042739A">
        <w:rPr>
          <w:rFonts w:ascii="Arial Narrow" w:eastAsia="PMingLiU" w:hAnsi="Arial Narrow"/>
          <w:sz w:val="20"/>
          <w:lang w:eastAsia="zh-TW"/>
        </w:rPr>
        <w:t>) 220 cm</w:t>
      </w:r>
    </w:p>
    <w:p w:rsidR="00FE3E09" w:rsidRDefault="0032776A" w:rsidP="00FE3E09">
      <w:pPr>
        <w:pStyle w:val="PlainText"/>
        <w:spacing w:line="240" w:lineRule="atLeast"/>
        <w:ind w:firstLine="425"/>
        <w:rPr>
          <w:rFonts w:ascii="Arial Narrow" w:eastAsia="PMingLiU" w:hAnsi="Arial Narrow"/>
          <w:sz w:val="20"/>
          <w:lang w:eastAsia="zh-TW"/>
        </w:rPr>
      </w:pPr>
      <w:r w:rsidRPr="0042739A">
        <w:rPr>
          <w:rFonts w:ascii="Arial Narrow" w:eastAsia="PMingLiU" w:hAnsi="Arial Narrow" w:hint="eastAsia"/>
          <w:sz w:val="20"/>
          <w:lang w:eastAsia="zh-TW"/>
        </w:rPr>
        <w:t>單一展品限度數值超過上述所列的體積</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均視為超限</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則需加收超限附加費</w:t>
      </w:r>
      <w:r w:rsidRPr="00DB2DB2">
        <w:rPr>
          <w:rFonts w:ascii="Arial Narrow" w:eastAsia="PMingLiU" w:hAnsi="Arial Narrow"/>
          <w:sz w:val="20"/>
          <w:lang w:eastAsia="zh-TW"/>
        </w:rPr>
        <w:t xml:space="preserve"> </w:t>
      </w:r>
      <w:r>
        <w:rPr>
          <w:rFonts w:ascii="Arial Narrow" w:eastAsia="PMingLiU" w:hAnsi="Arial Narrow" w:hint="eastAsia"/>
          <w:sz w:val="20"/>
          <w:lang w:eastAsia="zh-TW"/>
        </w:rPr>
        <w:t>港幣</w:t>
      </w:r>
      <w:r>
        <w:rPr>
          <w:rFonts w:ascii="Arial Narrow" w:eastAsia="PMingLiU" w:hAnsi="Arial Narrow"/>
          <w:sz w:val="20"/>
          <w:lang w:eastAsia="zh-TW"/>
        </w:rPr>
        <w:t xml:space="preserve"> 100.00 </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w:t>
      </w:r>
    </w:p>
    <w:p w:rsidR="00FE3E09" w:rsidRPr="00FE3E09" w:rsidRDefault="00FE3E09" w:rsidP="00546B5B">
      <w:pPr>
        <w:rPr>
          <w:rFonts w:ascii="Arial Narrow" w:eastAsiaTheme="minorEastAsia" w:hAnsi="Arial Narrow"/>
          <w:sz w:val="20"/>
          <w:lang w:eastAsia="zh-TW"/>
        </w:rPr>
      </w:pPr>
    </w:p>
    <w:p w:rsidR="00FE3E09" w:rsidRPr="001F3B5F" w:rsidRDefault="0032776A" w:rsidP="00FE3E09">
      <w:pPr>
        <w:pStyle w:val="PlainText"/>
        <w:spacing w:line="240" w:lineRule="atLeast"/>
        <w:rPr>
          <w:rFonts w:ascii="Arial Narrow" w:eastAsia="PMingLiU" w:hAnsi="Arial Narrow"/>
          <w:sz w:val="20"/>
          <w:lang w:eastAsia="zh-TW"/>
        </w:rPr>
      </w:pPr>
      <w:r>
        <w:rPr>
          <w:rFonts w:ascii="Arial Narrow" w:eastAsiaTheme="minorEastAsia" w:hAnsi="Arial Narrow"/>
          <w:b/>
          <w:sz w:val="20"/>
          <w:lang w:eastAsia="zh-TW"/>
        </w:rPr>
        <w:t>F</w:t>
      </w:r>
      <w:r w:rsidRPr="0042739A">
        <w:rPr>
          <w:rFonts w:ascii="Arial Narrow" w:eastAsia="PMingLiU" w:hAnsi="Arial Narrow"/>
          <w:b/>
          <w:sz w:val="20"/>
          <w:lang w:eastAsia="zh-TW"/>
        </w:rPr>
        <w:t>.</w:t>
      </w:r>
      <w:r w:rsidRPr="0042739A">
        <w:rPr>
          <w:rFonts w:ascii="Arial Narrow" w:eastAsia="PMingLiU" w:hAnsi="Arial Narrow"/>
          <w:sz w:val="20"/>
          <w:lang w:eastAsia="zh-TW"/>
        </w:rPr>
        <w:tab/>
      </w:r>
      <w:r w:rsidRPr="0042739A">
        <w:rPr>
          <w:rFonts w:ascii="PMingLiU" w:eastAsia="PMingLiU" w:hAnsi="PMingLiU" w:hint="eastAsia"/>
          <w:b/>
          <w:sz w:val="20"/>
          <w:lang w:eastAsia="zh-TW"/>
        </w:rPr>
        <w:t>展品</w:t>
      </w:r>
      <w:r w:rsidRPr="0042739A">
        <w:rPr>
          <w:rFonts w:ascii="Arial Narrow" w:eastAsia="PMingLiU" w:hint="eastAsia"/>
          <w:b/>
          <w:sz w:val="20"/>
          <w:lang w:eastAsia="zh-TW"/>
        </w:rPr>
        <w:t>從珠海</w:t>
      </w:r>
      <w:r>
        <w:rPr>
          <w:rFonts w:ascii="Arial Narrow" w:eastAsia="PMingLiU"/>
          <w:b/>
          <w:sz w:val="20"/>
          <w:lang w:eastAsia="zh-TW"/>
        </w:rPr>
        <w:t xml:space="preserve">, </w:t>
      </w:r>
      <w:r>
        <w:rPr>
          <w:rFonts w:ascii="Arial Narrow" w:eastAsia="PMingLiU" w:hint="eastAsia"/>
          <w:b/>
          <w:sz w:val="20"/>
          <w:lang w:eastAsia="zh-TW"/>
        </w:rPr>
        <w:t>廣州</w:t>
      </w:r>
      <w:r>
        <w:rPr>
          <w:rFonts w:ascii="Arial Narrow" w:eastAsia="PMingLiU"/>
          <w:b/>
          <w:sz w:val="20"/>
          <w:lang w:eastAsia="zh-TW"/>
        </w:rPr>
        <w:t xml:space="preserve">, </w:t>
      </w:r>
      <w:r>
        <w:rPr>
          <w:rFonts w:ascii="Arial Narrow" w:eastAsia="PMingLiU" w:hint="eastAsia"/>
          <w:b/>
          <w:sz w:val="20"/>
          <w:lang w:eastAsia="zh-TW"/>
        </w:rPr>
        <w:t>深圳</w:t>
      </w:r>
      <w:r w:rsidRPr="0042739A">
        <w:rPr>
          <w:rFonts w:ascii="Arial Narrow" w:eastAsia="PMingLiU" w:hAnsi="Arial Narrow" w:hint="eastAsia"/>
          <w:b/>
          <w:sz w:val="20"/>
          <w:lang w:eastAsia="zh-TW"/>
        </w:rPr>
        <w:t>至澳門展</w:t>
      </w:r>
      <w:r w:rsidRPr="00CF5327">
        <w:rPr>
          <w:rFonts w:ascii="Arial Narrow" w:eastAsia="PMingLiU" w:hAnsi="Arial Narrow" w:hint="eastAsia"/>
          <w:b/>
          <w:sz w:val="20"/>
          <w:lang w:eastAsia="zh-TW"/>
        </w:rPr>
        <w:t>位</w:t>
      </w:r>
      <w:r w:rsidRPr="0042739A">
        <w:rPr>
          <w:rFonts w:ascii="Arial Narrow" w:eastAsia="PMingLiU" w:hAnsi="Arial Narrow" w:hint="eastAsia"/>
          <w:b/>
          <w:sz w:val="20"/>
          <w:lang w:eastAsia="zh-TW"/>
        </w:rPr>
        <w:t>費率</w:t>
      </w:r>
    </w:p>
    <w:p w:rsidR="00FE3E09" w:rsidRDefault="0032776A" w:rsidP="00FE3E09">
      <w:pPr>
        <w:ind w:firstLine="425"/>
        <w:rPr>
          <w:rFonts w:ascii="Arial Narrow" w:eastAsia="PMingLiU" w:hAnsi="Arial Narrow"/>
          <w:sz w:val="20"/>
          <w:lang w:eastAsia="zh-TW"/>
        </w:rPr>
      </w:pPr>
      <w:r w:rsidRPr="0042739A">
        <w:rPr>
          <w:rFonts w:ascii="Arial Narrow" w:eastAsia="PMingLiU" w:hAnsi="Arial Narrow" w:hint="eastAsia"/>
          <w:sz w:val="20"/>
          <w:lang w:eastAsia="zh-TW"/>
        </w:rPr>
        <w:t>展品從我司指定倉庫集貨運至展</w:t>
      </w:r>
    </w:p>
    <w:p w:rsidR="00FE3E09" w:rsidRDefault="0032776A" w:rsidP="00FE3E09">
      <w:pPr>
        <w:ind w:firstLine="425"/>
        <w:rPr>
          <w:rFonts w:ascii="Arial Narrow" w:eastAsia="PMingLiU" w:hAnsi="Arial Narrow"/>
          <w:sz w:val="20"/>
          <w:lang w:eastAsia="zh-TW"/>
        </w:rPr>
      </w:pPr>
      <w:r>
        <w:rPr>
          <w:rFonts w:ascii="Arial Narrow" w:eastAsia="PMingLiU" w:hAnsi="Arial Narrow" w:hint="eastAsia"/>
          <w:sz w:val="20"/>
          <w:lang w:eastAsia="zh-TW"/>
        </w:rPr>
        <w:t>位</w:t>
      </w:r>
      <w:r w:rsidRPr="0042739A">
        <w:rPr>
          <w:rFonts w:ascii="Arial Narrow" w:eastAsia="PMingLiU" w:hAnsi="Arial Narrow" w:hint="eastAsia"/>
          <w:sz w:val="20"/>
          <w:lang w:eastAsia="zh-TW"/>
        </w:rPr>
        <w:t>就位</w:t>
      </w:r>
      <w:r>
        <w:rPr>
          <w:rFonts w:ascii="Arial Narrow" w:eastAsia="PMingLiU" w:hAnsi="Arial Narrow"/>
          <w:sz w:val="20"/>
          <w:lang w:eastAsia="zh-TW"/>
        </w:rPr>
        <w:t xml:space="preserve">. </w:t>
      </w:r>
      <w:r w:rsidRPr="0042739A">
        <w:rPr>
          <w:rFonts w:ascii="MingLiU" w:eastAsia="PMingLiU" w:hAnsi="MingLiU" w:hint="eastAsia"/>
          <w:sz w:val="20"/>
          <w:lang w:eastAsia="zh-TW"/>
        </w:rPr>
        <w:t>包括倉庫裝卸儲</w:t>
      </w:r>
      <w:r w:rsidRPr="0042739A">
        <w:rPr>
          <w:rFonts w:ascii="Arial Narrow" w:eastAsia="PMingLiU" w:hAnsi="Arial Narrow" w:hint="eastAsia"/>
          <w:sz w:val="20"/>
          <w:lang w:eastAsia="zh-TW"/>
        </w:rPr>
        <w:t>存</w:t>
      </w:r>
      <w:r w:rsidRPr="0042739A">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國內制</w:t>
      </w:r>
    </w:p>
    <w:p w:rsidR="00FE3E09" w:rsidRDefault="0032776A" w:rsidP="00FE3E09">
      <w:pPr>
        <w:ind w:firstLine="425"/>
        <w:rPr>
          <w:rFonts w:ascii="Arial Narrow" w:eastAsia="PMingLiU"/>
          <w:sz w:val="20"/>
          <w:lang w:eastAsia="zh-TW"/>
        </w:rPr>
      </w:pPr>
      <w:r w:rsidRPr="0042739A">
        <w:rPr>
          <w:rFonts w:ascii="Arial Narrow" w:eastAsia="PMingLiU" w:hAnsi="Arial Narrow" w:hint="eastAsia"/>
          <w:sz w:val="20"/>
          <w:lang w:eastAsia="zh-TW"/>
        </w:rPr>
        <w:t>單報關</w:t>
      </w:r>
      <w:r w:rsidRPr="0042739A">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澳門清關手續</w:t>
      </w:r>
      <w:r w:rsidRPr="00493238">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int="eastAsia"/>
          <w:sz w:val="20"/>
          <w:lang w:eastAsia="zh-TW"/>
        </w:rPr>
        <w:t>協助開箱及</w:t>
      </w:r>
    </w:p>
    <w:p w:rsidR="00FE3E09" w:rsidRDefault="0032776A" w:rsidP="00FE3E09">
      <w:pPr>
        <w:ind w:firstLine="425"/>
        <w:rPr>
          <w:rFonts w:ascii="Arial Narrow" w:eastAsia="PMingLiU" w:hAnsi="Arial Narrow"/>
          <w:sz w:val="20"/>
          <w:lang w:eastAsia="zh-TW"/>
        </w:rPr>
      </w:pPr>
      <w:r w:rsidRPr="0042739A">
        <w:rPr>
          <w:rFonts w:ascii="Arial Narrow" w:eastAsia="PMingLiU" w:hint="eastAsia"/>
          <w:sz w:val="20"/>
          <w:lang w:eastAsia="zh-TW"/>
        </w:rPr>
        <w:t>空箱材料移到館外存放處</w:t>
      </w:r>
      <w:r w:rsidRPr="0042739A">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不包</w:t>
      </w:r>
      <w:r w:rsidRPr="0042739A">
        <w:rPr>
          <w:rFonts w:ascii="MingLiU" w:eastAsia="PMingLiU" w:hAnsi="MingLiU" w:hint="eastAsia"/>
          <w:sz w:val="20"/>
          <w:lang w:eastAsia="zh-TW"/>
        </w:rPr>
        <w:t>括</w:t>
      </w:r>
      <w:r w:rsidRPr="0042739A">
        <w:rPr>
          <w:rFonts w:ascii="Arial Narrow" w:eastAsia="PMingLiU" w:hAnsi="Arial Narrow" w:hint="eastAsia"/>
          <w:sz w:val="20"/>
          <w:lang w:eastAsia="zh-TW"/>
        </w:rPr>
        <w:t>展</w:t>
      </w:r>
    </w:p>
    <w:p w:rsidR="00FE3E09" w:rsidRDefault="0032776A" w:rsidP="00FE3E09">
      <w:pPr>
        <w:pStyle w:val="PlainText"/>
        <w:spacing w:line="240" w:lineRule="atLeast"/>
        <w:rPr>
          <w:rFonts w:ascii="Arial Narrow" w:eastAsia="PMingLiU" w:hAnsi="Arial Narrow"/>
          <w:kern w:val="2"/>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品組裝拆卸及空箱保管存放費用</w:t>
      </w:r>
      <w:r>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kern w:val="2"/>
          <w:sz w:val="20"/>
          <w:lang w:eastAsia="zh-TW"/>
        </w:rPr>
        <w:tab/>
      </w:r>
    </w:p>
    <w:p w:rsidR="00FE3E09" w:rsidRDefault="0032776A" w:rsidP="00FE3E09">
      <w:pPr>
        <w:pStyle w:val="PlainText"/>
        <w:numPr>
          <w:ilvl w:val="0"/>
          <w:numId w:val="36"/>
        </w:numPr>
        <w:spacing w:line="240" w:lineRule="atLeast"/>
        <w:rPr>
          <w:rFonts w:ascii="Arial Narrow" w:eastAsia="PMingLiU" w:hAnsi="Arial Narrow"/>
          <w:sz w:val="20"/>
          <w:lang w:eastAsia="zh-TW"/>
        </w:rPr>
      </w:pPr>
      <w:r>
        <w:rPr>
          <w:rFonts w:ascii="Arial Narrow" w:eastAsia="PMingLiU" w:hAnsi="Arial Narrow" w:hint="eastAsia"/>
          <w:sz w:val="20"/>
          <w:lang w:eastAsia="zh-TW"/>
        </w:rPr>
        <w:t>珠海</w:t>
      </w:r>
      <w:r w:rsidRPr="0042739A">
        <w:rPr>
          <w:rFonts w:ascii="Arial Narrow" w:eastAsia="PMingLiU" w:hAnsi="Arial Narrow"/>
          <w:sz w:val="20"/>
          <w:lang w:eastAsia="zh-TW"/>
        </w:rPr>
        <w:t xml:space="preserve"> </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t xml:space="preserve">  </w:t>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2739A">
        <w:rPr>
          <w:rFonts w:ascii="Arial Narrow" w:eastAsia="PMingLiU" w:hAnsi="Arial Narrow"/>
          <w:sz w:val="20"/>
          <w:lang w:eastAsia="zh-TW"/>
        </w:rPr>
        <w:tab/>
      </w:r>
      <w:r w:rsidRPr="00493238">
        <w:rPr>
          <w:rFonts w:ascii="Arial Narrow" w:eastAsia="PMingLiU" w:hAnsi="Arial Narrow"/>
          <w:sz w:val="20"/>
          <w:lang w:eastAsia="zh-TW"/>
        </w:rPr>
        <w:tab/>
      </w:r>
      <w:r w:rsidRPr="00493238">
        <w:rPr>
          <w:rFonts w:ascii="Arial Narrow" w:eastAsia="PMingLiU" w:hAnsi="Arial Narrow"/>
          <w:sz w:val="20"/>
          <w:lang w:eastAsia="zh-TW"/>
        </w:rPr>
        <w:tab/>
      </w:r>
      <w:r w:rsidRPr="00493238">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sidRPr="0042739A">
        <w:rPr>
          <w:rFonts w:ascii="Arial Narrow" w:eastAsia="PMingLiU" w:hAnsi="Arial Narrow"/>
          <w:sz w:val="20"/>
          <w:lang w:eastAsia="zh-TW"/>
        </w:rPr>
        <w:t xml:space="preserve"> </w:t>
      </w:r>
      <w:r>
        <w:rPr>
          <w:rFonts w:ascii="Arial Narrow" w:eastAsia="PMingLiU" w:hAnsi="Arial Narrow"/>
          <w:sz w:val="20"/>
          <w:lang w:eastAsia="zh-TW"/>
        </w:rPr>
        <w:t>12</w:t>
      </w:r>
      <w:r w:rsidRPr="0042739A">
        <w:rPr>
          <w:rFonts w:ascii="Arial Narrow" w:eastAsia="PMingLiU" w:hAnsi="Arial Narrow"/>
          <w:sz w:val="20"/>
          <w:lang w:eastAsia="zh-TW"/>
        </w:rPr>
        <w:t xml:space="preserve">00.00 / </w:t>
      </w:r>
      <w:r w:rsidRPr="0042739A">
        <w:rPr>
          <w:rFonts w:ascii="Arial Narrow" w:eastAsia="PMingLiU" w:hAnsi="Arial Narrow" w:hint="eastAsia"/>
          <w:sz w:val="20"/>
          <w:lang w:eastAsia="zh-TW"/>
        </w:rPr>
        <w:t>立方米</w:t>
      </w:r>
    </w:p>
    <w:p w:rsidR="00FE3E09" w:rsidRDefault="0032776A" w:rsidP="00FE3E09">
      <w:pPr>
        <w:pStyle w:val="PlainText"/>
        <w:numPr>
          <w:ilvl w:val="0"/>
          <w:numId w:val="36"/>
        </w:numPr>
        <w:spacing w:line="240" w:lineRule="atLeast"/>
        <w:rPr>
          <w:rFonts w:ascii="Arial Narrow" w:eastAsia="PMingLiU" w:hAnsi="Arial Narrow"/>
          <w:sz w:val="20"/>
          <w:lang w:eastAsia="zh-TW"/>
        </w:rPr>
      </w:pPr>
      <w:r>
        <w:rPr>
          <w:rFonts w:ascii="Arial Narrow" w:eastAsia="PMingLiU" w:hAnsi="Arial Narrow" w:hint="eastAsia"/>
          <w:sz w:val="20"/>
          <w:lang w:eastAsia="zh-TW"/>
        </w:rPr>
        <w:t>廣州</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Pr>
          <w:rFonts w:ascii="Arial Narrow" w:eastAsia="PMingLiU" w:hAnsi="Arial Narrow"/>
          <w:sz w:val="20"/>
          <w:lang w:eastAsia="zh-TW"/>
        </w:rPr>
        <w:t xml:space="preserve"> 1350.00 / </w:t>
      </w:r>
      <w:r>
        <w:rPr>
          <w:rFonts w:ascii="Arial Narrow" w:eastAsia="PMingLiU" w:hAnsi="Arial Narrow" w:hint="eastAsia"/>
          <w:sz w:val="20"/>
          <w:lang w:eastAsia="zh-TW"/>
        </w:rPr>
        <w:t>立方米</w:t>
      </w:r>
    </w:p>
    <w:p w:rsidR="00FE3E09" w:rsidRDefault="0032776A" w:rsidP="00FE3E09">
      <w:pPr>
        <w:pStyle w:val="PlainText"/>
        <w:numPr>
          <w:ilvl w:val="0"/>
          <w:numId w:val="36"/>
        </w:numPr>
        <w:spacing w:line="240" w:lineRule="atLeast"/>
        <w:rPr>
          <w:rFonts w:ascii="Arial Narrow" w:eastAsia="PMingLiU" w:hAnsi="Arial Narrow"/>
          <w:sz w:val="20"/>
          <w:lang w:eastAsia="zh-TW"/>
        </w:rPr>
      </w:pPr>
      <w:r>
        <w:rPr>
          <w:rFonts w:ascii="Arial Narrow" w:eastAsia="PMingLiU" w:hAnsi="Arial Narrow" w:hint="eastAsia"/>
          <w:sz w:val="20"/>
          <w:lang w:eastAsia="zh-TW"/>
        </w:rPr>
        <w:t>深圳</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Pr>
          <w:rFonts w:ascii="Arial Narrow" w:eastAsia="PMingLiU" w:hAnsi="Arial Narrow"/>
          <w:sz w:val="20"/>
          <w:lang w:eastAsia="zh-TW"/>
        </w:rPr>
        <w:t xml:space="preserve"> 1450.00 / </w:t>
      </w:r>
      <w:r>
        <w:rPr>
          <w:rFonts w:ascii="Arial Narrow" w:eastAsia="PMingLiU" w:hAnsi="Arial Narrow" w:hint="eastAsia"/>
          <w:sz w:val="20"/>
          <w:lang w:eastAsia="zh-TW"/>
        </w:rPr>
        <w:t>立方米</w:t>
      </w:r>
    </w:p>
    <w:p w:rsidR="00FE3E09" w:rsidRPr="004B0FE7" w:rsidRDefault="0032776A" w:rsidP="00FE3E09">
      <w:pPr>
        <w:pStyle w:val="PlainText"/>
        <w:spacing w:line="240" w:lineRule="atLeast"/>
        <w:rPr>
          <w:rFonts w:ascii="Arial Narrow" w:eastAsiaTheme="minorEastAsia" w:hAnsi="Arial Narrow"/>
          <w:sz w:val="20"/>
          <w:lang w:eastAsia="zh-TW"/>
        </w:rPr>
      </w:pP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hint="eastAsia"/>
          <w:sz w:val="20"/>
          <w:lang w:eastAsia="zh-TW"/>
        </w:rPr>
        <w:t>最低收費</w:t>
      </w:r>
      <w:r w:rsidRPr="0042739A">
        <w:rPr>
          <w:rFonts w:ascii="Arial Narrow" w:eastAsia="PMingLiU" w:hAnsi="Arial Narrow"/>
          <w:sz w:val="20"/>
          <w:lang w:eastAsia="zh-TW"/>
        </w:rPr>
        <w:t xml:space="preserve"> </w:t>
      </w:r>
      <w:r w:rsidRPr="00DB2DB2">
        <w:rPr>
          <w:rFonts w:ascii="Arial Narrow" w:eastAsia="PMingLiU" w:hAnsi="Arial Narrow"/>
          <w:sz w:val="20"/>
          <w:lang w:eastAsia="zh-TW"/>
        </w:rPr>
        <w:t>2</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立方米</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p>
    <w:p w:rsidR="00FE3E09" w:rsidRPr="00053D48" w:rsidRDefault="0032776A" w:rsidP="00FE3E09">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代展商申請</w:t>
      </w:r>
      <w:r w:rsidRPr="0042739A">
        <w:rPr>
          <w:rFonts w:ascii="Arial Narrow" w:eastAsia="PMingLiU" w:hAnsi="Arial Narrow"/>
          <w:sz w:val="20"/>
          <w:lang w:eastAsia="zh-TW"/>
        </w:rPr>
        <w:t>ATA</w:t>
      </w:r>
      <w:r w:rsidRPr="0042739A">
        <w:rPr>
          <w:rFonts w:ascii="Arial Narrow" w:eastAsia="PMingLiU" w:hAnsi="Arial Narrow" w:hint="eastAsia"/>
          <w:sz w:val="20"/>
          <w:lang w:eastAsia="zh-TW"/>
        </w:rPr>
        <w:t>單證冊</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如需</w:t>
      </w:r>
      <w:r w:rsidRPr="0042739A">
        <w:rPr>
          <w:rFonts w:ascii="Arial Narrow" w:eastAsia="PMingLiU" w:hAnsi="Arial Narrow"/>
          <w:sz w:val="20"/>
          <w:lang w:eastAsia="zh-TW"/>
        </w:rPr>
        <w:t>)</w:t>
      </w:r>
      <w:r w:rsidRPr="00BA0F82">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sidRPr="0042739A">
        <w:rPr>
          <w:rFonts w:ascii="Arial Narrow" w:eastAsia="PMingLiU" w:hAnsi="Arial Narrow"/>
          <w:sz w:val="20"/>
          <w:lang w:eastAsia="zh-TW"/>
        </w:rPr>
        <w:t xml:space="preserve"> </w:t>
      </w:r>
      <w:r>
        <w:rPr>
          <w:rFonts w:ascii="Arial Narrow" w:eastAsia="PMingLiU" w:hAnsi="Arial Narrow"/>
          <w:sz w:val="20"/>
          <w:lang w:eastAsia="zh-TW"/>
        </w:rPr>
        <w:t>22</w:t>
      </w:r>
      <w:r w:rsidRPr="0042739A">
        <w:rPr>
          <w:rFonts w:ascii="Arial Narrow" w:eastAsia="PMingLiU" w:hAnsi="Arial Narrow"/>
          <w:sz w:val="20"/>
          <w:lang w:eastAsia="zh-TW"/>
        </w:rPr>
        <w:t xml:space="preserve">00.00 / </w:t>
      </w:r>
      <w:r w:rsidRPr="0042739A">
        <w:rPr>
          <w:rFonts w:ascii="Arial Narrow" w:eastAsia="PMingLiU" w:hAnsi="Arial Narrow" w:hint="eastAsia"/>
          <w:sz w:val="20"/>
          <w:lang w:eastAsia="zh-TW"/>
        </w:rPr>
        <w:t>單證冊</w:t>
      </w:r>
    </w:p>
    <w:p w:rsidR="00FE3E09" w:rsidRDefault="00FE3E09" w:rsidP="00546B5B">
      <w:pPr>
        <w:rPr>
          <w:rFonts w:ascii="Arial Narrow" w:eastAsiaTheme="minorEastAsia" w:hAnsi="Arial Narrow"/>
          <w:sz w:val="20"/>
          <w:lang w:eastAsia="zh-TW"/>
        </w:rPr>
      </w:pPr>
    </w:p>
    <w:p w:rsidR="00FE3E09" w:rsidRPr="00493238" w:rsidRDefault="0032776A" w:rsidP="00FE3E09">
      <w:pPr>
        <w:pStyle w:val="PlainText"/>
        <w:spacing w:line="240" w:lineRule="atLeast"/>
        <w:rPr>
          <w:rFonts w:ascii="Arial Narrow" w:eastAsia="PMingLiU" w:hAnsi="Arial Narrow"/>
          <w:b/>
          <w:sz w:val="20"/>
          <w:lang w:eastAsia="zh-TW"/>
        </w:rPr>
      </w:pPr>
      <w:r>
        <w:rPr>
          <w:rFonts w:ascii="Arial Narrow" w:eastAsiaTheme="minorEastAsia" w:hAnsi="Arial Narrow"/>
          <w:b/>
          <w:sz w:val="20"/>
          <w:lang w:eastAsia="zh-TW"/>
        </w:rPr>
        <w:t>G</w:t>
      </w:r>
      <w:r>
        <w:rPr>
          <w:rFonts w:ascii="Arial Narrow" w:eastAsia="PMingLiU" w:hAnsi="Arial Narrow"/>
          <w:b/>
          <w:sz w:val="20"/>
          <w:lang w:eastAsia="zh-TW"/>
        </w:rPr>
        <w:t>.</w:t>
      </w:r>
      <w:r>
        <w:rPr>
          <w:rFonts w:ascii="Arial Narrow" w:eastAsia="PMingLiU" w:hAnsi="Arial Narrow"/>
          <w:b/>
          <w:sz w:val="20"/>
          <w:lang w:eastAsia="zh-TW"/>
        </w:rPr>
        <w:tab/>
      </w:r>
      <w:r w:rsidRPr="0042739A">
        <w:rPr>
          <w:rFonts w:ascii="Arial Narrow" w:eastAsia="PMingLiU" w:hAnsi="Arial Narrow" w:hint="eastAsia"/>
          <w:b/>
          <w:sz w:val="20"/>
          <w:lang w:eastAsia="zh-TW"/>
        </w:rPr>
        <w:t>橫琴報關報險費率</w:t>
      </w:r>
    </w:p>
    <w:p w:rsidR="00FE3E09" w:rsidRDefault="0032776A" w:rsidP="00FE3E09">
      <w:pPr>
        <w:ind w:firstLine="425"/>
        <w:rPr>
          <w:rFonts w:ascii="Arial Narrow" w:eastAsia="PMingLiU" w:hAnsi="Arial Narrow"/>
          <w:sz w:val="20"/>
          <w:lang w:eastAsia="zh-TW"/>
        </w:rPr>
      </w:pPr>
      <w:r w:rsidRPr="0042739A">
        <w:rPr>
          <w:rFonts w:ascii="PMingLiU" w:eastAsia="PMingLiU" w:hAnsi="PMingLiU" w:hint="eastAsia"/>
          <w:sz w:val="20"/>
          <w:lang w:eastAsia="zh-TW"/>
        </w:rPr>
        <w:t>橫琴海關電腦入單費</w:t>
      </w:r>
      <w:r w:rsidRPr="0058365D">
        <w:rPr>
          <w:rFonts w:ascii="PMingLiU" w:eastAsia="PMingLiU" w:hAnsi="PMingLiU"/>
          <w:sz w:val="20"/>
          <w:lang w:eastAsia="zh-TW"/>
        </w:rPr>
        <w:t xml:space="preserve"> </w:t>
      </w:r>
      <w:r w:rsidRPr="0042739A">
        <w:rPr>
          <w:rFonts w:ascii="Arial Narrow" w:eastAsia="PMingLiU" w:hAnsi="Arial Narrow"/>
          <w:sz w:val="20"/>
          <w:lang w:eastAsia="zh-TW"/>
        </w:rPr>
        <w:t xml:space="preserve">                         </w:t>
      </w:r>
      <w:r w:rsidRPr="00BA0F82">
        <w:rPr>
          <w:rFonts w:ascii="Arial Narrow" w:eastAsia="PMingLiU" w:hAnsi="Arial Narrow"/>
          <w:sz w:val="20"/>
          <w:lang w:eastAsia="zh-TW"/>
        </w:rPr>
        <w:tab/>
      </w:r>
      <w:r w:rsidRPr="00BA0F82">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Pr>
          <w:rFonts w:ascii="Arial Narrow" w:eastAsia="PMingLiU" w:hAnsi="Arial Narrow"/>
          <w:sz w:val="20"/>
          <w:lang w:eastAsia="zh-TW"/>
        </w:rPr>
        <w:t xml:space="preserve"> 3</w:t>
      </w:r>
      <w:r w:rsidRPr="0042739A">
        <w:rPr>
          <w:rFonts w:ascii="Arial Narrow" w:eastAsia="PMingLiU" w:hAnsi="Arial Narrow"/>
          <w:sz w:val="20"/>
          <w:lang w:eastAsia="zh-TW"/>
        </w:rPr>
        <w:t xml:space="preserve">5.00 / </w:t>
      </w:r>
      <w:r w:rsidRPr="0042739A">
        <w:rPr>
          <w:rFonts w:ascii="Arial Narrow" w:eastAsia="PMingLiU" w:hAnsi="Arial Narrow" w:hint="eastAsia"/>
          <w:sz w:val="20"/>
          <w:lang w:eastAsia="zh-TW"/>
        </w:rPr>
        <w:t>頁</w:t>
      </w:r>
    </w:p>
    <w:p w:rsidR="00FE3E09" w:rsidRPr="00493238" w:rsidRDefault="00FE3E09" w:rsidP="00FE3E09">
      <w:pPr>
        <w:ind w:firstLine="425"/>
        <w:rPr>
          <w:rFonts w:ascii="Arial Narrow" w:eastAsia="PMingLiU" w:hAnsi="Arial Narrow"/>
          <w:sz w:val="20"/>
          <w:lang w:eastAsia="zh-TW"/>
        </w:rPr>
      </w:pPr>
    </w:p>
    <w:p w:rsidR="00FE3E09" w:rsidRDefault="0032776A" w:rsidP="00FE3E09">
      <w:pPr>
        <w:jc w:val="left"/>
        <w:rPr>
          <w:rFonts w:ascii="Arial Narrow" w:eastAsia="PMingLiU" w:hAnsi="Arial Narrow"/>
          <w:sz w:val="20"/>
          <w:lang w:eastAsia="zh-TW"/>
        </w:rPr>
      </w:pPr>
      <w:r w:rsidRPr="00BA0F82">
        <w:rPr>
          <w:rFonts w:ascii="Arial Narrow" w:eastAsia="PMingLiU" w:hAnsi="Arial Narrow"/>
          <w:sz w:val="20"/>
          <w:lang w:eastAsia="zh-TW"/>
        </w:rPr>
        <w:tab/>
      </w:r>
      <w:r w:rsidRPr="0042739A">
        <w:rPr>
          <w:rFonts w:ascii="Arial Narrow" w:eastAsia="PMingLiU" w:hAnsi="Arial Narrow" w:hint="eastAsia"/>
          <w:sz w:val="20"/>
          <w:lang w:eastAsia="zh-TW"/>
        </w:rPr>
        <w:t>商檢查驗費</w:t>
      </w:r>
      <w:r w:rsidRPr="0042739A">
        <w:rPr>
          <w:rFonts w:ascii="Arial Narrow" w:eastAsia="PMingLiU" w:hAnsi="Arial Narrow"/>
          <w:sz w:val="20"/>
          <w:lang w:eastAsia="zh-TW"/>
        </w:rPr>
        <w:t xml:space="preserve">      </w:t>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人民幣</w:t>
      </w:r>
      <w:r>
        <w:rPr>
          <w:rFonts w:ascii="Arial Narrow" w:eastAsia="PMingLiU" w:hAnsi="Arial Narrow"/>
          <w:sz w:val="20"/>
          <w:lang w:eastAsia="zh-TW"/>
        </w:rPr>
        <w:t xml:space="preserve"> 80</w:t>
      </w:r>
      <w:r w:rsidRPr="0042739A">
        <w:rPr>
          <w:rFonts w:ascii="Arial Narrow" w:eastAsia="PMingLiU" w:hAnsi="Arial Narrow"/>
          <w:sz w:val="20"/>
          <w:lang w:eastAsia="zh-TW"/>
        </w:rPr>
        <w:t xml:space="preserve">.00 / </w:t>
      </w:r>
      <w:r w:rsidRPr="0042739A">
        <w:rPr>
          <w:rFonts w:ascii="Arial Narrow" w:eastAsia="PMingLiU" w:hAnsi="Arial Narrow" w:hint="eastAsia"/>
          <w:sz w:val="20"/>
          <w:lang w:eastAsia="zh-TW"/>
        </w:rPr>
        <w:t>立方米</w:t>
      </w:r>
    </w:p>
    <w:p w:rsidR="00FE3E09" w:rsidRPr="00493238" w:rsidRDefault="00FE3E09" w:rsidP="00FE3E09">
      <w:pPr>
        <w:jc w:val="left"/>
        <w:rPr>
          <w:rFonts w:ascii="Arial Narrow" w:eastAsia="PMingLiU" w:hAnsi="Arial Narrow"/>
          <w:sz w:val="20"/>
          <w:lang w:eastAsia="zh-TW"/>
        </w:rPr>
      </w:pPr>
    </w:p>
    <w:p w:rsidR="00FE3E09" w:rsidRPr="00493238" w:rsidRDefault="0032776A" w:rsidP="00FE3E09">
      <w:pPr>
        <w:jc w:val="left"/>
        <w:rPr>
          <w:rFonts w:ascii="Arial Narrow" w:eastAsia="PMingLiU" w:hAnsi="Arial Narrow"/>
          <w:sz w:val="20"/>
          <w:lang w:eastAsia="zh-TW"/>
        </w:rPr>
      </w:pPr>
      <w:r w:rsidRPr="00BA0F82">
        <w:rPr>
          <w:rFonts w:ascii="Arial Narrow" w:eastAsia="PMingLiU" w:hAnsi="Arial Narrow"/>
          <w:sz w:val="20"/>
          <w:lang w:eastAsia="zh-TW"/>
        </w:rPr>
        <w:tab/>
      </w:r>
      <w:r w:rsidRPr="0042739A">
        <w:rPr>
          <w:rFonts w:ascii="Arial Narrow" w:eastAsia="PMingLiU" w:hAnsi="Arial Narrow" w:hint="eastAsia"/>
          <w:sz w:val="20"/>
          <w:lang w:eastAsia="zh-TW"/>
        </w:rPr>
        <w:t>木質包裝材料薰蒸檢疫費</w:t>
      </w:r>
      <w:r w:rsidRPr="0042739A">
        <w:rPr>
          <w:rFonts w:ascii="Arial Narrow" w:eastAsia="PMingLiU" w:hAnsi="Arial Narrow"/>
          <w:sz w:val="20"/>
          <w:lang w:eastAsia="zh-TW"/>
        </w:rPr>
        <w:t xml:space="preserve"> </w:t>
      </w:r>
      <w:r>
        <w:rPr>
          <w:rFonts w:ascii="Arial Narrow" w:eastAsia="PMingLiU" w:hAnsi="Arial Narrow"/>
          <w:sz w:val="20"/>
          <w:lang w:eastAsia="zh-TW"/>
        </w:rPr>
        <w:tab/>
      </w:r>
      <w:r>
        <w:rPr>
          <w:rFonts w:ascii="Arial Narrow" w:eastAsia="PMingLiU" w:hAnsi="Arial Narrow"/>
          <w:sz w:val="20"/>
          <w:lang w:eastAsia="zh-TW"/>
        </w:rPr>
        <w:tab/>
      </w:r>
    </w:p>
    <w:p w:rsidR="00FE3E09" w:rsidRPr="0058365D" w:rsidRDefault="0032776A" w:rsidP="00FE3E09">
      <w:pPr>
        <w:rPr>
          <w:rFonts w:ascii="Arial Narrow" w:eastAsia="PMingLiU" w:hAnsi="Arial Narrow"/>
          <w:sz w:val="20"/>
          <w:lang w:eastAsia="zh-TW"/>
        </w:rPr>
      </w:pPr>
      <w:r w:rsidRPr="00BA0F82">
        <w:rPr>
          <w:rFonts w:ascii="Arial Narrow" w:eastAsia="PMingLiU" w:hAnsi="Arial Narrow"/>
          <w:sz w:val="20"/>
          <w:lang w:eastAsia="zh-TW"/>
        </w:rPr>
        <w:tab/>
      </w:r>
      <w:r w:rsidRPr="0042739A">
        <w:rPr>
          <w:rFonts w:ascii="Arial Narrow" w:eastAsia="PMingLiU" w:hAnsi="Arial Narrow"/>
          <w:sz w:val="20"/>
          <w:lang w:eastAsia="zh-TW"/>
        </w:rPr>
        <w:t>(</w:t>
      </w:r>
      <w:r w:rsidRPr="0042739A">
        <w:rPr>
          <w:rFonts w:ascii="Arial Narrow" w:eastAsia="PMingLiU" w:hAnsi="Arial Narrow" w:hint="eastAsia"/>
          <w:sz w:val="20"/>
          <w:lang w:eastAsia="zh-TW"/>
        </w:rPr>
        <w:t>紙箱托盤包裝</w:t>
      </w:r>
      <w:r>
        <w:rPr>
          <w:rFonts w:ascii="Arial Narrow" w:eastAsia="PMingLiU" w:hAnsi="Arial Narrow"/>
          <w:sz w:val="20"/>
          <w:lang w:eastAsia="zh-TW"/>
        </w:rPr>
        <w:t xml:space="preserve"> / </w:t>
      </w:r>
      <w:r w:rsidRPr="0042739A">
        <w:rPr>
          <w:rFonts w:ascii="Arial Narrow" w:eastAsia="PMingLiU" w:hAnsi="Arial Narrow" w:hint="eastAsia"/>
          <w:sz w:val="20"/>
          <w:lang w:eastAsia="zh-TW"/>
        </w:rPr>
        <w:t>木箱</w:t>
      </w:r>
      <w:r w:rsidRPr="0042739A">
        <w:rPr>
          <w:rFonts w:ascii="Arial Narrow" w:eastAsia="PMingLiU" w:hAnsi="Arial Narrow"/>
          <w:sz w:val="20"/>
          <w:lang w:eastAsia="zh-TW"/>
        </w:rPr>
        <w:t xml:space="preserve">) </w:t>
      </w:r>
      <w:r w:rsidRPr="0042739A">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42739A">
        <w:rPr>
          <w:rFonts w:ascii="Arial Narrow" w:eastAsia="PMingLiU" w:hAnsi="Arial Narrow"/>
          <w:sz w:val="20"/>
          <w:lang w:eastAsia="zh-TW"/>
        </w:rPr>
        <w:t xml:space="preserve">       </w:t>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Pr>
          <w:rFonts w:ascii="Arial Narrow" w:eastAsia="PMingLiU" w:hAnsi="Arial Narrow" w:hint="eastAsia"/>
          <w:sz w:val="20"/>
          <w:lang w:eastAsia="zh-TW"/>
        </w:rPr>
        <w:t>人民幣</w:t>
      </w:r>
      <w:r>
        <w:rPr>
          <w:rFonts w:ascii="Arial Narrow" w:eastAsia="PMingLiU" w:hAnsi="Arial Narrow"/>
          <w:sz w:val="20"/>
          <w:lang w:eastAsia="zh-TW"/>
        </w:rPr>
        <w:t xml:space="preserve"> 100</w:t>
      </w:r>
      <w:r w:rsidRPr="0042739A">
        <w:rPr>
          <w:rFonts w:ascii="Arial Narrow" w:eastAsia="PMingLiU" w:hAnsi="Arial Narrow"/>
          <w:sz w:val="20"/>
          <w:lang w:eastAsia="zh-TW"/>
        </w:rPr>
        <w:t>.00</w:t>
      </w:r>
      <w:r>
        <w:rPr>
          <w:rFonts w:ascii="Arial Narrow" w:eastAsia="PMingLiU" w:hAnsi="Arial Narrow"/>
          <w:sz w:val="20"/>
          <w:lang w:eastAsia="zh-TW"/>
        </w:rPr>
        <w:t xml:space="preserve"> </w:t>
      </w:r>
      <w:r w:rsidRPr="0042739A">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托盤包裝</w:t>
      </w:r>
      <w:r w:rsidRPr="00DB2DB2">
        <w:rPr>
          <w:rFonts w:ascii="Arial Narrow" w:eastAsia="PMingLiU" w:hAnsi="Arial Narrow"/>
          <w:sz w:val="20"/>
          <w:lang w:eastAsia="zh-TW"/>
        </w:rPr>
        <w:t xml:space="preserve"> / </w:t>
      </w:r>
      <w:r w:rsidRPr="0042739A">
        <w:rPr>
          <w:rFonts w:ascii="Arial Narrow" w:eastAsia="PMingLiU" w:hAnsi="Arial Narrow" w:hint="eastAsia"/>
          <w:sz w:val="20"/>
          <w:lang w:eastAsia="zh-TW"/>
        </w:rPr>
        <w:t>箱</w:t>
      </w:r>
    </w:p>
    <w:p w:rsidR="00FE3E09" w:rsidRDefault="00FE3E09" w:rsidP="00FE3E09">
      <w:pPr>
        <w:rPr>
          <w:rFonts w:ascii="Arial Narrow" w:eastAsia="PMingLiU" w:hAnsi="Arial Narrow"/>
          <w:sz w:val="20"/>
          <w:lang w:eastAsia="zh-TW"/>
        </w:rPr>
      </w:pPr>
    </w:p>
    <w:p w:rsidR="00FE3E09" w:rsidRPr="00BA0F82" w:rsidRDefault="0032776A" w:rsidP="00FE3E09">
      <w:pPr>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sz w:val="20"/>
          <w:lang w:eastAsia="zh-TW"/>
        </w:rPr>
        <w:t>ATA</w:t>
      </w:r>
      <w:r w:rsidRPr="0042739A">
        <w:rPr>
          <w:rFonts w:ascii="Arial Narrow" w:eastAsia="PMingLiU" w:hAnsi="Arial Narrow" w:hint="eastAsia"/>
          <w:sz w:val="20"/>
          <w:lang w:eastAsia="zh-TW"/>
        </w:rPr>
        <w:t>單證冊報關費</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如需</w:t>
      </w:r>
      <w:r w:rsidRPr="0042739A">
        <w:rPr>
          <w:rFonts w:ascii="Arial Narrow" w:eastAsia="PMingLiU" w:hAnsi="Arial Narrow"/>
          <w:sz w:val="20"/>
          <w:lang w:eastAsia="zh-TW"/>
        </w:rPr>
        <w:t>)</w:t>
      </w:r>
      <w:r w:rsidRPr="00BA0F82">
        <w:rPr>
          <w:rFonts w:ascii="Arial Narrow" w:eastAsia="MingLiU" w:hAnsi="Arial Narrow"/>
          <w:sz w:val="20"/>
          <w:lang w:eastAsia="zh-TW"/>
        </w:rPr>
        <w:tab/>
      </w:r>
      <w:r w:rsidRPr="00BA0F82">
        <w:rPr>
          <w:rFonts w:ascii="Arial Narrow" w:eastAsia="MingLiU" w:hAnsi="Arial Narrow"/>
          <w:sz w:val="20"/>
          <w:lang w:eastAsia="zh-TW"/>
        </w:rPr>
        <w:tab/>
      </w:r>
      <w:r w:rsidRPr="00BA0F82">
        <w:rPr>
          <w:rFonts w:ascii="Arial Narrow" w:eastAsia="MingLiU" w:hAnsi="Arial Narrow"/>
          <w:sz w:val="20"/>
          <w:lang w:eastAsia="zh-TW"/>
        </w:rPr>
        <w:tab/>
      </w:r>
      <w:r w:rsidRPr="00BA0F82">
        <w:rPr>
          <w:rFonts w:ascii="Arial Narrow" w:eastAsia="MingLiU" w:hAnsi="Arial Narrow"/>
          <w:sz w:val="20"/>
          <w:lang w:eastAsia="zh-TW"/>
        </w:rPr>
        <w:tab/>
      </w:r>
      <w:r>
        <w:rPr>
          <w:rFonts w:ascii="Arial Narrow" w:eastAsia="MingLiU" w:hAnsi="Arial Narrow"/>
          <w:sz w:val="20"/>
          <w:lang w:eastAsia="zh-TW"/>
        </w:rPr>
        <w:tab/>
      </w:r>
      <w:r>
        <w:rPr>
          <w:rFonts w:ascii="Arial Narrow" w:eastAsia="MingLiU" w:hAnsi="Arial Narrow"/>
          <w:sz w:val="20"/>
          <w:lang w:eastAsia="zh-TW"/>
        </w:rPr>
        <w:tab/>
      </w:r>
      <w:r>
        <w:rPr>
          <w:rFonts w:ascii="Arial Narrow" w:eastAsia="MingLiU" w:hAnsi="Arial Narrow"/>
          <w:sz w:val="20"/>
          <w:lang w:eastAsia="zh-TW"/>
        </w:rPr>
        <w:tab/>
      </w:r>
      <w:r>
        <w:rPr>
          <w:rFonts w:ascii="Arial Narrow" w:eastAsia="MingLiU" w:hAnsi="Arial Narrow"/>
          <w:sz w:val="20"/>
          <w:lang w:eastAsia="zh-TW"/>
        </w:rPr>
        <w:tab/>
      </w:r>
      <w:r>
        <w:rPr>
          <w:rFonts w:ascii="Arial Narrow" w:eastAsia="PMingLiU" w:hAnsi="Arial Narrow" w:hint="eastAsia"/>
          <w:sz w:val="20"/>
          <w:lang w:eastAsia="zh-TW"/>
        </w:rPr>
        <w:t>人民幣</w:t>
      </w:r>
      <w:r w:rsidRPr="0042739A">
        <w:rPr>
          <w:rFonts w:ascii="Arial Narrow" w:eastAsia="PMingLiU" w:hAnsi="Arial Narrow"/>
          <w:sz w:val="20"/>
          <w:lang w:eastAsia="zh-TW"/>
        </w:rPr>
        <w:t xml:space="preserve"> </w:t>
      </w:r>
      <w:r>
        <w:rPr>
          <w:rFonts w:ascii="Arial Narrow" w:eastAsia="PMingLiU" w:hAnsi="Arial Narrow"/>
          <w:sz w:val="20"/>
          <w:lang w:eastAsia="zh-TW"/>
        </w:rPr>
        <w:t>25</w:t>
      </w:r>
      <w:r w:rsidRPr="0042739A">
        <w:rPr>
          <w:rFonts w:ascii="Arial Narrow" w:eastAsia="PMingLiU" w:hAnsi="Arial Narrow"/>
          <w:sz w:val="20"/>
          <w:lang w:eastAsia="zh-TW"/>
        </w:rPr>
        <w:t xml:space="preserve">00.00 / </w:t>
      </w:r>
      <w:r w:rsidRPr="0042739A">
        <w:rPr>
          <w:rFonts w:ascii="Arial Narrow" w:eastAsia="PMingLiU" w:hAnsi="Arial Narrow" w:hint="eastAsia"/>
          <w:sz w:val="20"/>
          <w:lang w:eastAsia="zh-TW"/>
        </w:rPr>
        <w:t>單證冊</w:t>
      </w:r>
    </w:p>
    <w:p w:rsidR="00FE3E09" w:rsidRDefault="0032776A" w:rsidP="00FE3E09">
      <w:pPr>
        <w:rPr>
          <w:rFonts w:ascii="Arial Narrow" w:eastAsia="PMingLiU" w:hAnsi="Arial Narrow"/>
          <w:sz w:val="20"/>
          <w:lang w:eastAsia="zh-TW"/>
        </w:rPr>
      </w:pPr>
      <w:r w:rsidRPr="00BA0F82">
        <w:rPr>
          <w:rFonts w:ascii="Arial Narrow" w:eastAsia="PMingLiU" w:hAnsi="Arial Narrow"/>
          <w:sz w:val="20"/>
          <w:lang w:eastAsia="zh-TW"/>
        </w:rPr>
        <w:tab/>
      </w:r>
    </w:p>
    <w:p w:rsidR="00FE3E09" w:rsidRDefault="0032776A" w:rsidP="00FE3E09">
      <w:pPr>
        <w:ind w:firstLine="425"/>
        <w:rPr>
          <w:rFonts w:ascii="Arial Narrow" w:eastAsia="PMingLiU" w:hAnsi="Arial Narrow"/>
          <w:sz w:val="20"/>
          <w:lang w:eastAsia="zh-TW"/>
        </w:rPr>
      </w:pPr>
      <w:r w:rsidRPr="0042739A">
        <w:rPr>
          <w:rFonts w:ascii="Arial Narrow" w:eastAsia="PMingLiU" w:hAnsi="Arial Narrow" w:hint="eastAsia"/>
          <w:sz w:val="20"/>
          <w:lang w:eastAsia="zh-TW"/>
        </w:rPr>
        <w:t>核銷單出口費用</w:t>
      </w:r>
      <w:r>
        <w:rPr>
          <w:rFonts w:ascii="Arial Narrow" w:eastAsia="PMingLiU" w:hAnsi="Arial Narrow"/>
          <w:sz w:val="20"/>
          <w:lang w:eastAsia="zh-TW"/>
        </w:rPr>
        <w:t xml:space="preserve"> </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如需</w:t>
      </w:r>
      <w:r w:rsidRPr="0042739A">
        <w:rPr>
          <w:rFonts w:ascii="Arial Narrow" w:eastAsia="PMingLiU" w:hAnsi="Arial Narrow"/>
          <w:sz w:val="20"/>
          <w:lang w:eastAsia="zh-TW"/>
        </w:rPr>
        <w:t>)</w:t>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sidRPr="00BA0F82">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hint="eastAsia"/>
          <w:sz w:val="20"/>
          <w:lang w:eastAsia="zh-TW"/>
        </w:rPr>
        <w:t>費用另議</w:t>
      </w:r>
    </w:p>
    <w:p w:rsidR="00FE3E09" w:rsidRPr="00BA0F82" w:rsidRDefault="00FE3E09" w:rsidP="00FE3E09">
      <w:pPr>
        <w:rPr>
          <w:rFonts w:ascii="Arial Narrow" w:eastAsia="PMingLiU" w:hAnsi="Arial Narrow"/>
          <w:sz w:val="20"/>
          <w:lang w:eastAsia="zh-TW"/>
        </w:rPr>
      </w:pPr>
    </w:p>
    <w:p w:rsidR="00FE3E09" w:rsidRDefault="0032776A" w:rsidP="00FE3E09">
      <w:pPr>
        <w:numPr>
          <w:ilvl w:val="1"/>
          <w:numId w:val="28"/>
        </w:numPr>
        <w:suppressAutoHyphens/>
        <w:ind w:left="0" w:firstLine="0"/>
        <w:rPr>
          <w:rFonts w:ascii="Arial Narrow" w:eastAsia="PMingLiU" w:hAnsi="Arial Narrow"/>
          <w:sz w:val="20"/>
          <w:lang w:eastAsia="zh-TW"/>
        </w:rPr>
      </w:pPr>
      <w:r w:rsidRPr="0042739A">
        <w:rPr>
          <w:rFonts w:eastAsia="PMingLiU" w:hint="eastAsia"/>
          <w:sz w:val="20"/>
          <w:lang w:eastAsia="zh-TW"/>
        </w:rPr>
        <w:t>澳門的進出口報關費</w:t>
      </w:r>
      <w:r w:rsidRPr="0042739A">
        <w:rPr>
          <w:rFonts w:eastAsia="PMingLiU"/>
          <w:sz w:val="20"/>
          <w:lang w:eastAsia="zh-TW"/>
        </w:rPr>
        <w:t xml:space="preserve">, </w:t>
      </w:r>
      <w:r w:rsidRPr="0042739A">
        <w:rPr>
          <w:rFonts w:eastAsia="PMingLiU" w:hint="eastAsia"/>
          <w:sz w:val="20"/>
          <w:lang w:eastAsia="zh-TW"/>
        </w:rPr>
        <w:t>按貨值</w:t>
      </w:r>
      <w:r w:rsidRPr="0042739A">
        <w:rPr>
          <w:rFonts w:eastAsia="PMingLiU"/>
          <w:sz w:val="20"/>
          <w:lang w:eastAsia="zh-TW"/>
        </w:rPr>
        <w:t xml:space="preserve"> 0.05% </w:t>
      </w:r>
      <w:r w:rsidRPr="0042739A">
        <w:rPr>
          <w:rFonts w:eastAsia="PMingLiU" w:hint="eastAsia"/>
          <w:sz w:val="20"/>
          <w:lang w:eastAsia="zh-TW"/>
        </w:rPr>
        <w:t>到岸價收取</w:t>
      </w:r>
      <w:r w:rsidRPr="0042739A">
        <w:rPr>
          <w:rFonts w:eastAsia="PMingLiU"/>
          <w:sz w:val="20"/>
          <w:lang w:eastAsia="zh-TW"/>
        </w:rPr>
        <w:t xml:space="preserve">. </w:t>
      </w:r>
      <w:r w:rsidRPr="0042739A">
        <w:rPr>
          <w:rFonts w:ascii="Arial Narrow" w:eastAsia="PMingLiU" w:hAnsi="Arial Narrow" w:hint="eastAsia"/>
          <w:sz w:val="20"/>
          <w:lang w:eastAsia="zh-TW"/>
        </w:rPr>
        <w:t>最低收費</w:t>
      </w:r>
      <w:r>
        <w:rPr>
          <w:rFonts w:ascii="Arial Narrow" w:eastAsia="PMingLiU" w:hAnsi="Arial Narrow"/>
          <w:sz w:val="20"/>
          <w:lang w:eastAsia="zh-TW"/>
        </w:rPr>
        <w:t xml:space="preserve"> </w:t>
      </w:r>
      <w:r>
        <w:rPr>
          <w:rFonts w:ascii="Arial Narrow" w:eastAsia="PMingLiU" w:hAnsi="Arial Narrow" w:hint="eastAsia"/>
          <w:sz w:val="20"/>
          <w:lang w:eastAsia="zh-TW"/>
        </w:rPr>
        <w:t>港幣</w:t>
      </w:r>
      <w:r>
        <w:rPr>
          <w:rFonts w:ascii="Arial Narrow" w:eastAsia="PMingLiU" w:hAnsi="Arial Narrow"/>
          <w:sz w:val="20"/>
          <w:lang w:eastAsia="zh-TW"/>
        </w:rPr>
        <w:t xml:space="preserve"> 160.00</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展商</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票貨</w:t>
      </w:r>
      <w:r w:rsidRPr="0042739A">
        <w:rPr>
          <w:rFonts w:ascii="Arial Narrow" w:eastAsia="PMingLiU" w:hAnsi="Arial Narrow"/>
          <w:sz w:val="20"/>
          <w:lang w:eastAsia="zh-TW"/>
        </w:rPr>
        <w:t>.</w:t>
      </w:r>
    </w:p>
    <w:p w:rsidR="00FE3E09" w:rsidRPr="000C202F" w:rsidRDefault="0032776A" w:rsidP="00FE3E09">
      <w:pPr>
        <w:numPr>
          <w:ilvl w:val="1"/>
          <w:numId w:val="29"/>
        </w:numPr>
        <w:suppressAutoHyphens/>
        <w:ind w:left="0" w:firstLine="0"/>
        <w:rPr>
          <w:rFonts w:ascii="Arial Narrow" w:eastAsia="PMingLiU" w:hAnsi="Arial Narrow"/>
          <w:sz w:val="20"/>
          <w:lang w:eastAsia="zh-TW"/>
        </w:rPr>
      </w:pPr>
      <w:r w:rsidRPr="0042739A">
        <w:rPr>
          <w:rFonts w:ascii="Arial Narrow" w:eastAsia="PMingLiU" w:hAnsi="Arial Narrow" w:hint="eastAsia"/>
          <w:sz w:val="20"/>
          <w:lang w:eastAsia="zh-TW"/>
        </w:rPr>
        <w:t>上述費用不包括國內發票稅金</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保險</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關稅</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展品須用機械組裝</w:t>
      </w:r>
      <w:r w:rsidRPr="0042739A">
        <w:rPr>
          <w:rFonts w:ascii="Arial Narrow" w:eastAsia="PMingLiU" w:hAnsi="Arial Narrow"/>
          <w:sz w:val="20"/>
          <w:lang w:eastAsia="zh-TW"/>
        </w:rPr>
        <w:t>.</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展品如需申請出入口證或特別許可證</w:t>
      </w:r>
      <w:r w:rsidRPr="0042739A">
        <w:rPr>
          <w:rFonts w:ascii="Arial Narrow" w:eastAsia="PMingLiU" w:hAnsi="Arial Narrow"/>
          <w:sz w:val="20"/>
          <w:lang w:eastAsia="zh-TW"/>
        </w:rPr>
        <w:t xml:space="preserve">, </w:t>
      </w:r>
      <w:r>
        <w:rPr>
          <w:rFonts w:ascii="Arial Narrow" w:eastAsia="PMingLiU" w:hAnsi="Arial Narrow"/>
          <w:sz w:val="20"/>
          <w:lang w:eastAsia="zh-TW"/>
        </w:rPr>
        <w:tab/>
      </w:r>
      <w:r w:rsidRPr="0042739A">
        <w:rPr>
          <w:rFonts w:ascii="Arial Narrow" w:eastAsia="PMingLiU" w:hAnsi="Arial Narrow" w:hint="eastAsia"/>
          <w:sz w:val="20"/>
          <w:lang w:eastAsia="zh-TW"/>
        </w:rPr>
        <w:t>費用實報實銷</w:t>
      </w:r>
      <w:r w:rsidRPr="0042739A">
        <w:rPr>
          <w:rFonts w:ascii="Arial Narrow" w:eastAsia="PMingLiU" w:hAnsi="Arial Narrow"/>
          <w:sz w:val="20"/>
          <w:lang w:eastAsia="zh-TW"/>
        </w:rPr>
        <w:t>.</w:t>
      </w:r>
      <w:r w:rsidR="00FE3E09" w:rsidRPr="000C202F">
        <w:rPr>
          <w:rFonts w:ascii="Arial Narrow" w:eastAsia="PMingLiU" w:hAnsi="Arial Narrow"/>
          <w:sz w:val="20"/>
          <w:lang w:eastAsia="zh-TW"/>
        </w:rPr>
        <w:t xml:space="preserve">  </w:t>
      </w:r>
    </w:p>
    <w:p w:rsidR="00FE3E09" w:rsidRDefault="00FE3E09" w:rsidP="00FE3E09">
      <w:pPr>
        <w:suppressAutoHyphens/>
        <w:rPr>
          <w:rFonts w:ascii="Arial Narrow" w:eastAsia="MingLiU" w:hAnsi="Arial Narrow"/>
          <w:sz w:val="20"/>
          <w:u w:val="single"/>
          <w:lang w:eastAsia="zh-TW"/>
        </w:rPr>
      </w:pPr>
    </w:p>
    <w:p w:rsidR="00FE3E09" w:rsidRDefault="0032776A" w:rsidP="00FE3E09">
      <w:pPr>
        <w:rPr>
          <w:rFonts w:ascii="Arial Narrow" w:eastAsia="PMingLiU" w:hAnsi="Arial Narrow"/>
          <w:b/>
          <w:sz w:val="20"/>
          <w:lang w:eastAsia="zh-TW"/>
        </w:rPr>
      </w:pPr>
      <w:r>
        <w:rPr>
          <w:rFonts w:ascii="Arial Narrow" w:eastAsiaTheme="minorEastAsia" w:hAnsi="Arial Narrow"/>
          <w:b/>
          <w:sz w:val="20"/>
          <w:lang w:eastAsia="zh-TW"/>
        </w:rPr>
        <w:t>H</w:t>
      </w:r>
      <w:r>
        <w:rPr>
          <w:rFonts w:ascii="Arial Narrow" w:eastAsia="PMingLiU" w:hAnsi="Arial Narrow"/>
          <w:b/>
          <w:sz w:val="20"/>
          <w:lang w:eastAsia="zh-TW"/>
        </w:rPr>
        <w:t>.</w:t>
      </w:r>
      <w:r w:rsidRPr="0042739A">
        <w:rPr>
          <w:rFonts w:ascii="Arial Narrow" w:eastAsia="PMingLiU" w:hAnsi="Arial Narrow"/>
          <w:sz w:val="20"/>
          <w:lang w:eastAsia="zh-TW"/>
        </w:rPr>
        <w:tab/>
      </w:r>
      <w:r w:rsidRPr="0042739A">
        <w:rPr>
          <w:rFonts w:ascii="Arial Narrow" w:eastAsia="PMingLiU" w:hAnsi="Arial Narrow" w:hint="eastAsia"/>
          <w:b/>
          <w:sz w:val="20"/>
          <w:u w:val="single"/>
          <w:lang w:eastAsia="zh-TW"/>
        </w:rPr>
        <w:t>回程費率</w:t>
      </w:r>
      <w:r w:rsidR="00FE3E09" w:rsidRPr="00FF742C">
        <w:rPr>
          <w:rFonts w:ascii="Arial Narrow" w:hAnsi="Arial Narrow"/>
          <w:b/>
          <w:sz w:val="20"/>
          <w:lang w:eastAsia="zh-TW"/>
        </w:rPr>
        <w:t xml:space="preserve"> </w:t>
      </w:r>
    </w:p>
    <w:p w:rsidR="00FE3E09" w:rsidRDefault="0032776A" w:rsidP="00FE3E09">
      <w:pPr>
        <w:pStyle w:val="PlainText"/>
        <w:spacing w:line="240" w:lineRule="atLeast"/>
        <w:rPr>
          <w:rFonts w:eastAsia="PMingLiU"/>
          <w:sz w:val="18"/>
          <w:szCs w:val="18"/>
          <w:lang w:eastAsia="zh-TW"/>
        </w:rPr>
      </w:pPr>
      <w:r w:rsidRPr="0042739A">
        <w:rPr>
          <w:rFonts w:eastAsia="PMingLiU"/>
          <w:lang w:eastAsia="zh-TW"/>
        </w:rPr>
        <w:tab/>
      </w:r>
      <w:r w:rsidRPr="0042739A">
        <w:rPr>
          <w:rFonts w:ascii="Arial Narrow" w:eastAsia="PMingLiU" w:hAnsi="Arial Narrow" w:hint="eastAsia"/>
          <w:sz w:val="20"/>
          <w:lang w:eastAsia="zh-TW"/>
        </w:rPr>
        <w:t>回程與來程收費相同</w:t>
      </w:r>
    </w:p>
    <w:p w:rsidR="00FE3E09" w:rsidRPr="00FE3E09" w:rsidRDefault="00FE3E09" w:rsidP="00546B5B">
      <w:pPr>
        <w:rPr>
          <w:rFonts w:ascii="Arial Narrow" w:eastAsiaTheme="minorEastAsia" w:hAnsi="Arial Narrow"/>
          <w:sz w:val="20"/>
          <w:lang w:eastAsia="zh-TW"/>
        </w:rPr>
      </w:pPr>
    </w:p>
    <w:p w:rsidR="00546B5B" w:rsidRDefault="00FE3E09" w:rsidP="00546B5B">
      <w:pPr>
        <w:pStyle w:val="PlainText"/>
        <w:spacing w:line="240" w:lineRule="atLeast"/>
        <w:rPr>
          <w:rFonts w:ascii="Arial Narrow" w:eastAsiaTheme="minorEastAsia" w:hAnsi="Arial Narrow"/>
          <w:b/>
          <w:sz w:val="20"/>
          <w:u w:val="single"/>
          <w:lang w:val="pt-BR" w:eastAsia="zh-TW"/>
        </w:rPr>
      </w:pPr>
      <w:r>
        <w:rPr>
          <w:rFonts w:ascii="Arial Narrow" w:eastAsiaTheme="minorEastAsia" w:hAnsi="Arial Narrow" w:hint="eastAsia"/>
          <w:b/>
          <w:sz w:val="20"/>
          <w:lang w:val="pt-BR" w:eastAsia="zh-TW"/>
        </w:rPr>
        <w:t>2</w:t>
      </w:r>
      <w:r w:rsidR="00546B5B" w:rsidRPr="004C3864">
        <w:rPr>
          <w:rFonts w:ascii="Arial Narrow" w:hAnsi="Arial Narrow"/>
          <w:b/>
          <w:sz w:val="20"/>
          <w:lang w:val="pt-BR" w:eastAsia="zh-TW"/>
        </w:rPr>
        <w:t>.</w:t>
      </w:r>
      <w:r w:rsidR="00546B5B" w:rsidRPr="004C3864">
        <w:rPr>
          <w:rFonts w:ascii="Arial Narrow" w:eastAsia="PMingLiU" w:hAnsi="Arial Narrow"/>
          <w:b/>
          <w:sz w:val="20"/>
          <w:lang w:val="pt-BR" w:eastAsia="zh-TW"/>
        </w:rPr>
        <w:tab/>
      </w:r>
      <w:r w:rsidR="0032776A" w:rsidRPr="00B771EF">
        <w:rPr>
          <w:rFonts w:ascii="Arial Narrow" w:eastAsia="PMingLiU" w:hAnsi="Arial Narrow" w:hint="eastAsia"/>
          <w:b/>
          <w:sz w:val="20"/>
          <w:u w:val="single"/>
          <w:lang w:eastAsia="zh-TW"/>
        </w:rPr>
        <w:t>運輸指示及貨運途徑</w:t>
      </w:r>
      <w:r w:rsidR="00546B5B" w:rsidRPr="00B771EF">
        <w:rPr>
          <w:rFonts w:ascii="Arial Narrow" w:hAnsi="Arial Narrow"/>
          <w:b/>
          <w:sz w:val="20"/>
          <w:u w:val="single"/>
          <w:lang w:val="pt-BR" w:eastAsia="zh-TW"/>
        </w:rPr>
        <w:t xml:space="preserve"> (</w:t>
      </w:r>
      <w:r w:rsidR="0032776A" w:rsidRPr="00B771EF">
        <w:rPr>
          <w:rFonts w:ascii="Arial Narrow" w:eastAsia="PMingLiU" w:hAnsi="Arial Narrow" w:hint="eastAsia"/>
          <w:b/>
          <w:sz w:val="20"/>
          <w:u w:val="single"/>
          <w:lang w:eastAsia="zh-TW"/>
        </w:rPr>
        <w:t>按一般展示用品</w:t>
      </w:r>
      <w:r w:rsidR="00546B5B" w:rsidRPr="00B771EF">
        <w:rPr>
          <w:rFonts w:ascii="Arial Narrow" w:eastAsia="PMingLiU" w:hAnsi="Arial Narrow"/>
          <w:b/>
          <w:sz w:val="20"/>
          <w:u w:val="single"/>
          <w:lang w:val="pt-BR" w:eastAsia="zh-TW"/>
        </w:rPr>
        <w:tab/>
      </w:r>
      <w:r w:rsidR="00546B5B" w:rsidRPr="00B771EF">
        <w:rPr>
          <w:rFonts w:ascii="Arial Narrow" w:hAnsi="Arial Narrow"/>
          <w:b/>
          <w:sz w:val="20"/>
          <w:u w:val="single"/>
          <w:lang w:val="pt-BR" w:eastAsia="zh-TW"/>
        </w:rPr>
        <w:t>)</w:t>
      </w:r>
    </w:p>
    <w:p w:rsidR="00B771EF" w:rsidRPr="00FE3E09" w:rsidRDefault="00B771EF" w:rsidP="00546B5B">
      <w:pPr>
        <w:pStyle w:val="PlainText"/>
        <w:spacing w:line="240" w:lineRule="atLeast"/>
        <w:rPr>
          <w:rFonts w:ascii="Arial Narrow" w:eastAsiaTheme="minorEastAsia" w:hAnsi="Arial Narrow"/>
          <w:b/>
          <w:sz w:val="20"/>
          <w:lang w:val="pt-BR" w:eastAsia="zh-TW"/>
        </w:rPr>
      </w:pPr>
    </w:p>
    <w:p w:rsidR="00546B5B" w:rsidRPr="00546B5B" w:rsidRDefault="00FE3E09" w:rsidP="00546B5B">
      <w:pPr>
        <w:rPr>
          <w:rFonts w:ascii="Arial Narrow" w:eastAsia="PMingLiU" w:hAnsi="Arial Narrow"/>
          <w:b/>
          <w:sz w:val="20"/>
          <w:lang w:eastAsia="zh-TW"/>
        </w:rPr>
      </w:pPr>
      <w:r>
        <w:rPr>
          <w:rFonts w:ascii="Arial Narrow" w:eastAsiaTheme="minorEastAsia" w:hAnsi="Arial Narrow" w:hint="eastAsia"/>
          <w:b/>
          <w:sz w:val="20"/>
          <w:lang w:val="pt-BR" w:eastAsia="zh-TW"/>
        </w:rPr>
        <w:t>A</w:t>
      </w:r>
      <w:r w:rsidR="00B771EF">
        <w:rPr>
          <w:rFonts w:ascii="Arial Narrow" w:eastAsia="PMingLiU" w:hAnsi="Arial Narrow" w:hint="eastAsia"/>
          <w:b/>
          <w:sz w:val="20"/>
          <w:lang w:val="pt-BR" w:eastAsia="zh-TW"/>
        </w:rPr>
        <w:t>.</w:t>
      </w:r>
      <w:r w:rsidR="00546B5B" w:rsidRPr="004C3864">
        <w:rPr>
          <w:rFonts w:ascii="Arial Narrow" w:eastAsia="PMingLiU" w:hAnsi="Arial Narrow" w:hint="eastAsia"/>
          <w:b/>
          <w:sz w:val="20"/>
          <w:lang w:val="pt-BR" w:eastAsia="zh-TW"/>
        </w:rPr>
        <w:tab/>
      </w:r>
      <w:r w:rsidR="0032776A" w:rsidRPr="0042739A">
        <w:rPr>
          <w:rFonts w:ascii="Arial Narrow" w:eastAsia="PMingLiU" w:hAnsi="Arial Narrow" w:hint="eastAsia"/>
          <w:b/>
          <w:sz w:val="20"/>
          <w:lang w:eastAsia="zh-TW"/>
        </w:rPr>
        <w:t>國內展品從珠海集貨至澳門</w:t>
      </w:r>
      <w:r w:rsidR="0032776A" w:rsidRPr="0042739A">
        <w:rPr>
          <w:rFonts w:ascii="Arial Narrow" w:eastAsia="PMingLiU" w:hAnsi="Arial Narrow"/>
          <w:b/>
          <w:sz w:val="20"/>
          <w:lang w:eastAsia="zh-TW"/>
        </w:rPr>
        <w:t xml:space="preserve"> (</w:t>
      </w:r>
      <w:r w:rsidR="0032776A" w:rsidRPr="0042739A">
        <w:rPr>
          <w:rFonts w:ascii="Arial Narrow" w:eastAsia="PMingLiU" w:hAnsi="Arial Narrow" w:hint="eastAsia"/>
          <w:b/>
          <w:sz w:val="20"/>
          <w:lang w:eastAsia="zh-TW"/>
        </w:rPr>
        <w:t>陸運</w:t>
      </w:r>
      <w:r w:rsidR="0032776A" w:rsidRPr="0042739A">
        <w:rPr>
          <w:rFonts w:ascii="Arial Narrow" w:eastAsia="PMingLiU" w:hAnsi="Arial Narrow"/>
          <w:b/>
          <w:sz w:val="20"/>
          <w:lang w:eastAsia="zh-TW"/>
        </w:rPr>
        <w:t>)</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4"/>
        <w:gridCol w:w="2450"/>
      </w:tblGrid>
      <w:tr w:rsidR="00546B5B" w:rsidRPr="0090656E">
        <w:tc>
          <w:tcPr>
            <w:tcW w:w="6804" w:type="dxa"/>
          </w:tcPr>
          <w:p w:rsidR="00546B5B" w:rsidRPr="003B6704" w:rsidRDefault="0032776A" w:rsidP="00546B5B">
            <w:pPr>
              <w:rPr>
                <w:rFonts w:ascii="Arial Narrow" w:eastAsia="PMingLiU" w:hAnsi="Arial Narrow"/>
                <w:b/>
                <w:sz w:val="20"/>
                <w:lang w:eastAsia="zh-TW"/>
              </w:rPr>
            </w:pPr>
            <w:r>
              <w:rPr>
                <w:rFonts w:ascii="Arial Narrow" w:eastAsia="PMingLiU" w:hAnsi="Arial Narrow"/>
                <w:sz w:val="20"/>
                <w:lang w:eastAsia="zh-TW"/>
              </w:rPr>
              <w:t>1.</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海關審查檔</w:t>
            </w:r>
            <w:r w:rsidRPr="0042739A">
              <w:rPr>
                <w:rFonts w:ascii="Arial Narrow" w:eastAsia="PMingLiU" w:hAnsi="Arial Narrow"/>
                <w:sz w:val="20"/>
                <w:lang w:eastAsia="zh-TW"/>
              </w:rPr>
              <w:t xml:space="preserve">  </w:t>
            </w:r>
            <w:r>
              <w:rPr>
                <w:rFonts w:ascii="Arial Narrow" w:eastAsia="PMingLiU"/>
                <w:b/>
                <w:sz w:val="20"/>
                <w:lang w:eastAsia="zh-TW"/>
              </w:rPr>
              <w:t xml:space="preserve">    </w:t>
            </w:r>
            <w:r w:rsidRPr="0042739A">
              <w:rPr>
                <w:rFonts w:ascii="Arial Narrow" w:eastAsia="PMingLiU" w:hAnsi="Arial Narrow" w:hint="eastAsia"/>
                <w:sz w:val="20"/>
                <w:lang w:eastAsia="zh-TW"/>
              </w:rPr>
              <w:t>委託書及展品裝箱清單</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A &amp; B)</w:t>
            </w:r>
          </w:p>
        </w:tc>
        <w:tc>
          <w:tcPr>
            <w:tcW w:w="2450" w:type="dxa"/>
          </w:tcPr>
          <w:p w:rsidR="00546B5B" w:rsidRPr="003A0F7C" w:rsidRDefault="0032776A" w:rsidP="003A6514">
            <w:pPr>
              <w:pStyle w:val="PlainText"/>
              <w:spacing w:line="240" w:lineRule="atLeast"/>
              <w:jc w:val="center"/>
              <w:rPr>
                <w:rFonts w:ascii="Arial Narrow" w:eastAsiaTheme="minorEastAsia"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2</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27</w:t>
            </w:r>
            <w:r w:rsidRPr="003A6514">
              <w:rPr>
                <w:rFonts w:ascii="Arial Narrow" w:eastAsiaTheme="minorEastAsia" w:hAnsi="Arial Narrow" w:hint="eastAsia"/>
                <w:sz w:val="20"/>
                <w:lang w:eastAsia="zh-TW"/>
              </w:rPr>
              <w:t>日</w:t>
            </w:r>
          </w:p>
        </w:tc>
      </w:tr>
      <w:tr w:rsidR="00546B5B" w:rsidRPr="0090656E">
        <w:tc>
          <w:tcPr>
            <w:tcW w:w="6804" w:type="dxa"/>
          </w:tcPr>
          <w:p w:rsidR="00546B5B" w:rsidRPr="0090656E" w:rsidRDefault="00546B5B" w:rsidP="00546B5B">
            <w:pPr>
              <w:pStyle w:val="PlainText"/>
              <w:spacing w:line="240" w:lineRule="atLeast"/>
              <w:rPr>
                <w:rFonts w:ascii="Arial Narrow" w:eastAsia="PMingLiU" w:hAnsi="Arial Narrow"/>
                <w:sz w:val="20"/>
                <w:lang w:eastAsia="zh-TW"/>
              </w:rPr>
            </w:pPr>
          </w:p>
        </w:tc>
        <w:tc>
          <w:tcPr>
            <w:tcW w:w="2450" w:type="dxa"/>
          </w:tcPr>
          <w:p w:rsidR="00546B5B" w:rsidRPr="0090656E" w:rsidRDefault="00546B5B" w:rsidP="00546B5B">
            <w:pPr>
              <w:pStyle w:val="PlainText"/>
              <w:spacing w:line="240" w:lineRule="atLeast"/>
              <w:jc w:val="center"/>
              <w:rPr>
                <w:rFonts w:ascii="Arial Narrow" w:eastAsia="PMingLiU" w:hAnsi="Arial Narrow"/>
                <w:sz w:val="20"/>
                <w:lang w:eastAsia="zh-TW"/>
              </w:rPr>
            </w:pPr>
          </w:p>
        </w:tc>
      </w:tr>
      <w:tr w:rsidR="00546B5B" w:rsidRPr="0090656E">
        <w:tc>
          <w:tcPr>
            <w:tcW w:w="6804" w:type="dxa"/>
          </w:tcPr>
          <w:p w:rsidR="00546B5B" w:rsidRPr="00C22FCB" w:rsidRDefault="0032776A" w:rsidP="003A0F7C">
            <w:pPr>
              <w:pStyle w:val="PlainText"/>
              <w:spacing w:line="240" w:lineRule="atLeast"/>
              <w:rPr>
                <w:rFonts w:ascii="Arial Narrow" w:eastAsia="PMingLiU" w:hAnsi="Arial Narrow"/>
                <w:sz w:val="20"/>
                <w:lang w:eastAsia="zh-TW"/>
              </w:rPr>
            </w:pPr>
            <w:r w:rsidRPr="0042739A">
              <w:rPr>
                <w:rFonts w:ascii="Arial Narrow" w:eastAsia="PMingLiU" w:hAnsi="Arial Narrow"/>
                <w:sz w:val="20"/>
                <w:lang w:eastAsia="zh-TW"/>
              </w:rPr>
              <w:t xml:space="preserve">2. </w:t>
            </w:r>
            <w:r w:rsidRPr="0042739A">
              <w:rPr>
                <w:rFonts w:ascii="PMingLiU" w:eastAsia="PMingLiU" w:hAnsi="PMingLiU" w:cs="PMingLiU" w:hint="eastAsia"/>
                <w:sz w:val="20"/>
                <w:lang w:eastAsia="zh-TW"/>
              </w:rPr>
              <w:t>從</w:t>
            </w:r>
            <w:r>
              <w:rPr>
                <w:rFonts w:ascii="PMingLiU" w:eastAsia="PMingLiU" w:hAnsi="PMingLiU" w:cs="PMingLiU" w:hint="eastAsia"/>
                <w:sz w:val="20"/>
                <w:lang w:eastAsia="zh-TW"/>
              </w:rPr>
              <w:t>金怡指定的倉庫</w:t>
            </w:r>
            <w:r w:rsidRPr="0042739A">
              <w:rPr>
                <w:rFonts w:ascii="PMingLiU" w:eastAsia="PMingLiU" w:hAnsi="PMingLiU" w:cs="PMingLiU" w:hint="eastAsia"/>
                <w:sz w:val="20"/>
                <w:lang w:eastAsia="zh-TW"/>
              </w:rPr>
              <w:t>至澳門</w:t>
            </w:r>
            <w:r>
              <w:rPr>
                <w:rFonts w:ascii="PMingLiU" w:eastAsia="PMingLiU" w:hAnsi="PMingLiU" w:cs="PMingLiU" w:hint="eastAsia"/>
                <w:sz w:val="20"/>
                <w:lang w:eastAsia="zh-TW"/>
              </w:rPr>
              <w:t>展位</w:t>
            </w:r>
            <w:r w:rsidRPr="0042739A">
              <w:rPr>
                <w:rFonts w:ascii="Arial Narrow" w:eastAsia="PMingLiU" w:hAnsi="Arial Narrow"/>
                <w:sz w:val="20"/>
                <w:lang w:eastAsia="zh-TW"/>
              </w:rPr>
              <w:t xml:space="preserve">      (</w:t>
            </w:r>
            <w:r w:rsidRPr="0042739A">
              <w:rPr>
                <w:rFonts w:ascii="PMingLiU" w:eastAsia="PMingLiU" w:hAnsi="PMingLiU" w:cs="PMingLiU" w:hint="eastAsia"/>
                <w:sz w:val="20"/>
                <w:lang w:eastAsia="zh-TW"/>
              </w:rPr>
              <w:t>陸運</w:t>
            </w:r>
            <w:r w:rsidRPr="0042739A">
              <w:rPr>
                <w:rFonts w:ascii="Arial Narrow" w:eastAsia="PMingLiU" w:hAnsi="Arial Narrow"/>
                <w:sz w:val="20"/>
                <w:lang w:eastAsia="zh-TW"/>
              </w:rPr>
              <w:t>)</w:t>
            </w:r>
          </w:p>
        </w:tc>
        <w:tc>
          <w:tcPr>
            <w:tcW w:w="2450" w:type="dxa"/>
          </w:tcPr>
          <w:p w:rsidR="00546B5B" w:rsidRPr="003A0F7C" w:rsidRDefault="0032776A" w:rsidP="003D3FFC">
            <w:pPr>
              <w:pStyle w:val="PlainText"/>
              <w:spacing w:line="240" w:lineRule="atLeast"/>
              <w:jc w:val="center"/>
              <w:rPr>
                <w:rFonts w:ascii="Arial Narrow" w:eastAsiaTheme="minorEastAsia"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13</w:t>
            </w:r>
            <w:r w:rsidRPr="003A6514">
              <w:rPr>
                <w:rFonts w:ascii="Arial Narrow" w:eastAsiaTheme="minorEastAsia" w:hAnsi="Arial Narrow" w:hint="eastAsia"/>
                <w:sz w:val="20"/>
                <w:lang w:eastAsia="zh-TW"/>
              </w:rPr>
              <w:t>日</w:t>
            </w:r>
          </w:p>
        </w:tc>
      </w:tr>
    </w:tbl>
    <w:p w:rsidR="00013AAA" w:rsidRPr="00546B5B" w:rsidRDefault="00013AAA" w:rsidP="00546B5B">
      <w:pPr>
        <w:pStyle w:val="PlainText"/>
        <w:spacing w:line="240" w:lineRule="atLeast"/>
        <w:rPr>
          <w:rFonts w:ascii="Arial Narrow" w:eastAsia="PMingLiU" w:hAnsi="Arial Narrow"/>
          <w:b/>
          <w:sz w:val="20"/>
          <w:lang w:eastAsia="zh-TW"/>
        </w:rPr>
      </w:pPr>
    </w:p>
    <w:p w:rsidR="00546B5B" w:rsidRPr="00723B65" w:rsidRDefault="0032776A" w:rsidP="00546B5B">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tab/>
      </w:r>
      <w:r w:rsidRPr="0042739A">
        <w:rPr>
          <w:rFonts w:ascii="Arial Narrow" w:eastAsia="PMingLiU" w:hAnsi="Arial Narrow" w:hint="eastAsia"/>
          <w:b/>
          <w:sz w:val="20"/>
          <w:lang w:eastAsia="zh-TW"/>
        </w:rPr>
        <w:t>海外展品從香港集貨至澳門</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空運</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海運及本地提貨</w:t>
      </w:r>
      <w:r w:rsidRPr="0042739A">
        <w:rPr>
          <w:rFonts w:ascii="Arial Narrow" w:eastAsia="PMingLiU" w:hAnsi="Arial Narrow"/>
          <w:b/>
          <w:sz w:val="20"/>
          <w:lang w:eastAsia="zh-TW"/>
        </w:rPr>
        <w:t>)</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19"/>
        <w:gridCol w:w="2435"/>
      </w:tblGrid>
      <w:tr w:rsidR="00546B5B" w:rsidRPr="00DA0B93">
        <w:tc>
          <w:tcPr>
            <w:tcW w:w="6819" w:type="dxa"/>
          </w:tcPr>
          <w:p w:rsidR="00546B5B" w:rsidRPr="0094585D" w:rsidRDefault="0032776A" w:rsidP="00546B5B">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1.</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海關審查檔</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委託書及展品裝箱清單</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A &amp; B)</w:t>
            </w:r>
          </w:p>
        </w:tc>
        <w:tc>
          <w:tcPr>
            <w:tcW w:w="2435" w:type="dxa"/>
          </w:tcPr>
          <w:p w:rsidR="00546B5B" w:rsidRPr="00DA0B93"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2</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27</w:t>
            </w:r>
            <w:r w:rsidRPr="003A6514">
              <w:rPr>
                <w:rFonts w:ascii="Arial Narrow" w:eastAsiaTheme="minorEastAsia" w:hAnsi="Arial Narrow" w:hint="eastAsia"/>
                <w:sz w:val="20"/>
                <w:lang w:eastAsia="zh-TW"/>
              </w:rPr>
              <w:t>日</w:t>
            </w:r>
          </w:p>
        </w:tc>
      </w:tr>
      <w:tr w:rsidR="00546B5B" w:rsidRPr="00DA0B93">
        <w:tc>
          <w:tcPr>
            <w:tcW w:w="6819" w:type="dxa"/>
          </w:tcPr>
          <w:p w:rsidR="00546B5B" w:rsidRDefault="00546B5B" w:rsidP="00546B5B">
            <w:pPr>
              <w:pStyle w:val="PlainText"/>
              <w:spacing w:line="240" w:lineRule="atLeast"/>
              <w:rPr>
                <w:rFonts w:ascii="Arial Narrow" w:eastAsia="PMingLiU" w:hAnsi="Arial Narrow"/>
                <w:sz w:val="20"/>
                <w:lang w:eastAsia="zh-TW"/>
              </w:rPr>
            </w:pPr>
          </w:p>
        </w:tc>
        <w:tc>
          <w:tcPr>
            <w:tcW w:w="2435" w:type="dxa"/>
          </w:tcPr>
          <w:p w:rsidR="00546B5B" w:rsidRDefault="00546B5B" w:rsidP="00546B5B">
            <w:pPr>
              <w:pStyle w:val="PlainText"/>
              <w:spacing w:line="240" w:lineRule="atLeast"/>
              <w:ind w:left="-18" w:firstLineChars="9" w:firstLine="18"/>
              <w:jc w:val="center"/>
              <w:rPr>
                <w:rFonts w:ascii="Arial Narrow" w:eastAsia="PMingLiU" w:hAnsi="Arial Narrow"/>
                <w:sz w:val="20"/>
                <w:lang w:eastAsia="zh-TW"/>
              </w:rPr>
            </w:pPr>
          </w:p>
        </w:tc>
      </w:tr>
      <w:tr w:rsidR="00546B5B" w:rsidRPr="00DA0B93">
        <w:tc>
          <w:tcPr>
            <w:tcW w:w="6819" w:type="dxa"/>
          </w:tcPr>
          <w:p w:rsidR="00546B5B" w:rsidRPr="00DA0B93" w:rsidRDefault="0032776A" w:rsidP="00546B5B">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2. </w:t>
            </w:r>
            <w:r w:rsidRPr="0042739A">
              <w:rPr>
                <w:rFonts w:ascii="Arial Narrow" w:eastAsia="PMingLiU" w:hAnsi="Arial Narrow" w:hint="eastAsia"/>
                <w:sz w:val="20"/>
                <w:lang w:eastAsia="zh-TW"/>
              </w:rPr>
              <w:t>從香港貨運站提貨至澳門展</w:t>
            </w:r>
            <w:r>
              <w:rPr>
                <w:rFonts w:ascii="Arial Narrow" w:eastAsia="PMingLiU" w:hAnsi="Arial Narrow" w:hint="eastAsia"/>
                <w:sz w:val="20"/>
                <w:lang w:eastAsia="zh-TW"/>
              </w:rPr>
              <w:t>位</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空運</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海運</w:t>
            </w:r>
            <w:r w:rsidRPr="0042739A">
              <w:rPr>
                <w:rFonts w:ascii="Arial Narrow" w:eastAsia="PMingLiU" w:hAnsi="Arial Narrow"/>
                <w:sz w:val="20"/>
                <w:lang w:eastAsia="zh-TW"/>
              </w:rPr>
              <w:t>)</w:t>
            </w:r>
          </w:p>
        </w:tc>
        <w:tc>
          <w:tcPr>
            <w:tcW w:w="2435" w:type="dxa"/>
          </w:tcPr>
          <w:p w:rsidR="00546B5B" w:rsidRPr="00DA0B93"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13</w:t>
            </w:r>
            <w:r w:rsidRPr="003D3FFC">
              <w:rPr>
                <w:rFonts w:ascii="Arial Narrow" w:eastAsiaTheme="minorEastAsia" w:hAnsi="Arial Narrow" w:hint="eastAsia"/>
                <w:sz w:val="20"/>
                <w:lang w:eastAsia="zh-TW"/>
              </w:rPr>
              <w:t>日</w:t>
            </w:r>
          </w:p>
        </w:tc>
      </w:tr>
      <w:tr w:rsidR="00C22FCB" w:rsidRPr="00DA0B93">
        <w:tc>
          <w:tcPr>
            <w:tcW w:w="6819" w:type="dxa"/>
          </w:tcPr>
          <w:p w:rsidR="00C22FCB" w:rsidRDefault="00C22FCB" w:rsidP="00546B5B">
            <w:pPr>
              <w:pStyle w:val="PlainText"/>
              <w:spacing w:line="240" w:lineRule="atLeast"/>
              <w:rPr>
                <w:rFonts w:ascii="Arial Narrow" w:eastAsia="PMingLiU" w:hAnsi="Arial Narrow"/>
                <w:sz w:val="20"/>
                <w:lang w:eastAsia="zh-TW"/>
              </w:rPr>
            </w:pPr>
          </w:p>
        </w:tc>
        <w:tc>
          <w:tcPr>
            <w:tcW w:w="2435" w:type="dxa"/>
          </w:tcPr>
          <w:p w:rsidR="00C22FCB" w:rsidRDefault="00C22FCB" w:rsidP="00546B5B">
            <w:pPr>
              <w:pStyle w:val="PlainText"/>
              <w:spacing w:line="240" w:lineRule="atLeast"/>
              <w:ind w:left="-18" w:firstLineChars="9" w:firstLine="18"/>
              <w:jc w:val="center"/>
              <w:rPr>
                <w:rFonts w:ascii="Arial Narrow" w:hAnsi="Arial Narrow"/>
                <w:sz w:val="20"/>
              </w:rPr>
            </w:pPr>
          </w:p>
        </w:tc>
      </w:tr>
      <w:tr w:rsidR="00546B5B" w:rsidRPr="00DA0B93">
        <w:tc>
          <w:tcPr>
            <w:tcW w:w="6819" w:type="dxa"/>
          </w:tcPr>
          <w:p w:rsidR="00546B5B" w:rsidRPr="00C22FCB" w:rsidRDefault="0032776A" w:rsidP="00C22FCB">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3. </w:t>
            </w:r>
            <w:r w:rsidRPr="0042739A">
              <w:rPr>
                <w:rFonts w:ascii="Arial Narrow" w:eastAsia="PMingLiU" w:hAnsi="Arial Narrow" w:hint="eastAsia"/>
                <w:sz w:val="20"/>
                <w:lang w:eastAsia="zh-TW"/>
              </w:rPr>
              <w:t>從香港本地提貨至澳門展</w:t>
            </w:r>
            <w:r>
              <w:rPr>
                <w:rFonts w:ascii="Arial Narrow" w:eastAsia="PMingLiU" w:hAnsi="Arial Narrow" w:hint="eastAsia"/>
                <w:sz w:val="20"/>
                <w:lang w:eastAsia="zh-TW"/>
              </w:rPr>
              <w:t>位</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海運</w:t>
            </w:r>
            <w:r>
              <w:rPr>
                <w:rFonts w:ascii="Arial Narrow" w:eastAsia="PMingLiU" w:hAnsi="Arial Narrow"/>
                <w:sz w:val="20"/>
                <w:lang w:eastAsia="zh-TW"/>
              </w:rPr>
              <w:t>)</w:t>
            </w:r>
          </w:p>
        </w:tc>
        <w:tc>
          <w:tcPr>
            <w:tcW w:w="2435" w:type="dxa"/>
          </w:tcPr>
          <w:p w:rsidR="00546B5B" w:rsidRPr="00DA0B93"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14</w:t>
            </w:r>
            <w:r w:rsidRPr="003A6514">
              <w:rPr>
                <w:rFonts w:ascii="Arial Narrow" w:eastAsiaTheme="minorEastAsia" w:hAnsi="Arial Narrow" w:hint="eastAsia"/>
                <w:sz w:val="20"/>
                <w:lang w:eastAsia="zh-TW"/>
              </w:rPr>
              <w:t>日</w:t>
            </w:r>
          </w:p>
        </w:tc>
      </w:tr>
      <w:tr w:rsidR="00546B5B" w:rsidRPr="00DA0B93">
        <w:tc>
          <w:tcPr>
            <w:tcW w:w="6819" w:type="dxa"/>
          </w:tcPr>
          <w:p w:rsidR="00546B5B" w:rsidRPr="00DA0B93" w:rsidRDefault="00546B5B" w:rsidP="00546B5B">
            <w:pPr>
              <w:pStyle w:val="PlainText"/>
              <w:spacing w:line="240" w:lineRule="atLeast"/>
              <w:rPr>
                <w:rFonts w:ascii="Arial Narrow" w:eastAsia="PMingLiU" w:hAnsi="Arial Narrow"/>
                <w:sz w:val="20"/>
                <w:lang w:eastAsia="zh-TW"/>
              </w:rPr>
            </w:pPr>
          </w:p>
        </w:tc>
        <w:tc>
          <w:tcPr>
            <w:tcW w:w="2435" w:type="dxa"/>
          </w:tcPr>
          <w:p w:rsidR="00546B5B" w:rsidRPr="00DA0B93" w:rsidRDefault="00546B5B" w:rsidP="00546B5B">
            <w:pPr>
              <w:pStyle w:val="PlainText"/>
              <w:spacing w:line="240" w:lineRule="atLeast"/>
              <w:ind w:left="-18" w:firstLineChars="9" w:firstLine="18"/>
              <w:jc w:val="center"/>
              <w:rPr>
                <w:rFonts w:ascii="Arial Narrow" w:eastAsia="PMingLiU" w:hAnsi="Arial Narrow"/>
                <w:sz w:val="20"/>
                <w:lang w:eastAsia="zh-TW"/>
              </w:rPr>
            </w:pPr>
          </w:p>
        </w:tc>
      </w:tr>
      <w:tr w:rsidR="00546B5B" w:rsidRPr="00DA0B93">
        <w:tc>
          <w:tcPr>
            <w:tcW w:w="6819" w:type="dxa"/>
          </w:tcPr>
          <w:p w:rsidR="00546B5B" w:rsidRDefault="0032776A" w:rsidP="00546B5B">
            <w:pPr>
              <w:pStyle w:val="PlainText"/>
              <w:spacing w:line="240" w:lineRule="atLeast"/>
              <w:rPr>
                <w:rFonts w:ascii="Arial Narrow" w:eastAsia="PMingLiU" w:hAnsi="Arial Narrow"/>
                <w:sz w:val="20"/>
                <w:lang w:eastAsia="zh-TW"/>
              </w:rPr>
            </w:pPr>
            <w:r w:rsidRPr="0042739A">
              <w:rPr>
                <w:rFonts w:ascii="Arial Narrow" w:eastAsia="PMingLiU" w:hAnsi="Arial Narrow"/>
                <w:sz w:val="20"/>
                <w:lang w:eastAsia="zh-TW"/>
              </w:rPr>
              <w:t xml:space="preserve">4. </w:t>
            </w:r>
            <w:r w:rsidRPr="0042739A">
              <w:rPr>
                <w:rFonts w:ascii="Arial Narrow" w:eastAsia="PMingLiU" w:hAnsi="Arial Narrow" w:hint="eastAsia"/>
                <w:sz w:val="20"/>
                <w:lang w:eastAsia="zh-TW"/>
              </w:rPr>
              <w:t>從澳門碼頭</w:t>
            </w:r>
            <w:r w:rsidRPr="00DB2DB2">
              <w:rPr>
                <w:rFonts w:ascii="Arial Narrow" w:eastAsia="PMingLiU" w:hAnsi="Arial Narrow"/>
                <w:sz w:val="20"/>
                <w:lang w:eastAsia="zh-TW"/>
              </w:rPr>
              <w:t xml:space="preserve"> / </w:t>
            </w:r>
            <w:r w:rsidRPr="0042739A">
              <w:rPr>
                <w:rFonts w:ascii="Arial Narrow" w:eastAsia="PMingLiU" w:hAnsi="Arial Narrow" w:hint="eastAsia"/>
                <w:sz w:val="20"/>
                <w:lang w:eastAsia="zh-TW"/>
              </w:rPr>
              <w:t>機場提貨至展</w:t>
            </w:r>
            <w:r>
              <w:rPr>
                <w:rFonts w:ascii="Arial Narrow" w:eastAsia="PMingLiU" w:hAnsi="Arial Narrow" w:hint="eastAsia"/>
                <w:sz w:val="20"/>
                <w:lang w:eastAsia="zh-TW"/>
              </w:rPr>
              <w:t>位</w:t>
            </w:r>
            <w:r w:rsidRPr="0042739A">
              <w:rPr>
                <w:rFonts w:ascii="Arial Narrow" w:eastAsia="PMingLiU" w:hAnsi="Arial Narrow"/>
                <w:sz w:val="20"/>
                <w:lang w:eastAsia="zh-TW"/>
              </w:rPr>
              <w:t xml:space="preserve">   (FCL </w:t>
            </w:r>
            <w:r w:rsidRPr="0042739A">
              <w:rPr>
                <w:rFonts w:ascii="Arial Narrow" w:eastAsia="PMingLiU" w:hAnsi="Arial Narrow" w:hint="eastAsia"/>
                <w:sz w:val="20"/>
                <w:lang w:eastAsia="zh-TW"/>
              </w:rPr>
              <w:t>海運整箱</w:t>
            </w:r>
            <w:r w:rsidRPr="00DB2DB2">
              <w:rPr>
                <w:rFonts w:ascii="Arial Narrow" w:eastAsia="PMingLiU" w:hAnsi="Arial Narrow"/>
                <w:sz w:val="20"/>
                <w:lang w:eastAsia="zh-TW"/>
              </w:rPr>
              <w:t xml:space="preserve"> / </w:t>
            </w:r>
            <w:r w:rsidRPr="0042739A">
              <w:rPr>
                <w:rFonts w:ascii="Arial Narrow" w:eastAsia="PMingLiU" w:hAnsi="Arial Narrow" w:hint="eastAsia"/>
                <w:sz w:val="20"/>
                <w:lang w:eastAsia="zh-TW"/>
              </w:rPr>
              <w:t>空運</w:t>
            </w:r>
            <w:r w:rsidRPr="0042739A">
              <w:rPr>
                <w:rFonts w:ascii="Arial Narrow" w:eastAsia="PMingLiU" w:hAnsi="Arial Narrow"/>
                <w:sz w:val="20"/>
                <w:lang w:eastAsia="zh-TW"/>
              </w:rPr>
              <w:t>)</w:t>
            </w:r>
            <w:r>
              <w:rPr>
                <w:rFonts w:ascii="Arial Narrow" w:eastAsia="PMingLiU" w:hAnsi="Arial Narrow"/>
                <w:sz w:val="20"/>
                <w:lang w:eastAsia="zh-TW"/>
              </w:rPr>
              <w:t xml:space="preserve"> </w:t>
            </w:r>
          </w:p>
        </w:tc>
        <w:tc>
          <w:tcPr>
            <w:tcW w:w="2435" w:type="dxa"/>
          </w:tcPr>
          <w:p w:rsidR="00546B5B" w:rsidRPr="00CF1BCE"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18</w:t>
            </w:r>
            <w:r w:rsidRPr="003D3FFC">
              <w:rPr>
                <w:rFonts w:ascii="Arial Narrow" w:eastAsiaTheme="minorEastAsia" w:hAnsi="Arial Narrow" w:hint="eastAsia"/>
                <w:sz w:val="20"/>
                <w:lang w:eastAsia="zh-TW"/>
              </w:rPr>
              <w:t>日</w:t>
            </w:r>
          </w:p>
        </w:tc>
      </w:tr>
    </w:tbl>
    <w:p w:rsidR="00546B5B" w:rsidRPr="003F47E7" w:rsidRDefault="0032776A" w:rsidP="00546B5B">
      <w:pPr>
        <w:ind w:left="425"/>
        <w:rPr>
          <w:rFonts w:ascii="Arial Narrow" w:eastAsia="PMingLiU" w:hAnsi="Arial Narrow"/>
          <w:sz w:val="20"/>
          <w:lang w:eastAsia="zh-TW"/>
        </w:rPr>
      </w:pPr>
      <w:r w:rsidRPr="0042739A">
        <w:rPr>
          <w:rFonts w:ascii="Arial Narrow" w:eastAsia="PMingLiU" w:hAnsi="Arial Narrow" w:hint="eastAsia"/>
          <w:sz w:val="20"/>
          <w:lang w:eastAsia="zh-TW"/>
        </w:rPr>
        <w:t>委託書</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A)</w:t>
      </w:r>
      <w:r w:rsidRPr="0042739A">
        <w:rPr>
          <w:rFonts w:ascii="Arial Narrow" w:eastAsia="PMingLiU" w:hAnsi="Arial Narrow" w:hint="eastAsia"/>
          <w:sz w:val="20"/>
          <w:lang w:eastAsia="zh-TW"/>
        </w:rPr>
        <w:t>及展品裝箱清單</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B)</w:t>
      </w:r>
      <w:r w:rsidRPr="0042739A">
        <w:rPr>
          <w:rFonts w:ascii="Arial Narrow" w:eastAsia="PMingLiU" w:hAnsi="Arial Narrow" w:hint="eastAsia"/>
          <w:sz w:val="20"/>
          <w:lang w:eastAsia="zh-TW"/>
        </w:rPr>
        <w:t>必須在貨到前</w:t>
      </w:r>
      <w:r w:rsidRPr="0042739A">
        <w:rPr>
          <w:rFonts w:ascii="Arial Narrow" w:eastAsia="PMingLiU" w:hAnsi="Arial Narrow"/>
          <w:sz w:val="20"/>
          <w:lang w:eastAsia="zh-TW"/>
        </w:rPr>
        <w:t>3</w:t>
      </w:r>
      <w:r w:rsidRPr="0042739A">
        <w:rPr>
          <w:rFonts w:ascii="Arial Narrow" w:eastAsia="PMingLiU" w:hAnsi="Arial Narrow" w:hint="eastAsia"/>
          <w:sz w:val="20"/>
          <w:lang w:eastAsia="zh-TW"/>
        </w:rPr>
        <w:t>個工作天電郵或傳真</w:t>
      </w:r>
      <w:r w:rsidRPr="0042739A">
        <w:rPr>
          <w:rFonts w:ascii="Arial Narrow" w:eastAsia="PMingLiU" w:hAnsi="Arial Narrow"/>
          <w:sz w:val="20"/>
          <w:lang w:eastAsia="zh-TW"/>
        </w:rPr>
        <w:t xml:space="preserve"> (+ 852 2597 5057) </w:t>
      </w:r>
      <w:r w:rsidRPr="0042739A">
        <w:rPr>
          <w:rFonts w:ascii="Arial Narrow" w:eastAsia="PMingLiU" w:hAnsi="Arial Narrow" w:hint="eastAsia"/>
          <w:sz w:val="20"/>
          <w:lang w:eastAsia="zh-TW"/>
        </w:rPr>
        <w:t>到</w:t>
      </w:r>
      <w:r w:rsidRPr="0042739A">
        <w:rPr>
          <w:rStyle w:val="PageNumber"/>
          <w:rFonts w:ascii="Arial Narrow" w:eastAsia="PMingLiU" w:hAnsi="Arial Narrow" w:hint="eastAsia"/>
          <w:sz w:val="20"/>
          <w:lang w:eastAsia="zh-TW"/>
        </w:rPr>
        <w:t>金怡展運</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申報展品裝箱清單檔的重量必須與提單及空運單相同</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所有展品必須按上述運貨時間表抵達</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晚於截止日期會加收</w:t>
      </w:r>
      <w:r w:rsidRPr="0042739A">
        <w:rPr>
          <w:rFonts w:ascii="Arial Narrow" w:eastAsia="PMingLiU" w:hAnsi="Arial Narrow"/>
          <w:sz w:val="20"/>
          <w:lang w:eastAsia="zh-TW"/>
        </w:rPr>
        <w:t>30%</w:t>
      </w:r>
      <w:r w:rsidRPr="0042739A">
        <w:rPr>
          <w:rFonts w:ascii="Arial Narrow" w:eastAsia="PMingLiU" w:hAnsi="Arial Narrow" w:hint="eastAsia"/>
          <w:sz w:val="20"/>
          <w:lang w:eastAsia="zh-TW"/>
        </w:rPr>
        <w:t>的晚到附加費</w:t>
      </w:r>
      <w:r w:rsidRPr="0042739A">
        <w:rPr>
          <w:rFonts w:ascii="Arial Narrow" w:eastAsia="PMingLiU" w:hAnsi="Arial Narrow"/>
          <w:sz w:val="20"/>
          <w:lang w:eastAsia="zh-TW"/>
        </w:rPr>
        <w:t xml:space="preserve">, </w:t>
      </w:r>
      <w:r>
        <w:rPr>
          <w:rFonts w:ascii="Arial Narrow" w:eastAsia="PMingLiU" w:hAnsi="Arial Narrow" w:hint="eastAsia"/>
          <w:sz w:val="20"/>
          <w:lang w:eastAsia="zh-TW"/>
        </w:rPr>
        <w:t>且不保證送貨至展位</w:t>
      </w:r>
      <w:r w:rsidRPr="0042739A">
        <w:rPr>
          <w:rFonts w:ascii="Arial Narrow" w:eastAsia="PMingLiU" w:hAnsi="Arial Narrow" w:hint="eastAsia"/>
          <w:sz w:val="20"/>
          <w:lang w:eastAsia="zh-TW"/>
        </w:rPr>
        <w:t>時間</w:t>
      </w:r>
      <w:r w:rsidRPr="0042739A">
        <w:rPr>
          <w:rFonts w:ascii="Arial Narrow" w:eastAsia="PMingLiU" w:hAnsi="Arial Narrow"/>
          <w:sz w:val="20"/>
          <w:lang w:eastAsia="zh-TW"/>
        </w:rPr>
        <w:t>.</w:t>
      </w:r>
    </w:p>
    <w:p w:rsidR="00546B5B" w:rsidRPr="003F47E7" w:rsidRDefault="00546B5B" w:rsidP="00546B5B">
      <w:pPr>
        <w:ind w:left="425"/>
        <w:rPr>
          <w:rFonts w:ascii="Arial Narrow" w:eastAsia="PMingLiU" w:hAnsi="Arial Narrow"/>
          <w:sz w:val="20"/>
          <w:lang w:eastAsia="zh-TW"/>
        </w:rPr>
      </w:pPr>
    </w:p>
    <w:p w:rsidR="00013AAA" w:rsidRDefault="0032776A" w:rsidP="00013AAA">
      <w:pPr>
        <w:rPr>
          <w:rFonts w:ascii="Arial Narrow" w:eastAsia="PMingLiU" w:hAnsi="Arial Narrow"/>
          <w:sz w:val="20"/>
          <w:lang w:eastAsia="zh-TW"/>
        </w:rPr>
      </w:pPr>
      <w:r>
        <w:rPr>
          <w:rFonts w:ascii="Arial Narrow" w:eastAsiaTheme="minorEastAsia" w:hAnsi="Arial Narrow"/>
          <w:b/>
          <w:sz w:val="20"/>
          <w:lang w:eastAsia="zh-TW"/>
        </w:rPr>
        <w:t>B</w:t>
      </w:r>
      <w:r>
        <w:rPr>
          <w:rFonts w:ascii="Arial Narrow" w:eastAsia="PMingLiU" w:hAnsi="Arial Narrow"/>
          <w:b/>
          <w:sz w:val="20"/>
          <w:lang w:eastAsia="zh-TW"/>
        </w:rPr>
        <w:t>.</w:t>
      </w:r>
      <w:r>
        <w:rPr>
          <w:rFonts w:ascii="Arial Narrow" w:eastAsia="PMingLiU" w:hAnsi="Arial Narrow"/>
          <w:b/>
          <w:sz w:val="20"/>
          <w:lang w:eastAsia="zh-TW"/>
        </w:rPr>
        <w:tab/>
      </w:r>
      <w:r>
        <w:rPr>
          <w:rFonts w:ascii="Arial Narrow" w:eastAsia="PMingLiU" w:hAnsi="Arial Narrow" w:hint="eastAsia"/>
          <w:b/>
          <w:sz w:val="20"/>
          <w:lang w:eastAsia="zh-TW"/>
        </w:rPr>
        <w:t>清關</w:t>
      </w:r>
      <w:r w:rsidRPr="00150563">
        <w:rPr>
          <w:rFonts w:ascii="Arial Narrow" w:eastAsia="PMingLiU" w:hAnsi="Arial Narrow" w:hint="eastAsia"/>
          <w:b/>
          <w:sz w:val="20"/>
          <w:lang w:eastAsia="zh-TW"/>
        </w:rPr>
        <w:t>文件</w:t>
      </w:r>
      <w:r>
        <w:rPr>
          <w:rFonts w:ascii="Arial Narrow" w:eastAsia="PMingLiU" w:hAnsi="Arial Narrow"/>
          <w:b/>
          <w:sz w:val="20"/>
          <w:lang w:eastAsia="zh-TW"/>
        </w:rPr>
        <w:t xml:space="preserve">  (</w:t>
      </w:r>
      <w:r w:rsidRPr="0042739A">
        <w:rPr>
          <w:rFonts w:ascii="Arial Narrow" w:eastAsia="PMingLiU" w:hAnsi="Arial Narrow" w:hint="eastAsia"/>
          <w:sz w:val="20"/>
          <w:lang w:eastAsia="zh-TW"/>
        </w:rPr>
        <w:t>展品</w:t>
      </w:r>
      <w:r w:rsidRPr="0042739A">
        <w:rPr>
          <w:rFonts w:ascii="Arial Narrow" w:eastAsia="PMingLiU" w:hint="eastAsia"/>
          <w:sz w:val="20"/>
          <w:lang w:eastAsia="zh-TW"/>
        </w:rPr>
        <w:t>裝箱</w:t>
      </w:r>
      <w:r>
        <w:rPr>
          <w:rFonts w:ascii="Arial Narrow" w:eastAsia="PMingLiU" w:hAnsi="Arial Narrow" w:hint="eastAsia"/>
          <w:sz w:val="20"/>
          <w:lang w:eastAsia="zh-TW"/>
        </w:rPr>
        <w:t>清單</w:t>
      </w:r>
      <w:r w:rsidRPr="006A4F9D">
        <w:rPr>
          <w:rFonts w:ascii="Arial Narrow" w:eastAsia="PMingLiU" w:hAnsi="Arial Narrow" w:hint="eastAsia"/>
          <w:sz w:val="20"/>
          <w:lang w:eastAsia="zh-TW"/>
        </w:rPr>
        <w:t>文件</w:t>
      </w:r>
      <w:r w:rsidRPr="0042739A">
        <w:rPr>
          <w:rFonts w:ascii="Arial Narrow" w:eastAsia="PMingLiU" w:hAnsi="Arial Narrow" w:hint="eastAsia"/>
          <w:sz w:val="20"/>
          <w:lang w:eastAsia="zh-TW"/>
        </w:rPr>
        <w:t>的重量必須與空運單或海運提單相同</w:t>
      </w:r>
      <w:r>
        <w:rPr>
          <w:rFonts w:ascii="Arial Narrow" w:eastAsia="PMingLiU" w:hAnsi="Arial Narrow"/>
          <w:sz w:val="20"/>
          <w:lang w:eastAsia="zh-TW"/>
        </w:rPr>
        <w:t>)</w:t>
      </w:r>
    </w:p>
    <w:p w:rsidR="006D0690" w:rsidRPr="006A4F9D" w:rsidRDefault="0032776A" w:rsidP="006A4F9D">
      <w:pPr>
        <w:pStyle w:val="ListParagraph"/>
        <w:numPr>
          <w:ilvl w:val="0"/>
          <w:numId w:val="35"/>
        </w:numPr>
        <w:ind w:leftChars="0"/>
        <w:rPr>
          <w:rFonts w:ascii="Arial Narrow" w:eastAsia="PMingLiU" w:hAnsi="Arial Narrow"/>
          <w:sz w:val="20"/>
          <w:lang w:eastAsia="zh-TW"/>
        </w:rPr>
      </w:pPr>
      <w:r w:rsidRPr="006A4F9D">
        <w:rPr>
          <w:rFonts w:ascii="Arial Narrow" w:eastAsia="PMingLiU" w:hAnsi="Arial Narrow" w:hint="eastAsia"/>
          <w:sz w:val="20"/>
          <w:lang w:eastAsia="zh-TW"/>
        </w:rPr>
        <w:t>陸運</w:t>
      </w:r>
      <w:r w:rsidRPr="006A4F9D">
        <w:rPr>
          <w:rFonts w:ascii="Arial Narrow" w:eastAsia="PMingLiU" w:hAnsi="Arial Narrow"/>
          <w:sz w:val="20"/>
          <w:lang w:eastAsia="zh-TW"/>
        </w:rPr>
        <w:t xml:space="preserve"> -  </w:t>
      </w:r>
      <w:r w:rsidRPr="006A4F9D">
        <w:rPr>
          <w:rFonts w:ascii="Arial Narrow" w:eastAsia="PMingLiU" w:hAnsi="PMingLiU" w:hint="eastAsia"/>
          <w:sz w:val="20"/>
          <w:lang w:eastAsia="zh-TW"/>
        </w:rPr>
        <w:t>展品裝箱清單與貨運單證必須在貨到前</w:t>
      </w:r>
      <w:r w:rsidRPr="006A4F9D">
        <w:rPr>
          <w:rFonts w:ascii="Arial Narrow" w:eastAsia="PMingLiU" w:hAnsi="Arial Narrow"/>
          <w:sz w:val="20"/>
          <w:lang w:eastAsia="zh-TW"/>
        </w:rPr>
        <w:t>5</w:t>
      </w:r>
      <w:r w:rsidRPr="006A4F9D">
        <w:rPr>
          <w:rFonts w:ascii="Arial Narrow" w:eastAsia="PMingLiU" w:hAnsi="PMingLiU" w:hint="eastAsia"/>
          <w:sz w:val="20"/>
          <w:lang w:eastAsia="zh-TW"/>
        </w:rPr>
        <w:t>個工作天電郵或傳真到廣州金怡展覽服務有限公司</w:t>
      </w:r>
      <w:r w:rsidRPr="006A4F9D">
        <w:rPr>
          <w:rFonts w:ascii="Arial Narrow" w:eastAsia="PMingLiU" w:hAnsi="Arial Narrow"/>
          <w:sz w:val="20"/>
          <w:lang w:eastAsia="zh-TW"/>
        </w:rPr>
        <w:t xml:space="preserve">. </w:t>
      </w:r>
      <w:r w:rsidRPr="006A4F9D">
        <w:rPr>
          <w:rFonts w:ascii="Arial Narrow" w:eastAsia="PMingLiU" w:hAnsi="Arial Narrow" w:hint="eastAsia"/>
          <w:sz w:val="20"/>
          <w:lang w:eastAsia="zh-TW"/>
        </w:rPr>
        <w:t>並在發運後</w:t>
      </w:r>
      <w:r w:rsidRPr="006A4F9D">
        <w:rPr>
          <w:rFonts w:ascii="Arial Narrow" w:eastAsia="PMingLiU" w:hAnsi="Arial Narrow"/>
          <w:sz w:val="20"/>
          <w:lang w:eastAsia="zh-TW"/>
        </w:rPr>
        <w:t>24</w:t>
      </w:r>
      <w:r w:rsidRPr="006A4F9D">
        <w:rPr>
          <w:rFonts w:ascii="Arial Narrow" w:eastAsia="PMingLiU" w:hAnsi="Arial Narrow" w:hint="eastAsia"/>
          <w:sz w:val="20"/>
          <w:lang w:eastAsia="zh-TW"/>
        </w:rPr>
        <w:t>小時內及時將發運方式</w:t>
      </w:r>
      <w:r w:rsidRPr="006A4F9D">
        <w:rPr>
          <w:rFonts w:ascii="Arial Narrow" w:eastAsia="PMingLiU" w:hAnsi="Arial Narrow"/>
          <w:sz w:val="20"/>
          <w:lang w:eastAsia="zh-TW"/>
        </w:rPr>
        <w:t xml:space="preserve">, </w:t>
      </w:r>
      <w:r w:rsidRPr="006A4F9D">
        <w:rPr>
          <w:rFonts w:ascii="Arial Narrow" w:eastAsia="PMingLiU" w:hAnsi="Arial Narrow" w:hint="eastAsia"/>
          <w:sz w:val="20"/>
          <w:lang w:eastAsia="zh-TW"/>
        </w:rPr>
        <w:t>件數</w:t>
      </w:r>
      <w:r w:rsidRPr="006A4F9D">
        <w:rPr>
          <w:rFonts w:ascii="Arial Narrow" w:eastAsia="PMingLiU" w:hAnsi="Arial Narrow"/>
          <w:sz w:val="20"/>
          <w:lang w:eastAsia="zh-TW"/>
        </w:rPr>
        <w:t xml:space="preserve">, </w:t>
      </w:r>
      <w:r w:rsidRPr="006A4F9D">
        <w:rPr>
          <w:rFonts w:ascii="Arial Narrow" w:eastAsia="PMingLiU" w:hAnsi="Arial Narrow" w:hint="eastAsia"/>
          <w:sz w:val="20"/>
          <w:lang w:eastAsia="zh-TW"/>
        </w:rPr>
        <w:t>體積和預抵珠海日期</w:t>
      </w:r>
      <w:r w:rsidRPr="006A4F9D">
        <w:rPr>
          <w:rFonts w:ascii="Arial Narrow" w:eastAsia="PMingLiU" w:hAnsi="Arial Narrow"/>
          <w:sz w:val="20"/>
          <w:lang w:eastAsia="zh-TW"/>
        </w:rPr>
        <w:t xml:space="preserve">, </w:t>
      </w:r>
      <w:r w:rsidRPr="006A4F9D">
        <w:rPr>
          <w:rFonts w:ascii="Arial Narrow" w:eastAsia="PMingLiU" w:hAnsi="Arial Narrow" w:hint="eastAsia"/>
          <w:sz w:val="20"/>
          <w:lang w:eastAsia="zh-TW"/>
        </w:rPr>
        <w:t>用</w:t>
      </w:r>
      <w:r w:rsidRPr="006A4F9D">
        <w:rPr>
          <w:rFonts w:ascii="Arial Narrow" w:eastAsia="PMingLiU" w:hAnsi="PMingLiU" w:hint="eastAsia"/>
          <w:sz w:val="20"/>
          <w:lang w:eastAsia="zh-TW"/>
        </w:rPr>
        <w:t>電郵或</w:t>
      </w:r>
      <w:r w:rsidRPr="006A4F9D">
        <w:rPr>
          <w:rFonts w:ascii="Arial Narrow" w:eastAsia="PMingLiU" w:hAnsi="Arial Narrow" w:hint="eastAsia"/>
          <w:sz w:val="20"/>
          <w:lang w:eastAsia="zh-TW"/>
        </w:rPr>
        <w:t>傳真通知廣州金怡展運</w:t>
      </w:r>
      <w:r w:rsidRPr="006A4F9D">
        <w:rPr>
          <w:rFonts w:ascii="Arial Narrow" w:eastAsia="PMingLiU" w:hAnsi="Arial Narrow"/>
          <w:sz w:val="20"/>
          <w:lang w:eastAsia="zh-TW"/>
        </w:rPr>
        <w:t>.</w:t>
      </w:r>
    </w:p>
    <w:p w:rsidR="006D0690" w:rsidRPr="006A4F9D" w:rsidRDefault="0032776A" w:rsidP="006A4F9D">
      <w:pPr>
        <w:pStyle w:val="ListParagraph"/>
        <w:numPr>
          <w:ilvl w:val="0"/>
          <w:numId w:val="35"/>
        </w:numPr>
        <w:ind w:leftChars="0"/>
        <w:rPr>
          <w:rFonts w:ascii="Arial Narrow" w:eastAsia="PMingLiU" w:hAnsi="Arial Narrow"/>
          <w:sz w:val="20"/>
          <w:lang w:eastAsia="zh-TW"/>
        </w:rPr>
      </w:pPr>
      <w:r w:rsidRPr="006A4F9D">
        <w:rPr>
          <w:rFonts w:ascii="Arial Narrow" w:eastAsia="PMingLiU" w:hAnsi="Arial Narrow" w:hint="eastAsia"/>
          <w:sz w:val="20"/>
          <w:lang w:eastAsia="zh-TW"/>
        </w:rPr>
        <w:t>海運香港或澳門</w:t>
      </w:r>
      <w:r w:rsidRPr="006A4F9D">
        <w:rPr>
          <w:rFonts w:ascii="Arial Narrow" w:eastAsia="PMingLiU" w:hAnsi="Arial Narrow"/>
          <w:sz w:val="20"/>
          <w:lang w:eastAsia="zh-TW"/>
        </w:rPr>
        <w:t xml:space="preserve"> - </w:t>
      </w:r>
      <w:r w:rsidRPr="006A4F9D">
        <w:rPr>
          <w:rFonts w:ascii="Arial Narrow" w:eastAsia="PMingLiU" w:hAnsi="Arial Narrow" w:hint="eastAsia"/>
          <w:sz w:val="20"/>
          <w:lang w:eastAsia="zh-TW"/>
        </w:rPr>
        <w:t>請確保貨物抵達目的地港口之前</w:t>
      </w:r>
      <w:r w:rsidRPr="006A4F9D">
        <w:rPr>
          <w:rFonts w:ascii="Arial Narrow" w:eastAsia="PMingLiU" w:hAnsi="Arial Narrow"/>
          <w:sz w:val="20"/>
          <w:lang w:eastAsia="zh-TW"/>
        </w:rPr>
        <w:t>3</w:t>
      </w:r>
      <w:r w:rsidRPr="006A4F9D">
        <w:rPr>
          <w:rFonts w:ascii="Arial Narrow" w:eastAsia="PMingLiU" w:hAnsi="Arial Narrow" w:hint="eastAsia"/>
          <w:sz w:val="20"/>
          <w:lang w:eastAsia="zh-TW"/>
        </w:rPr>
        <w:t>個工作天</w:t>
      </w:r>
      <w:r w:rsidRPr="006A4F9D">
        <w:rPr>
          <w:rFonts w:ascii="Arial Narrow" w:eastAsia="PMingLiU" w:hAnsi="Arial Narrow"/>
          <w:sz w:val="20"/>
          <w:lang w:eastAsia="zh-TW"/>
        </w:rPr>
        <w:t xml:space="preserve">, </w:t>
      </w:r>
      <w:r w:rsidRPr="006A4F9D">
        <w:rPr>
          <w:rFonts w:ascii="Arial Narrow" w:eastAsia="PMingLiU" w:hAnsi="Arial Narrow" w:hint="eastAsia"/>
          <w:b/>
          <w:sz w:val="20"/>
          <w:u w:val="single"/>
          <w:lang w:eastAsia="zh-TW"/>
        </w:rPr>
        <w:t>快遞</w:t>
      </w:r>
      <w:r w:rsidRPr="006A4F9D">
        <w:rPr>
          <w:rFonts w:ascii="Arial Narrow" w:eastAsia="PMingLiU" w:hAnsi="Arial Narrow"/>
          <w:sz w:val="20"/>
          <w:lang w:eastAsia="zh-TW"/>
        </w:rPr>
        <w:t>2</w:t>
      </w:r>
      <w:r w:rsidRPr="006A4F9D">
        <w:rPr>
          <w:rFonts w:ascii="Arial Narrow" w:eastAsia="PMingLiU" w:hAnsi="Arial Narrow" w:hint="eastAsia"/>
          <w:sz w:val="20"/>
          <w:lang w:eastAsia="zh-TW"/>
        </w:rPr>
        <w:t>份海運正本提單及</w:t>
      </w:r>
      <w:r w:rsidRPr="006A4F9D">
        <w:rPr>
          <w:rFonts w:ascii="Arial Narrow" w:eastAsia="PMingLiU" w:hAnsi="Arial Narrow"/>
          <w:sz w:val="20"/>
          <w:lang w:eastAsia="zh-TW"/>
        </w:rPr>
        <w:t>3</w:t>
      </w:r>
      <w:r w:rsidRPr="006A4F9D">
        <w:rPr>
          <w:rFonts w:ascii="Arial Narrow" w:eastAsia="PMingLiU" w:hAnsi="Arial Narrow" w:hint="eastAsia"/>
          <w:sz w:val="20"/>
          <w:lang w:eastAsia="zh-TW"/>
        </w:rPr>
        <w:t>份展品清單給收貨人</w:t>
      </w:r>
      <w:r w:rsidRPr="006A4F9D">
        <w:rPr>
          <w:rFonts w:ascii="Arial Narrow" w:eastAsia="PMingLiU" w:hAnsi="Arial Narrow"/>
          <w:sz w:val="20"/>
          <w:lang w:eastAsia="zh-TW"/>
        </w:rPr>
        <w:t>.</w:t>
      </w:r>
    </w:p>
    <w:p w:rsidR="00013AAA" w:rsidRPr="006A4F9D" w:rsidRDefault="0032776A" w:rsidP="006A4F9D">
      <w:pPr>
        <w:pStyle w:val="ListParagraph"/>
        <w:numPr>
          <w:ilvl w:val="0"/>
          <w:numId w:val="35"/>
        </w:numPr>
        <w:ind w:leftChars="0"/>
        <w:rPr>
          <w:rFonts w:ascii="Arial Narrow" w:eastAsia="PMingLiU" w:hAnsi="Arial Narrow"/>
          <w:sz w:val="20"/>
          <w:lang w:eastAsia="zh-TW"/>
        </w:rPr>
      </w:pPr>
      <w:r w:rsidRPr="006A4F9D">
        <w:rPr>
          <w:rFonts w:ascii="Arial Narrow" w:eastAsia="PMingLiU" w:hAnsi="Arial Narrow" w:hint="eastAsia"/>
          <w:sz w:val="20"/>
          <w:lang w:eastAsia="zh-TW"/>
        </w:rPr>
        <w:t>空運香港或澳門</w:t>
      </w:r>
      <w:r w:rsidRPr="006A4F9D">
        <w:rPr>
          <w:rFonts w:ascii="Arial Narrow" w:eastAsia="MingLiU" w:hAnsi="Arial Narrow"/>
          <w:sz w:val="20"/>
          <w:lang w:eastAsia="zh-TW"/>
        </w:rPr>
        <w:t xml:space="preserve"> </w:t>
      </w:r>
      <w:r w:rsidRPr="006A4F9D">
        <w:rPr>
          <w:rFonts w:ascii="Arial Narrow" w:eastAsia="PMingLiU" w:hAnsi="Arial Narrow"/>
          <w:sz w:val="20"/>
          <w:lang w:eastAsia="zh-TW"/>
        </w:rPr>
        <w:t xml:space="preserve">- </w:t>
      </w:r>
      <w:r w:rsidRPr="006A4F9D">
        <w:rPr>
          <w:rFonts w:ascii="Arial Narrow" w:eastAsia="PMingLiU" w:hAnsi="Arial Narrow" w:hint="eastAsia"/>
          <w:sz w:val="20"/>
          <w:lang w:eastAsia="zh-TW"/>
        </w:rPr>
        <w:t>在貨物抵達目的地機場前</w:t>
      </w:r>
      <w:r w:rsidRPr="006A4F9D">
        <w:rPr>
          <w:rFonts w:ascii="Arial Narrow" w:eastAsia="PMingLiU" w:hAnsi="Arial Narrow"/>
          <w:sz w:val="20"/>
          <w:lang w:eastAsia="zh-TW"/>
        </w:rPr>
        <w:t>48</w:t>
      </w:r>
      <w:r w:rsidRPr="006A4F9D">
        <w:rPr>
          <w:rFonts w:ascii="Arial Narrow" w:eastAsia="PMingLiU" w:hAnsi="Arial Narrow" w:hint="eastAsia"/>
          <w:sz w:val="20"/>
          <w:lang w:eastAsia="zh-TW"/>
        </w:rPr>
        <w:t>小時內電郵或傳真空運提單及展品清單給收貨人</w:t>
      </w:r>
      <w:r w:rsidRPr="006A4F9D">
        <w:rPr>
          <w:rFonts w:ascii="Arial Narrow" w:eastAsia="PMingLiU" w:hAnsi="Arial Narrow"/>
          <w:sz w:val="20"/>
          <w:lang w:eastAsia="zh-TW"/>
        </w:rPr>
        <w:t>.</w:t>
      </w:r>
    </w:p>
    <w:p w:rsidR="00013AAA" w:rsidRDefault="0032776A" w:rsidP="006A4F9D">
      <w:pPr>
        <w:pStyle w:val="PlainText"/>
        <w:numPr>
          <w:ilvl w:val="0"/>
          <w:numId w:val="35"/>
        </w:numPr>
        <w:spacing w:line="240" w:lineRule="atLeast"/>
        <w:rPr>
          <w:rFonts w:ascii="Arial Narrow" w:hAnsi="Arial Narrow"/>
          <w:sz w:val="20"/>
          <w:lang w:eastAsia="zh-TW"/>
        </w:rPr>
      </w:pPr>
      <w:r w:rsidRPr="0042739A">
        <w:rPr>
          <w:rFonts w:ascii="Arial Narrow" w:eastAsia="PMingLiU" w:hAnsi="Arial Narrow" w:hint="eastAsia"/>
          <w:sz w:val="20"/>
          <w:lang w:eastAsia="zh-TW"/>
        </w:rPr>
        <w:t>請電郵或傳真</w:t>
      </w:r>
      <w:r w:rsidRPr="0042739A">
        <w:rPr>
          <w:rFonts w:ascii="Arial Narrow" w:eastAsia="PMingLiU" w:hAnsi="Arial Narrow"/>
          <w:sz w:val="20"/>
          <w:lang w:eastAsia="zh-TW"/>
        </w:rPr>
        <w:t xml:space="preserve"> (+ 852 2597 5057)</w:t>
      </w:r>
      <w:r w:rsidRPr="00DB2DB2">
        <w:rPr>
          <w:rFonts w:ascii="Arial Narrow" w:eastAsia="PMingLiU" w:hAnsi="Arial Narrow"/>
          <w:sz w:val="20"/>
          <w:lang w:eastAsia="zh-TW"/>
        </w:rPr>
        <w:t xml:space="preserve"> </w:t>
      </w:r>
      <w:r w:rsidRPr="0042739A">
        <w:rPr>
          <w:rFonts w:ascii="Arial Narrow" w:eastAsia="PMingLiU" w:hAnsi="Arial Narrow" w:hint="eastAsia"/>
          <w:sz w:val="20"/>
          <w:lang w:eastAsia="zh-TW"/>
        </w:rPr>
        <w:t>有關發貨通知至香港金怡國際展運有限公司</w:t>
      </w:r>
    </w:p>
    <w:p w:rsidR="006D0690" w:rsidRDefault="006D0690" w:rsidP="00546B5B">
      <w:pPr>
        <w:pStyle w:val="PlainText"/>
        <w:spacing w:line="240" w:lineRule="atLeast"/>
        <w:rPr>
          <w:rFonts w:ascii="Arial Narrow" w:eastAsiaTheme="minorEastAsia" w:hAnsi="Arial Narrow"/>
          <w:b/>
          <w:sz w:val="20"/>
          <w:u w:val="single"/>
          <w:lang w:eastAsia="zh-TW"/>
        </w:rPr>
      </w:pPr>
    </w:p>
    <w:p w:rsidR="00FE3E09" w:rsidRDefault="0032776A" w:rsidP="00627252">
      <w:pPr>
        <w:pStyle w:val="PlainText"/>
        <w:spacing w:line="240" w:lineRule="atLeast"/>
        <w:ind w:firstLine="425"/>
        <w:rPr>
          <w:rFonts w:ascii="Arial Narrow" w:eastAsiaTheme="minorEastAsia" w:hAnsi="Arial Narrow"/>
          <w:b/>
          <w:sz w:val="20"/>
          <w:u w:val="single"/>
          <w:lang w:eastAsia="zh-TW"/>
        </w:rPr>
      </w:pPr>
      <w:r w:rsidRPr="009D0386">
        <w:rPr>
          <w:rFonts w:ascii="Arial Narrow" w:eastAsia="PMingLiU" w:hAnsi="Arial Narrow" w:hint="eastAsia"/>
          <w:b/>
          <w:sz w:val="20"/>
          <w:u w:val="single"/>
          <w:lang w:eastAsia="zh-TW"/>
        </w:rPr>
        <w:t>運輸指示及貨運途徑</w:t>
      </w:r>
      <w:r w:rsidRPr="009D0386">
        <w:rPr>
          <w:rFonts w:ascii="Arial Narrow" w:eastAsia="PMingLiU" w:hAnsi="Arial Narrow"/>
          <w:b/>
          <w:sz w:val="20"/>
          <w:u w:val="single"/>
          <w:lang w:eastAsia="zh-TW"/>
        </w:rPr>
        <w:t xml:space="preserve"> (</w:t>
      </w:r>
      <w:r w:rsidRPr="009D0386">
        <w:rPr>
          <w:rFonts w:ascii="Arial Narrow" w:eastAsia="PMingLiU" w:hAnsi="Arial Narrow" w:hint="eastAsia"/>
          <w:b/>
          <w:sz w:val="20"/>
          <w:u w:val="single"/>
          <w:lang w:eastAsia="zh-TW"/>
        </w:rPr>
        <w:t>車類展品</w:t>
      </w:r>
      <w:r w:rsidRPr="009D0386">
        <w:rPr>
          <w:rFonts w:ascii="Arial Narrow" w:eastAsia="PMingLiU" w:hAnsi="Arial Narrow"/>
          <w:b/>
          <w:sz w:val="20"/>
          <w:u w:val="single"/>
          <w:lang w:eastAsia="zh-TW"/>
        </w:rPr>
        <w:t>)</w:t>
      </w:r>
      <w:r>
        <w:rPr>
          <w:rFonts w:ascii="Arial Narrow" w:eastAsia="PMingLiU" w:hAnsi="Arial Narrow"/>
          <w:b/>
          <w:sz w:val="20"/>
          <w:u w:val="single"/>
          <w:lang w:eastAsia="zh-TW"/>
        </w:rPr>
        <w:t>:</w:t>
      </w:r>
    </w:p>
    <w:p w:rsidR="00627252" w:rsidRPr="00627252" w:rsidRDefault="00627252" w:rsidP="00627252">
      <w:pPr>
        <w:pStyle w:val="PlainText"/>
        <w:spacing w:line="240" w:lineRule="atLeast"/>
        <w:ind w:firstLine="425"/>
        <w:rPr>
          <w:rFonts w:ascii="Arial Narrow" w:eastAsiaTheme="minorEastAsia" w:hAnsi="Arial Narrow"/>
          <w:b/>
          <w:sz w:val="20"/>
          <w:u w:val="single"/>
          <w:lang w:eastAsia="zh-TW"/>
        </w:rPr>
      </w:pPr>
    </w:p>
    <w:p w:rsidR="00F20D53" w:rsidRPr="00546B5B" w:rsidRDefault="0032776A" w:rsidP="00F20D53">
      <w:pPr>
        <w:rPr>
          <w:rFonts w:ascii="Arial Narrow" w:eastAsia="PMingLiU" w:hAnsi="Arial Narrow"/>
          <w:b/>
          <w:sz w:val="20"/>
          <w:lang w:eastAsia="zh-TW"/>
        </w:rPr>
      </w:pPr>
      <w:r>
        <w:rPr>
          <w:rFonts w:asciiTheme="minorEastAsia" w:eastAsiaTheme="minorEastAsia" w:hAnsiTheme="minorEastAsia"/>
          <w:b/>
          <w:sz w:val="20"/>
          <w:lang w:eastAsia="zh-TW"/>
        </w:rPr>
        <w:t>A</w:t>
      </w:r>
      <w:r>
        <w:rPr>
          <w:rFonts w:ascii="Arial Narrow" w:eastAsia="PMingLiU" w:hAnsi="Arial Narrow"/>
          <w:b/>
          <w:sz w:val="20"/>
          <w:lang w:eastAsia="zh-TW"/>
        </w:rPr>
        <w:t>.</w:t>
      </w:r>
      <w:r>
        <w:rPr>
          <w:rFonts w:ascii="Arial Narrow" w:eastAsia="PMingLiU" w:hAnsi="Arial Narrow"/>
          <w:b/>
          <w:sz w:val="20"/>
          <w:lang w:eastAsia="zh-TW"/>
        </w:rPr>
        <w:tab/>
      </w:r>
      <w:r w:rsidRPr="0042739A">
        <w:rPr>
          <w:rFonts w:ascii="Arial Narrow" w:eastAsia="PMingLiU" w:hAnsi="Arial Narrow" w:hint="eastAsia"/>
          <w:b/>
          <w:sz w:val="20"/>
          <w:lang w:eastAsia="zh-TW"/>
        </w:rPr>
        <w:t>國內車類展品從珠海集貨至澳門</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陸運</w:t>
      </w:r>
      <w:r w:rsidRPr="0042739A">
        <w:rPr>
          <w:rFonts w:ascii="Arial Narrow" w:eastAsia="PMingLiU" w:hAnsi="Arial Narrow"/>
          <w:b/>
          <w:sz w:val="20"/>
          <w:lang w:eastAsia="zh-TW"/>
        </w:rPr>
        <w:t>)</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5"/>
        <w:gridCol w:w="2309"/>
      </w:tblGrid>
      <w:tr w:rsidR="00F20D53" w:rsidRPr="0090656E" w:rsidTr="00FE1D27">
        <w:tc>
          <w:tcPr>
            <w:tcW w:w="6945" w:type="dxa"/>
          </w:tcPr>
          <w:p w:rsidR="00F20D53" w:rsidRPr="003B6704" w:rsidRDefault="0032776A" w:rsidP="00F20D53">
            <w:pPr>
              <w:rPr>
                <w:rFonts w:ascii="Arial Narrow" w:eastAsia="PMingLiU" w:hAnsi="Arial Narrow"/>
                <w:b/>
                <w:sz w:val="20"/>
                <w:lang w:eastAsia="zh-TW"/>
              </w:rPr>
            </w:pPr>
            <w:r>
              <w:rPr>
                <w:rFonts w:ascii="Arial Narrow" w:eastAsia="PMingLiU" w:hAnsi="Arial Narrow"/>
                <w:sz w:val="20"/>
                <w:lang w:eastAsia="zh-TW"/>
              </w:rPr>
              <w:t>1.</w:t>
            </w:r>
            <w:r w:rsidRPr="0042739A">
              <w:rPr>
                <w:rFonts w:ascii="Arial Narrow" w:eastAsia="PMingLiU" w:hAnsi="Arial Narrow"/>
                <w:sz w:val="20"/>
                <w:lang w:eastAsia="zh-TW"/>
              </w:rPr>
              <w:t xml:space="preserve"> </w:t>
            </w:r>
            <w:r>
              <w:rPr>
                <w:rFonts w:ascii="PMingLiU" w:eastAsia="PMingLiU" w:hAnsi="PMingLiU" w:cs="PMingLiU" w:hint="eastAsia"/>
                <w:sz w:val="20"/>
                <w:lang w:eastAsia="zh-TW"/>
              </w:rPr>
              <w:t>海關審查</w:t>
            </w:r>
            <w:r w:rsidRPr="00152456">
              <w:rPr>
                <w:rFonts w:ascii="PMingLiU" w:eastAsia="PMingLiU" w:hAnsi="PMingLiU" w:cs="PMingLiU" w:hint="eastAsia"/>
                <w:sz w:val="20"/>
                <w:lang w:eastAsia="zh-TW"/>
              </w:rPr>
              <w:t>檔</w:t>
            </w:r>
            <w:r>
              <w:rPr>
                <w:rFonts w:ascii="PMingLiU" w:eastAsia="PMingLiU" w:hAnsi="PMingLiU" w:cs="PMingLiU"/>
                <w:sz w:val="20"/>
                <w:lang w:eastAsia="zh-TW"/>
              </w:rPr>
              <w:t xml:space="preserve"> – </w:t>
            </w:r>
            <w:r>
              <w:rPr>
                <w:rFonts w:ascii="PMingLiU" w:eastAsia="PMingLiU" w:hAnsi="PMingLiU" w:cs="PMingLiU" w:hint="eastAsia"/>
                <w:sz w:val="20"/>
                <w:lang w:eastAsia="zh-TW"/>
              </w:rPr>
              <w:t>已有</w:t>
            </w:r>
            <w:r>
              <w:rPr>
                <w:rFonts w:ascii="PMingLiU" w:eastAsia="PMingLiU" w:hAnsi="PMingLiU" w:cs="PMingLiU"/>
                <w:sz w:val="20"/>
                <w:lang w:eastAsia="zh-TW"/>
              </w:rPr>
              <w:t>ATA</w:t>
            </w:r>
            <w:r>
              <w:rPr>
                <w:rFonts w:ascii="PMingLiU" w:eastAsia="PMingLiU" w:hAnsi="PMingLiU" w:cs="PMingLiU" w:hint="eastAsia"/>
                <w:sz w:val="20"/>
                <w:lang w:eastAsia="zh-TW"/>
              </w:rPr>
              <w:t>單証</w:t>
            </w:r>
            <w:r w:rsidRPr="0042739A">
              <w:rPr>
                <w:rFonts w:ascii="Arial Narrow" w:eastAsia="PMingLiU" w:hAnsi="Arial Narrow"/>
                <w:sz w:val="20"/>
                <w:lang w:eastAsia="zh-TW"/>
              </w:rPr>
              <w:t xml:space="preserve">  </w:t>
            </w:r>
            <w:r>
              <w:rPr>
                <w:rFonts w:ascii="Arial Narrow" w:eastAsia="PMingLiU"/>
                <w:b/>
                <w:sz w:val="20"/>
                <w:lang w:eastAsia="zh-TW"/>
              </w:rPr>
              <w:t xml:space="preserve">    (</w:t>
            </w:r>
            <w:r w:rsidRPr="0042739A">
              <w:rPr>
                <w:rFonts w:ascii="PMingLiU" w:eastAsia="PMingLiU" w:hAnsi="PMingLiU" w:cs="PMingLiU" w:hint="eastAsia"/>
                <w:sz w:val="20"/>
                <w:lang w:eastAsia="zh-TW"/>
              </w:rPr>
              <w:t>展品裝箱清單表格</w:t>
            </w:r>
            <w:r>
              <w:rPr>
                <w:rFonts w:ascii="Arial Narrow" w:eastAsia="PMingLiU" w:hAnsi="Arial Narrow"/>
                <w:sz w:val="20"/>
                <w:lang w:eastAsia="zh-TW"/>
              </w:rPr>
              <w:t>C</w:t>
            </w:r>
            <w:r w:rsidRPr="0042739A">
              <w:rPr>
                <w:rFonts w:ascii="Arial Narrow" w:eastAsia="PMingLiU" w:hAnsi="Arial Narrow"/>
                <w:sz w:val="20"/>
                <w:lang w:eastAsia="zh-TW"/>
              </w:rPr>
              <w:t>)</w:t>
            </w:r>
          </w:p>
        </w:tc>
        <w:tc>
          <w:tcPr>
            <w:tcW w:w="2309" w:type="dxa"/>
          </w:tcPr>
          <w:p w:rsidR="00F20D53" w:rsidRPr="0090656E" w:rsidRDefault="0032776A" w:rsidP="003D3FFC">
            <w:pPr>
              <w:pStyle w:val="PlainText"/>
              <w:spacing w:line="240" w:lineRule="atLeast"/>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2</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21</w:t>
            </w:r>
            <w:r w:rsidRPr="003A6514">
              <w:rPr>
                <w:rFonts w:ascii="Arial Narrow" w:eastAsiaTheme="minorEastAsia" w:hAnsi="Arial Narrow" w:hint="eastAsia"/>
                <w:sz w:val="20"/>
                <w:lang w:eastAsia="zh-TW"/>
              </w:rPr>
              <w:t>日</w:t>
            </w:r>
          </w:p>
        </w:tc>
      </w:tr>
      <w:tr w:rsidR="00F20D53" w:rsidRPr="0090656E" w:rsidTr="00FE1D27">
        <w:tc>
          <w:tcPr>
            <w:tcW w:w="6945" w:type="dxa"/>
          </w:tcPr>
          <w:p w:rsidR="00F20D53" w:rsidRPr="0090656E" w:rsidRDefault="00F20D53" w:rsidP="00FE1D27">
            <w:pPr>
              <w:pStyle w:val="PlainText"/>
              <w:spacing w:line="240" w:lineRule="atLeast"/>
              <w:rPr>
                <w:rFonts w:ascii="Arial Narrow" w:eastAsia="PMingLiU" w:hAnsi="Arial Narrow"/>
                <w:sz w:val="20"/>
                <w:lang w:eastAsia="zh-TW"/>
              </w:rPr>
            </w:pPr>
          </w:p>
        </w:tc>
        <w:tc>
          <w:tcPr>
            <w:tcW w:w="2309" w:type="dxa"/>
          </w:tcPr>
          <w:p w:rsidR="00F20D53" w:rsidRPr="0090656E" w:rsidRDefault="00F20D53" w:rsidP="00FE1D27">
            <w:pPr>
              <w:pStyle w:val="PlainText"/>
              <w:spacing w:line="240" w:lineRule="atLeast"/>
              <w:jc w:val="center"/>
              <w:rPr>
                <w:rFonts w:ascii="Arial Narrow" w:eastAsia="PMingLiU" w:hAnsi="Arial Narrow"/>
                <w:sz w:val="20"/>
                <w:lang w:eastAsia="zh-TW"/>
              </w:rPr>
            </w:pPr>
          </w:p>
        </w:tc>
      </w:tr>
      <w:tr w:rsidR="00F20D53" w:rsidRPr="0090656E" w:rsidTr="00FE1D27">
        <w:tc>
          <w:tcPr>
            <w:tcW w:w="6945" w:type="dxa"/>
          </w:tcPr>
          <w:p w:rsidR="00F20D53" w:rsidRPr="00C22FCB" w:rsidRDefault="0032776A" w:rsidP="00FE1D27">
            <w:pPr>
              <w:pStyle w:val="PlainText"/>
              <w:spacing w:line="240" w:lineRule="atLeast"/>
              <w:rPr>
                <w:rFonts w:ascii="Arial Narrow" w:eastAsia="PMingLiU" w:hAnsi="Arial Narrow"/>
                <w:sz w:val="20"/>
                <w:lang w:eastAsia="zh-TW"/>
              </w:rPr>
            </w:pPr>
            <w:r w:rsidRPr="0042739A">
              <w:rPr>
                <w:rFonts w:ascii="Arial Narrow" w:eastAsia="PMingLiU" w:hAnsi="Arial Narrow"/>
                <w:sz w:val="20"/>
                <w:lang w:eastAsia="zh-TW"/>
              </w:rPr>
              <w:t xml:space="preserve">2. </w:t>
            </w:r>
            <w:r>
              <w:rPr>
                <w:rFonts w:ascii="Arial Narrow" w:eastAsia="PMingLiU" w:hAnsi="Arial Narrow" w:hint="eastAsia"/>
                <w:sz w:val="20"/>
                <w:lang w:eastAsia="zh-TW"/>
              </w:rPr>
              <w:t>從珠海集貨至澳門展位</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陸運</w:t>
            </w:r>
            <w:r w:rsidRPr="0042739A">
              <w:rPr>
                <w:rFonts w:ascii="Arial Narrow" w:eastAsia="PMingLiU" w:hAnsi="Arial Narrow"/>
                <w:sz w:val="20"/>
                <w:lang w:eastAsia="zh-TW"/>
              </w:rPr>
              <w:t>)</w:t>
            </w:r>
          </w:p>
        </w:tc>
        <w:tc>
          <w:tcPr>
            <w:tcW w:w="2309" w:type="dxa"/>
          </w:tcPr>
          <w:p w:rsidR="00F20D53" w:rsidRPr="0090656E" w:rsidRDefault="0032776A" w:rsidP="003D3FFC">
            <w:pPr>
              <w:pStyle w:val="PlainText"/>
              <w:spacing w:line="240" w:lineRule="atLeast"/>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15</w:t>
            </w:r>
            <w:r w:rsidRPr="003A6514">
              <w:rPr>
                <w:rFonts w:ascii="Arial Narrow" w:eastAsiaTheme="minorEastAsia" w:hAnsi="Arial Narrow" w:hint="eastAsia"/>
                <w:sz w:val="20"/>
                <w:lang w:eastAsia="zh-TW"/>
              </w:rPr>
              <w:t>日</w:t>
            </w:r>
          </w:p>
        </w:tc>
      </w:tr>
    </w:tbl>
    <w:p w:rsidR="00F20D53" w:rsidRPr="00723B65" w:rsidRDefault="0032776A" w:rsidP="00F20D53">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lastRenderedPageBreak/>
        <w:tab/>
      </w:r>
      <w:r w:rsidRPr="0042739A">
        <w:rPr>
          <w:rFonts w:ascii="Arial Narrow" w:eastAsia="PMingLiU" w:hAnsi="Arial Narrow" w:hint="eastAsia"/>
          <w:b/>
          <w:sz w:val="20"/>
          <w:lang w:eastAsia="zh-TW"/>
        </w:rPr>
        <w:t>海外車類展品從香港集貨至澳門</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空運</w:t>
      </w:r>
      <w:r w:rsidRPr="0042739A">
        <w:rPr>
          <w:rFonts w:ascii="Arial Narrow" w:eastAsia="PMingLiU" w:hAnsi="Arial Narrow"/>
          <w:b/>
          <w:sz w:val="20"/>
          <w:lang w:eastAsia="zh-TW"/>
        </w:rPr>
        <w:t xml:space="preserve">, </w:t>
      </w:r>
      <w:r w:rsidRPr="0042739A">
        <w:rPr>
          <w:rFonts w:ascii="Arial Narrow" w:eastAsia="PMingLiU" w:hAnsi="Arial Narrow" w:hint="eastAsia"/>
          <w:b/>
          <w:sz w:val="20"/>
          <w:lang w:eastAsia="zh-TW"/>
        </w:rPr>
        <w:t>海運及本地提貨</w:t>
      </w:r>
      <w:r w:rsidRPr="0042739A">
        <w:rPr>
          <w:rFonts w:ascii="Arial Narrow" w:eastAsia="PMingLiU" w:hAnsi="Arial Narrow"/>
          <w:b/>
          <w:sz w:val="20"/>
          <w:lang w:eastAsia="zh-TW"/>
        </w:rPr>
        <w:t>)</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5"/>
        <w:gridCol w:w="2309"/>
      </w:tblGrid>
      <w:tr w:rsidR="00F20D53" w:rsidRPr="00DA0B93" w:rsidTr="00FE1D27">
        <w:tc>
          <w:tcPr>
            <w:tcW w:w="6945" w:type="dxa"/>
          </w:tcPr>
          <w:p w:rsidR="00F20D53" w:rsidRPr="00C10540" w:rsidRDefault="0032776A" w:rsidP="00FE1D27">
            <w:pPr>
              <w:pStyle w:val="PlainText"/>
              <w:spacing w:line="240" w:lineRule="atLeast"/>
              <w:rPr>
                <w:rFonts w:ascii="Arial Narrow" w:eastAsiaTheme="minorEastAsia" w:hAnsi="Arial Narrow"/>
                <w:sz w:val="20"/>
                <w:lang w:eastAsia="zh-TW"/>
              </w:rPr>
            </w:pPr>
            <w:r>
              <w:rPr>
                <w:rFonts w:ascii="Arial Narrow" w:eastAsia="PMingLiU" w:hAnsi="Arial Narrow"/>
                <w:sz w:val="20"/>
                <w:lang w:eastAsia="zh-TW"/>
              </w:rPr>
              <w:t>1.</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海關審查</w:t>
            </w:r>
            <w:r w:rsidRPr="00152456">
              <w:rPr>
                <w:rFonts w:ascii="Arial Narrow" w:eastAsia="PMingLiU" w:hAnsi="Arial Narrow" w:hint="eastAsia"/>
                <w:sz w:val="20"/>
                <w:lang w:eastAsia="zh-TW"/>
              </w:rPr>
              <w:t>文件</w:t>
            </w:r>
            <w:r>
              <w:rPr>
                <w:rFonts w:ascii="Arial Narrow" w:eastAsia="PMingLiU" w:hAnsi="Arial Narrow"/>
                <w:sz w:val="20"/>
                <w:lang w:eastAsia="zh-TW"/>
              </w:rPr>
              <w:t xml:space="preserve"> - </w:t>
            </w:r>
            <w:r w:rsidRPr="0042739A">
              <w:rPr>
                <w:rFonts w:ascii="Arial Narrow" w:eastAsia="PMingLiU" w:hAnsi="Arial Narrow" w:hint="eastAsia"/>
                <w:sz w:val="20"/>
                <w:lang w:eastAsia="zh-TW"/>
              </w:rPr>
              <w:t>申請臨時進出口報關</w:t>
            </w:r>
          </w:p>
        </w:tc>
        <w:tc>
          <w:tcPr>
            <w:tcW w:w="2309" w:type="dxa"/>
          </w:tcPr>
          <w:p w:rsidR="00F20D53" w:rsidRDefault="0032776A" w:rsidP="003D3FFC">
            <w:pPr>
              <w:jc w:val="cente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2</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21</w:t>
            </w:r>
            <w:r w:rsidRPr="003A6514">
              <w:rPr>
                <w:rFonts w:ascii="Arial Narrow" w:eastAsiaTheme="minorEastAsia" w:hAnsi="Arial Narrow" w:hint="eastAsia"/>
                <w:sz w:val="20"/>
                <w:lang w:eastAsia="zh-TW"/>
              </w:rPr>
              <w:t>日</w:t>
            </w:r>
          </w:p>
        </w:tc>
      </w:tr>
      <w:tr w:rsidR="00F20D53" w:rsidRPr="00DA0B93" w:rsidTr="00FE1D27">
        <w:tc>
          <w:tcPr>
            <w:tcW w:w="6945" w:type="dxa"/>
          </w:tcPr>
          <w:p w:rsidR="00F20D53" w:rsidRDefault="0032776A" w:rsidP="00FE1D27">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  </w:t>
            </w:r>
            <w:r w:rsidRPr="0042739A">
              <w:rPr>
                <w:rFonts w:ascii="Arial Narrow" w:eastAsia="PMingLiU" w:hAnsi="Arial Narrow" w:hint="eastAsia"/>
                <w:sz w:val="20"/>
                <w:lang w:eastAsia="zh-TW"/>
              </w:rPr>
              <w:t>海關審查文件</w:t>
            </w:r>
            <w:r w:rsidRPr="0042739A">
              <w:rPr>
                <w:rFonts w:ascii="Arial Narrow" w:eastAsia="PMingLiU" w:hAnsi="Arial Narrow"/>
                <w:sz w:val="20"/>
                <w:lang w:eastAsia="zh-TW"/>
              </w:rPr>
              <w:t xml:space="preserve"> </w:t>
            </w:r>
            <w:r>
              <w:rPr>
                <w:rFonts w:ascii="Arial Narrow" w:eastAsia="PMingLiU" w:hAnsi="Arial Narrow"/>
                <w:sz w:val="20"/>
                <w:lang w:eastAsia="zh-TW"/>
              </w:rPr>
              <w:t>-</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r w:rsidRPr="0042739A">
              <w:rPr>
                <w:rFonts w:ascii="Arial Narrow" w:eastAsia="PMingLiU" w:hAnsi="Arial Narrow"/>
                <w:sz w:val="20"/>
                <w:lang w:eastAsia="zh-TW"/>
              </w:rPr>
              <w:t xml:space="preserve">ATA </w:t>
            </w:r>
            <w:r w:rsidRPr="0042739A">
              <w:rPr>
                <w:rFonts w:ascii="Arial Narrow" w:eastAsia="PMingLiU" w:hAnsi="Arial Narrow" w:hint="eastAsia"/>
                <w:sz w:val="20"/>
                <w:lang w:eastAsia="zh-TW"/>
              </w:rPr>
              <w:t>單證冊報關</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p>
        </w:tc>
        <w:tc>
          <w:tcPr>
            <w:tcW w:w="2309" w:type="dxa"/>
          </w:tcPr>
          <w:p w:rsidR="00F20D53" w:rsidRDefault="0032776A" w:rsidP="003D3FFC">
            <w:pPr>
              <w:jc w:val="cente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2</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21</w:t>
            </w:r>
            <w:r w:rsidRPr="003A6514">
              <w:rPr>
                <w:rFonts w:ascii="Arial Narrow" w:eastAsiaTheme="minorEastAsia" w:hAnsi="Arial Narrow" w:hint="eastAsia"/>
                <w:sz w:val="20"/>
                <w:lang w:eastAsia="zh-TW"/>
              </w:rPr>
              <w:t>日</w:t>
            </w:r>
          </w:p>
        </w:tc>
      </w:tr>
      <w:tr w:rsidR="00F20D53" w:rsidRPr="00DA0B93" w:rsidTr="00FE1D27">
        <w:tc>
          <w:tcPr>
            <w:tcW w:w="6945" w:type="dxa"/>
          </w:tcPr>
          <w:p w:rsidR="00F20D53" w:rsidRDefault="0032776A" w:rsidP="00F20D53">
            <w:pPr>
              <w:pStyle w:val="PlainText"/>
              <w:spacing w:line="240" w:lineRule="atLeast"/>
              <w:ind w:firstLineChars="100" w:firstLine="200"/>
              <w:rPr>
                <w:rFonts w:ascii="Arial Narrow" w:eastAsia="PMingLiU" w:hAnsi="Arial Narrow"/>
                <w:sz w:val="20"/>
                <w:lang w:eastAsia="zh-TW"/>
              </w:rPr>
            </w:pPr>
            <w:r w:rsidRPr="004546ED">
              <w:rPr>
                <w:rFonts w:ascii="Arial Narrow" w:eastAsia="PMingLiU"/>
                <w:sz w:val="20"/>
                <w:lang w:eastAsia="zh-TW"/>
              </w:rPr>
              <w:t>(</w:t>
            </w:r>
            <w:r w:rsidRPr="0042739A">
              <w:rPr>
                <w:rFonts w:ascii="Arial Narrow" w:eastAsia="PMingLiU" w:hAnsi="Arial Narrow" w:hint="eastAsia"/>
                <w:sz w:val="20"/>
                <w:lang w:eastAsia="zh-TW"/>
              </w:rPr>
              <w:t>展品裝箱清單表格</w:t>
            </w:r>
            <w:r>
              <w:rPr>
                <w:rFonts w:ascii="Arial Narrow" w:eastAsia="PMingLiU" w:hAnsi="Arial Narrow"/>
                <w:sz w:val="20"/>
                <w:lang w:eastAsia="zh-TW"/>
              </w:rPr>
              <w:t>C</w:t>
            </w:r>
            <w:r w:rsidRPr="0042739A">
              <w:rPr>
                <w:rFonts w:ascii="Arial Narrow" w:eastAsia="PMingLiU" w:hAnsi="Arial Narrow"/>
                <w:sz w:val="20"/>
                <w:lang w:eastAsia="zh-TW"/>
              </w:rPr>
              <w:t>)</w:t>
            </w:r>
          </w:p>
        </w:tc>
        <w:tc>
          <w:tcPr>
            <w:tcW w:w="2309" w:type="dxa"/>
          </w:tcPr>
          <w:p w:rsidR="00F20D53" w:rsidRDefault="00F20D53" w:rsidP="00FE1D27">
            <w:pPr>
              <w:pStyle w:val="PlainText"/>
              <w:spacing w:line="240" w:lineRule="atLeast"/>
              <w:ind w:left="-18" w:firstLineChars="9" w:firstLine="18"/>
              <w:jc w:val="center"/>
              <w:rPr>
                <w:rFonts w:ascii="Arial Narrow" w:eastAsia="PMingLiU" w:hAnsi="Arial Narrow"/>
                <w:sz w:val="20"/>
                <w:lang w:eastAsia="zh-TW"/>
              </w:rPr>
            </w:pPr>
          </w:p>
        </w:tc>
      </w:tr>
      <w:tr w:rsidR="00F20D53" w:rsidRPr="00DA0B93" w:rsidTr="00FE1D27">
        <w:tc>
          <w:tcPr>
            <w:tcW w:w="6945" w:type="dxa"/>
          </w:tcPr>
          <w:p w:rsidR="00F20D53" w:rsidRDefault="00F20D53" w:rsidP="00FE1D27">
            <w:pPr>
              <w:pStyle w:val="PlainText"/>
              <w:spacing w:line="240" w:lineRule="atLeast"/>
              <w:rPr>
                <w:rFonts w:ascii="Arial Narrow" w:eastAsia="PMingLiU" w:hAnsi="Arial Narrow"/>
                <w:sz w:val="20"/>
                <w:lang w:eastAsia="zh-TW"/>
              </w:rPr>
            </w:pPr>
          </w:p>
        </w:tc>
        <w:tc>
          <w:tcPr>
            <w:tcW w:w="2309" w:type="dxa"/>
          </w:tcPr>
          <w:p w:rsidR="00F20D53" w:rsidRDefault="00F20D53" w:rsidP="00FE1D27">
            <w:pPr>
              <w:pStyle w:val="PlainText"/>
              <w:spacing w:line="240" w:lineRule="atLeast"/>
              <w:ind w:left="-18" w:firstLineChars="9" w:firstLine="18"/>
              <w:jc w:val="center"/>
              <w:rPr>
                <w:rFonts w:ascii="Arial Narrow" w:eastAsia="PMingLiU" w:hAnsi="Arial Narrow"/>
                <w:sz w:val="20"/>
                <w:lang w:eastAsia="zh-TW"/>
              </w:rPr>
            </w:pPr>
          </w:p>
        </w:tc>
      </w:tr>
      <w:tr w:rsidR="00F20D53" w:rsidRPr="00DA0B93" w:rsidTr="00FE1D27">
        <w:tc>
          <w:tcPr>
            <w:tcW w:w="6945" w:type="dxa"/>
          </w:tcPr>
          <w:p w:rsidR="00F20D53" w:rsidRPr="00DA0B93" w:rsidRDefault="0032776A" w:rsidP="00FE1D27">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2. </w:t>
            </w:r>
            <w:r w:rsidRPr="0042739A">
              <w:rPr>
                <w:rFonts w:ascii="Arial Narrow" w:eastAsia="PMingLiU" w:hAnsi="Arial Narrow" w:hint="eastAsia"/>
                <w:sz w:val="20"/>
                <w:lang w:eastAsia="zh-TW"/>
              </w:rPr>
              <w:t>從香港貨運站提貨至澳門展</w:t>
            </w:r>
            <w:r>
              <w:rPr>
                <w:rFonts w:ascii="Arial Narrow" w:eastAsia="PMingLiU" w:hAnsi="Arial Narrow" w:hint="eastAsia"/>
                <w:sz w:val="20"/>
                <w:lang w:eastAsia="zh-TW"/>
              </w:rPr>
              <w:t>位</w:t>
            </w:r>
            <w:r w:rsidRPr="0042739A">
              <w:rPr>
                <w:rFonts w:ascii="Arial Narrow" w:eastAsia="PMingLiU" w:hAnsi="Arial Narrow"/>
                <w:sz w:val="20"/>
                <w:lang w:eastAsia="zh-TW"/>
              </w:rPr>
              <w:t xml:space="preserve"> </w:t>
            </w:r>
            <w:r>
              <w:rPr>
                <w:rFonts w:ascii="Arial Narrow" w:eastAsia="PMingLiU" w:hAnsi="Arial Narrow"/>
                <w:sz w:val="20"/>
                <w:lang w:eastAsia="zh-TW"/>
              </w:rPr>
              <w:t xml:space="preserve"> </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空運</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海運</w:t>
            </w:r>
            <w:r w:rsidRPr="0042739A">
              <w:rPr>
                <w:rFonts w:ascii="Arial Narrow" w:eastAsia="PMingLiU" w:hAnsi="Arial Narrow"/>
                <w:sz w:val="20"/>
                <w:lang w:eastAsia="zh-TW"/>
              </w:rPr>
              <w:t>)</w:t>
            </w:r>
          </w:p>
        </w:tc>
        <w:tc>
          <w:tcPr>
            <w:tcW w:w="2309" w:type="dxa"/>
          </w:tcPr>
          <w:p w:rsidR="00F20D53" w:rsidRPr="00DA0B93"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14</w:t>
            </w:r>
            <w:r w:rsidRPr="003A6514">
              <w:rPr>
                <w:rFonts w:ascii="Arial Narrow" w:eastAsiaTheme="minorEastAsia" w:hAnsi="Arial Narrow" w:hint="eastAsia"/>
                <w:sz w:val="20"/>
                <w:lang w:eastAsia="zh-TW"/>
              </w:rPr>
              <w:t>日</w:t>
            </w:r>
          </w:p>
        </w:tc>
      </w:tr>
      <w:tr w:rsidR="00F20D53" w:rsidRPr="00DA0B93" w:rsidTr="00FE1D27">
        <w:tc>
          <w:tcPr>
            <w:tcW w:w="6945" w:type="dxa"/>
          </w:tcPr>
          <w:p w:rsidR="00F20D53" w:rsidRDefault="00F20D53" w:rsidP="00FE1D27">
            <w:pPr>
              <w:pStyle w:val="PlainText"/>
              <w:spacing w:line="240" w:lineRule="atLeast"/>
              <w:rPr>
                <w:rFonts w:ascii="Arial Narrow" w:eastAsia="PMingLiU" w:hAnsi="Arial Narrow"/>
                <w:sz w:val="20"/>
                <w:lang w:eastAsia="zh-TW"/>
              </w:rPr>
            </w:pPr>
          </w:p>
        </w:tc>
        <w:tc>
          <w:tcPr>
            <w:tcW w:w="2309" w:type="dxa"/>
          </w:tcPr>
          <w:p w:rsidR="00F20D53" w:rsidRDefault="00F20D53" w:rsidP="00FE1D27">
            <w:pPr>
              <w:pStyle w:val="PlainText"/>
              <w:spacing w:line="240" w:lineRule="atLeast"/>
              <w:ind w:left="-18" w:firstLineChars="9" w:firstLine="18"/>
              <w:jc w:val="center"/>
              <w:rPr>
                <w:rFonts w:ascii="Arial Narrow" w:hAnsi="Arial Narrow"/>
                <w:sz w:val="20"/>
              </w:rPr>
            </w:pPr>
          </w:p>
        </w:tc>
      </w:tr>
      <w:tr w:rsidR="00F20D53" w:rsidRPr="00DA0B93" w:rsidTr="00FE1D27">
        <w:tc>
          <w:tcPr>
            <w:tcW w:w="6945" w:type="dxa"/>
          </w:tcPr>
          <w:p w:rsidR="00F20D53" w:rsidRPr="00C22FCB" w:rsidRDefault="0032776A" w:rsidP="00FE1D27">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 xml:space="preserve">3. </w:t>
            </w:r>
            <w:r w:rsidRPr="0042739A">
              <w:rPr>
                <w:rFonts w:ascii="Arial Narrow" w:eastAsia="PMingLiU" w:hAnsi="Arial Narrow" w:hint="eastAsia"/>
                <w:sz w:val="20"/>
                <w:lang w:eastAsia="zh-TW"/>
              </w:rPr>
              <w:t>從香港本地提貨至澳門展</w:t>
            </w:r>
            <w:r>
              <w:rPr>
                <w:rFonts w:ascii="Arial Narrow" w:eastAsia="PMingLiU" w:hAnsi="Arial Narrow" w:hint="eastAsia"/>
                <w:sz w:val="20"/>
                <w:lang w:eastAsia="zh-TW"/>
              </w:rPr>
              <w:t>位</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海運</w:t>
            </w:r>
            <w:r>
              <w:rPr>
                <w:rFonts w:ascii="Arial Narrow" w:eastAsia="PMingLiU" w:hAnsi="Arial Narrow"/>
                <w:sz w:val="20"/>
                <w:lang w:eastAsia="zh-TW"/>
              </w:rPr>
              <w:t>)</w:t>
            </w:r>
          </w:p>
        </w:tc>
        <w:tc>
          <w:tcPr>
            <w:tcW w:w="2309" w:type="dxa"/>
          </w:tcPr>
          <w:p w:rsidR="00F20D53" w:rsidRPr="00DA0B93"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15</w:t>
            </w:r>
            <w:r w:rsidRPr="003A6514">
              <w:rPr>
                <w:rFonts w:ascii="Arial Narrow" w:eastAsiaTheme="minorEastAsia" w:hAnsi="Arial Narrow" w:hint="eastAsia"/>
                <w:sz w:val="20"/>
                <w:lang w:eastAsia="zh-TW"/>
              </w:rPr>
              <w:t>日</w:t>
            </w:r>
          </w:p>
        </w:tc>
      </w:tr>
      <w:tr w:rsidR="00F20D53" w:rsidRPr="00DA0B93" w:rsidTr="00FE1D27">
        <w:tc>
          <w:tcPr>
            <w:tcW w:w="6945" w:type="dxa"/>
          </w:tcPr>
          <w:p w:rsidR="00F20D53" w:rsidRPr="00DA0B93" w:rsidRDefault="00F20D53" w:rsidP="00FE1D27">
            <w:pPr>
              <w:pStyle w:val="PlainText"/>
              <w:spacing w:line="240" w:lineRule="atLeast"/>
              <w:rPr>
                <w:rFonts w:ascii="Arial Narrow" w:eastAsia="PMingLiU" w:hAnsi="Arial Narrow"/>
                <w:sz w:val="20"/>
                <w:lang w:eastAsia="zh-TW"/>
              </w:rPr>
            </w:pPr>
          </w:p>
        </w:tc>
        <w:tc>
          <w:tcPr>
            <w:tcW w:w="2309" w:type="dxa"/>
          </w:tcPr>
          <w:p w:rsidR="00F20D53" w:rsidRPr="00DA0B93" w:rsidRDefault="00F20D53" w:rsidP="00FE1D27">
            <w:pPr>
              <w:pStyle w:val="PlainText"/>
              <w:spacing w:line="240" w:lineRule="atLeast"/>
              <w:ind w:left="-18" w:firstLineChars="9" w:firstLine="18"/>
              <w:jc w:val="center"/>
              <w:rPr>
                <w:rFonts w:ascii="Arial Narrow" w:eastAsia="PMingLiU" w:hAnsi="Arial Narrow"/>
                <w:sz w:val="20"/>
                <w:lang w:eastAsia="zh-TW"/>
              </w:rPr>
            </w:pPr>
          </w:p>
        </w:tc>
      </w:tr>
      <w:tr w:rsidR="00F20D53" w:rsidRPr="00DA0B93" w:rsidTr="00FE1D27">
        <w:tc>
          <w:tcPr>
            <w:tcW w:w="6945" w:type="dxa"/>
          </w:tcPr>
          <w:p w:rsidR="00F20D53" w:rsidRDefault="0032776A" w:rsidP="00FE1D27">
            <w:pPr>
              <w:pStyle w:val="PlainText"/>
              <w:spacing w:line="240" w:lineRule="atLeast"/>
              <w:rPr>
                <w:rFonts w:ascii="Arial Narrow" w:eastAsia="PMingLiU" w:hAnsi="Arial Narrow"/>
                <w:sz w:val="20"/>
                <w:lang w:eastAsia="zh-TW"/>
              </w:rPr>
            </w:pPr>
            <w:r w:rsidRPr="0042739A">
              <w:rPr>
                <w:rFonts w:ascii="Arial Narrow" w:eastAsia="PMingLiU" w:hAnsi="Arial Narrow"/>
                <w:sz w:val="20"/>
                <w:lang w:eastAsia="zh-TW"/>
              </w:rPr>
              <w:t xml:space="preserve">4. </w:t>
            </w:r>
            <w:r w:rsidRPr="0042739A">
              <w:rPr>
                <w:rFonts w:ascii="Arial Narrow" w:eastAsia="PMingLiU" w:hAnsi="Arial Narrow" w:hint="eastAsia"/>
                <w:sz w:val="20"/>
                <w:lang w:eastAsia="zh-TW"/>
              </w:rPr>
              <w:t>從澳門碼頭</w:t>
            </w:r>
            <w:r w:rsidRPr="008C6BB0">
              <w:rPr>
                <w:rFonts w:ascii="Arial Narrow" w:eastAsia="PMingLiU" w:hAnsi="Arial Narrow"/>
                <w:sz w:val="20"/>
                <w:lang w:eastAsia="zh-TW"/>
              </w:rPr>
              <w:t xml:space="preserve"> / </w:t>
            </w:r>
            <w:r w:rsidRPr="0042739A">
              <w:rPr>
                <w:rFonts w:ascii="Arial Narrow" w:eastAsia="PMingLiU" w:hAnsi="Arial Narrow" w:hint="eastAsia"/>
                <w:sz w:val="20"/>
                <w:lang w:eastAsia="zh-TW"/>
              </w:rPr>
              <w:t>機場提貨至展</w:t>
            </w:r>
            <w:r>
              <w:rPr>
                <w:rFonts w:ascii="Arial Narrow" w:eastAsia="PMingLiU" w:hAnsi="Arial Narrow" w:hint="eastAsia"/>
                <w:sz w:val="20"/>
                <w:lang w:eastAsia="zh-TW"/>
              </w:rPr>
              <w:t>位</w:t>
            </w:r>
            <w:r w:rsidRPr="0042739A">
              <w:rPr>
                <w:rFonts w:ascii="Arial Narrow" w:eastAsia="PMingLiU" w:hAnsi="Arial Narrow"/>
                <w:sz w:val="20"/>
                <w:lang w:eastAsia="zh-TW"/>
              </w:rPr>
              <w:t xml:space="preserve">  (FCL </w:t>
            </w:r>
            <w:r w:rsidRPr="0042739A">
              <w:rPr>
                <w:rFonts w:ascii="Arial Narrow" w:eastAsia="PMingLiU" w:hAnsi="Arial Narrow" w:hint="eastAsia"/>
                <w:sz w:val="20"/>
                <w:lang w:eastAsia="zh-TW"/>
              </w:rPr>
              <w:t>海運整箱</w:t>
            </w:r>
            <w:r w:rsidRPr="008C6BB0">
              <w:rPr>
                <w:rFonts w:ascii="Arial Narrow" w:eastAsia="PMingLiU" w:hAnsi="Arial Narrow"/>
                <w:sz w:val="20"/>
                <w:lang w:eastAsia="zh-TW"/>
              </w:rPr>
              <w:t xml:space="preserve"> / </w:t>
            </w:r>
            <w:r w:rsidRPr="0042739A">
              <w:rPr>
                <w:rFonts w:ascii="Arial Narrow" w:eastAsia="PMingLiU" w:hAnsi="Arial Narrow" w:hint="eastAsia"/>
                <w:sz w:val="20"/>
                <w:lang w:eastAsia="zh-TW"/>
              </w:rPr>
              <w:t>空運</w:t>
            </w:r>
            <w:r w:rsidRPr="0042739A">
              <w:rPr>
                <w:rFonts w:ascii="Arial Narrow" w:eastAsia="PMingLiU" w:hAnsi="Arial Narrow"/>
                <w:sz w:val="20"/>
                <w:lang w:eastAsia="zh-TW"/>
              </w:rPr>
              <w:t>)</w:t>
            </w:r>
          </w:p>
        </w:tc>
        <w:tc>
          <w:tcPr>
            <w:tcW w:w="2309" w:type="dxa"/>
          </w:tcPr>
          <w:p w:rsidR="00F20D53" w:rsidRPr="00CF1BCE" w:rsidRDefault="0032776A" w:rsidP="003D3FFC">
            <w:pPr>
              <w:pStyle w:val="PlainText"/>
              <w:spacing w:line="240" w:lineRule="atLeast"/>
              <w:ind w:left="-18" w:firstLineChars="9" w:firstLine="18"/>
              <w:jc w:val="center"/>
              <w:rPr>
                <w:rFonts w:ascii="Arial Narrow" w:eastAsia="PMingLiU" w:hAnsi="Arial Narrow"/>
                <w:sz w:val="20"/>
                <w:lang w:eastAsia="zh-TW"/>
              </w:rPr>
            </w:pPr>
            <w:r>
              <w:rPr>
                <w:rFonts w:ascii="Arial Narrow" w:eastAsiaTheme="minorEastAsia" w:hAnsi="Arial Narrow"/>
                <w:sz w:val="20"/>
                <w:lang w:eastAsia="zh-TW"/>
              </w:rPr>
              <w:t>2019</w:t>
            </w:r>
            <w:r w:rsidRPr="003A6514">
              <w:rPr>
                <w:rFonts w:ascii="Arial Narrow" w:eastAsiaTheme="minorEastAsia" w:hAnsi="Arial Narrow" w:hint="eastAsia"/>
                <w:sz w:val="20"/>
                <w:lang w:eastAsia="zh-TW"/>
              </w:rPr>
              <w:t>年</w:t>
            </w:r>
            <w:r>
              <w:rPr>
                <w:rFonts w:ascii="Arial Narrow" w:eastAsiaTheme="minorEastAsia" w:hAnsi="Arial Narrow"/>
                <w:sz w:val="20"/>
                <w:lang w:eastAsia="zh-TW"/>
              </w:rPr>
              <w:t>3</w:t>
            </w:r>
            <w:r w:rsidRPr="003A6514">
              <w:rPr>
                <w:rFonts w:ascii="Arial Narrow" w:eastAsiaTheme="minorEastAsia" w:hAnsi="Arial Narrow" w:hint="eastAsia"/>
                <w:sz w:val="20"/>
                <w:lang w:eastAsia="zh-TW"/>
              </w:rPr>
              <w:t>月</w:t>
            </w:r>
            <w:r>
              <w:rPr>
                <w:rFonts w:ascii="Arial Narrow" w:eastAsiaTheme="minorEastAsia" w:hAnsi="Arial Narrow"/>
                <w:sz w:val="20"/>
                <w:lang w:eastAsia="zh-TW"/>
              </w:rPr>
              <w:t>18</w:t>
            </w:r>
            <w:r w:rsidRPr="003A6514">
              <w:rPr>
                <w:rFonts w:ascii="Arial Narrow" w:eastAsiaTheme="minorEastAsia" w:hAnsi="Arial Narrow" w:hint="eastAsia"/>
                <w:sz w:val="20"/>
                <w:lang w:eastAsia="zh-TW"/>
              </w:rPr>
              <w:t>日</w:t>
            </w:r>
          </w:p>
        </w:tc>
      </w:tr>
    </w:tbl>
    <w:p w:rsidR="00F20D53" w:rsidRPr="003F47E7" w:rsidRDefault="0032776A" w:rsidP="00F20D53">
      <w:pPr>
        <w:ind w:left="425"/>
        <w:rPr>
          <w:rFonts w:ascii="Arial Narrow" w:eastAsia="PMingLiU" w:hAnsi="Arial Narrow"/>
          <w:sz w:val="20"/>
          <w:lang w:eastAsia="zh-TW"/>
        </w:rPr>
      </w:pPr>
      <w:r w:rsidRPr="0042739A">
        <w:rPr>
          <w:rFonts w:ascii="Arial Narrow" w:eastAsia="PMingLiU" w:hint="eastAsia"/>
          <w:sz w:val="20"/>
          <w:lang w:eastAsia="zh-TW"/>
        </w:rPr>
        <w:t>委託書</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A1)</w:t>
      </w:r>
      <w:r w:rsidRPr="0042739A">
        <w:rPr>
          <w:rFonts w:ascii="Arial Narrow" w:eastAsia="PMingLiU" w:hint="eastAsia"/>
          <w:sz w:val="20"/>
          <w:lang w:eastAsia="zh-TW"/>
        </w:rPr>
        <w:t>及</w:t>
      </w:r>
      <w:r w:rsidRPr="0042739A">
        <w:rPr>
          <w:rFonts w:ascii="MingLiU" w:eastAsia="PMingLiU" w:hAnsi="MingLiU" w:cs="MingLiU" w:hint="eastAsia"/>
          <w:sz w:val="20"/>
          <w:lang w:eastAsia="zh-TW"/>
        </w:rPr>
        <w:t>車類</w:t>
      </w:r>
      <w:r w:rsidRPr="0042739A">
        <w:rPr>
          <w:rFonts w:ascii="Arial Narrow" w:eastAsia="PMingLiU" w:hAnsi="Arial Narrow" w:hint="eastAsia"/>
          <w:sz w:val="20"/>
          <w:lang w:eastAsia="zh-TW"/>
        </w:rPr>
        <w:t>展品</w:t>
      </w:r>
      <w:r w:rsidRPr="0042739A">
        <w:rPr>
          <w:rFonts w:ascii="Arial Narrow" w:eastAsia="PMingLiU" w:hint="eastAsia"/>
          <w:sz w:val="20"/>
          <w:lang w:eastAsia="zh-TW"/>
        </w:rPr>
        <w:t>裝箱清單</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C</w:t>
      </w:r>
      <w:r w:rsidRPr="0042739A">
        <w:rPr>
          <w:rFonts w:ascii="Arial Narrow" w:eastAsia="PMingLiU"/>
          <w:sz w:val="20"/>
          <w:lang w:eastAsia="zh-TW"/>
        </w:rPr>
        <w:t>)</w:t>
      </w:r>
      <w:r w:rsidRPr="0042739A">
        <w:rPr>
          <w:rFonts w:ascii="Arial Narrow" w:eastAsia="PMingLiU" w:hint="eastAsia"/>
          <w:sz w:val="20"/>
          <w:lang w:eastAsia="zh-TW"/>
        </w:rPr>
        <w:t>必須在貨到前</w:t>
      </w:r>
      <w:r w:rsidRPr="0042739A">
        <w:rPr>
          <w:rFonts w:ascii="Arial Narrow" w:eastAsia="PMingLiU" w:hAnsi="Arial Narrow"/>
          <w:sz w:val="20"/>
          <w:lang w:eastAsia="zh-TW"/>
        </w:rPr>
        <w:t>3</w:t>
      </w:r>
      <w:r w:rsidRPr="0042739A">
        <w:rPr>
          <w:rFonts w:ascii="Arial Narrow" w:eastAsia="PMingLiU" w:hint="eastAsia"/>
          <w:sz w:val="20"/>
          <w:lang w:eastAsia="zh-TW"/>
        </w:rPr>
        <w:t>個工作天電郵或傳真</w:t>
      </w:r>
      <w:r w:rsidRPr="0042739A">
        <w:rPr>
          <w:rFonts w:ascii="Arial Narrow" w:eastAsia="PMingLiU" w:hAnsi="Arial Narrow"/>
          <w:sz w:val="20"/>
          <w:lang w:eastAsia="zh-TW"/>
        </w:rPr>
        <w:t xml:space="preserve"> (+ 852 2597 5057) </w:t>
      </w:r>
      <w:r w:rsidRPr="0042739A">
        <w:rPr>
          <w:rFonts w:ascii="Arial Narrow" w:eastAsia="PMingLiU" w:hint="eastAsia"/>
          <w:sz w:val="20"/>
          <w:lang w:eastAsia="zh-TW"/>
        </w:rPr>
        <w:t>到</w:t>
      </w:r>
      <w:r w:rsidRPr="0042739A">
        <w:rPr>
          <w:rStyle w:val="PageNumber"/>
          <w:rFonts w:ascii="Arial Narrow" w:eastAsia="PMingLiU" w:hAnsi="Arial Narrow" w:hint="eastAsia"/>
          <w:sz w:val="20"/>
          <w:lang w:eastAsia="zh-TW"/>
        </w:rPr>
        <w:t>金怡展運</w:t>
      </w:r>
      <w:r w:rsidRPr="0042739A">
        <w:rPr>
          <w:rFonts w:ascii="Arial Narrow" w:eastAsia="PMingLiU" w:hAnsi="Arial Narrow"/>
          <w:sz w:val="20"/>
          <w:lang w:eastAsia="zh-TW"/>
        </w:rPr>
        <w:t xml:space="preserve">. </w:t>
      </w:r>
      <w:r w:rsidRPr="0042739A">
        <w:rPr>
          <w:rFonts w:ascii="MingLiU" w:eastAsia="PMingLiU" w:hAnsi="MingLiU" w:cs="MingLiU" w:hint="eastAsia"/>
          <w:sz w:val="20"/>
          <w:lang w:eastAsia="zh-TW"/>
        </w:rPr>
        <w:t>車類</w:t>
      </w:r>
      <w:r w:rsidRPr="0042739A">
        <w:rPr>
          <w:rFonts w:ascii="Arial Narrow" w:eastAsia="PMingLiU" w:hAnsi="Arial Narrow" w:hint="eastAsia"/>
          <w:sz w:val="20"/>
          <w:lang w:eastAsia="zh-TW"/>
        </w:rPr>
        <w:t>或引擎入口澳門需要申請臨時入口證</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需時</w:t>
      </w:r>
      <w:r w:rsidRPr="0042739A">
        <w:rPr>
          <w:rFonts w:ascii="Arial Narrow" w:eastAsia="PMingLiU" w:hAnsi="Arial Narrow"/>
          <w:sz w:val="20"/>
          <w:lang w:eastAsia="zh-TW"/>
        </w:rPr>
        <w:t>1</w:t>
      </w:r>
      <w:r>
        <w:rPr>
          <w:rFonts w:ascii="Arial Narrow" w:eastAsia="PMingLiU" w:hAnsi="Arial Narrow"/>
          <w:sz w:val="20"/>
          <w:lang w:eastAsia="zh-TW"/>
        </w:rPr>
        <w:t>8</w:t>
      </w:r>
      <w:r w:rsidRPr="0042739A">
        <w:rPr>
          <w:rFonts w:ascii="Arial Narrow" w:eastAsia="PMingLiU" w:hAnsi="Arial Narrow" w:hint="eastAsia"/>
          <w:sz w:val="20"/>
          <w:lang w:eastAsia="zh-TW"/>
        </w:rPr>
        <w:t>個工作天</w:t>
      </w:r>
      <w:r w:rsidRPr="0042739A">
        <w:rPr>
          <w:rFonts w:ascii="Arial Narrow" w:eastAsia="PMingLiU" w:hAnsi="Arial Narrow"/>
          <w:sz w:val="20"/>
          <w:lang w:eastAsia="zh-TW"/>
        </w:rPr>
        <w:t xml:space="preserve">. </w:t>
      </w:r>
      <w:r w:rsidRPr="0042739A">
        <w:rPr>
          <w:rFonts w:ascii="Arial Narrow" w:eastAsia="PMingLiU" w:hint="eastAsia"/>
          <w:sz w:val="20"/>
          <w:lang w:eastAsia="zh-TW"/>
        </w:rPr>
        <w:t>申報展品裝箱清單檔請按下列填寫及重量必須與提單及空運單相同</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所有車類展品必須按上述運貨時間表抵達</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晚於截止日期會加收</w:t>
      </w:r>
      <w:r w:rsidRPr="0042739A">
        <w:rPr>
          <w:rFonts w:ascii="Arial Narrow" w:eastAsia="PMingLiU" w:hAnsi="Arial Narrow"/>
          <w:sz w:val="20"/>
          <w:lang w:eastAsia="zh-TW"/>
        </w:rPr>
        <w:t>30%</w:t>
      </w:r>
      <w:r w:rsidRPr="0042739A">
        <w:rPr>
          <w:rFonts w:ascii="Arial Narrow" w:eastAsia="PMingLiU" w:hAnsi="Arial Narrow" w:hint="eastAsia"/>
          <w:sz w:val="20"/>
          <w:lang w:eastAsia="zh-TW"/>
        </w:rPr>
        <w:t>的晚到附加費</w:t>
      </w:r>
      <w:r w:rsidRPr="0042739A">
        <w:rPr>
          <w:rFonts w:ascii="Arial Narrow" w:eastAsia="PMingLiU" w:hAnsi="Arial Narrow"/>
          <w:sz w:val="20"/>
          <w:lang w:eastAsia="zh-TW"/>
        </w:rPr>
        <w:t xml:space="preserve">, </w:t>
      </w:r>
      <w:r>
        <w:rPr>
          <w:rFonts w:ascii="Arial Narrow" w:eastAsia="PMingLiU" w:hAnsi="Arial Narrow" w:hint="eastAsia"/>
          <w:sz w:val="20"/>
          <w:lang w:eastAsia="zh-TW"/>
        </w:rPr>
        <w:t>且不保證送貨至展位</w:t>
      </w:r>
      <w:r w:rsidRPr="0042739A">
        <w:rPr>
          <w:rFonts w:ascii="Arial Narrow" w:eastAsia="PMingLiU" w:hAnsi="Arial Narrow" w:hint="eastAsia"/>
          <w:sz w:val="20"/>
          <w:lang w:eastAsia="zh-TW"/>
        </w:rPr>
        <w:t>時間</w:t>
      </w:r>
      <w:r w:rsidRPr="0042739A">
        <w:rPr>
          <w:rFonts w:ascii="Arial Narrow" w:eastAsia="PMingLiU" w:hAnsi="Arial Narrow"/>
          <w:sz w:val="20"/>
          <w:lang w:eastAsia="zh-TW"/>
        </w:rPr>
        <w:t>.</w:t>
      </w:r>
    </w:p>
    <w:p w:rsidR="00F20D53" w:rsidRDefault="00F20D53" w:rsidP="00F20D53">
      <w:pPr>
        <w:rPr>
          <w:rFonts w:ascii="Arial Narrow" w:eastAsia="PMingLiU" w:hAnsi="Arial Narrow"/>
          <w:sz w:val="20"/>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080"/>
        <w:gridCol w:w="3195"/>
      </w:tblGrid>
      <w:tr w:rsidR="00F20D53" w:rsidRPr="00EC682E" w:rsidTr="00FE1D27">
        <w:tc>
          <w:tcPr>
            <w:tcW w:w="2938" w:type="dxa"/>
          </w:tcPr>
          <w:p w:rsidR="00F20D53" w:rsidRPr="00EC682E" w:rsidRDefault="0032776A" w:rsidP="00FE1D27">
            <w:pPr>
              <w:rPr>
                <w:rFonts w:ascii="Arial Narrow" w:eastAsia="MingLiU" w:hAnsi="Arial Narrow"/>
                <w:sz w:val="20"/>
                <w:lang w:eastAsia="zh-TW"/>
              </w:rPr>
            </w:pPr>
            <w:r w:rsidRPr="0042739A">
              <w:rPr>
                <w:rFonts w:ascii="Arial Narrow" w:eastAsia="PMingLiU" w:hAnsi="Arial Narrow"/>
                <w:sz w:val="20"/>
                <w:lang w:eastAsia="zh-TW"/>
              </w:rPr>
              <w:t xml:space="preserve">Brand </w:t>
            </w:r>
            <w:r w:rsidRPr="0042739A">
              <w:rPr>
                <w:rFonts w:ascii="Arial Narrow" w:eastAsia="PMingLiU" w:hint="eastAsia"/>
                <w:sz w:val="20"/>
                <w:lang w:eastAsia="zh-TW"/>
              </w:rPr>
              <w:t>廠名</w:t>
            </w:r>
          </w:p>
        </w:tc>
        <w:tc>
          <w:tcPr>
            <w:tcW w:w="3080" w:type="dxa"/>
          </w:tcPr>
          <w:p w:rsidR="00F20D53" w:rsidRPr="00975F2B" w:rsidRDefault="0032776A" w:rsidP="00FE1D27">
            <w:pPr>
              <w:jc w:val="left"/>
              <w:rPr>
                <w:rFonts w:ascii="Arial Narrow" w:eastAsia="PMingLiU" w:hAnsi="Arial Narrow"/>
                <w:sz w:val="20"/>
                <w:lang w:eastAsia="zh-TW"/>
              </w:rPr>
            </w:pPr>
            <w:r w:rsidRPr="0042739A">
              <w:rPr>
                <w:rFonts w:ascii="Arial Narrow" w:eastAsia="PMingLiU" w:hAnsi="Arial Narrow"/>
                <w:sz w:val="20"/>
                <w:lang w:eastAsia="zh-TW"/>
              </w:rPr>
              <w:t>Model</w:t>
            </w:r>
            <w:r w:rsidRPr="0042739A">
              <w:rPr>
                <w:rFonts w:ascii="Arial Narrow" w:eastAsia="PMingLiU" w:hint="eastAsia"/>
                <w:sz w:val="20"/>
                <w:lang w:eastAsia="zh-TW"/>
              </w:rPr>
              <w:t>型號</w:t>
            </w:r>
          </w:p>
        </w:tc>
        <w:tc>
          <w:tcPr>
            <w:tcW w:w="3195" w:type="dxa"/>
          </w:tcPr>
          <w:p w:rsidR="00F20D53" w:rsidRPr="00975F2B" w:rsidRDefault="0032776A" w:rsidP="00FE1D27">
            <w:pPr>
              <w:rPr>
                <w:rFonts w:ascii="Arial Narrow" w:eastAsia="PMingLiU" w:hAnsi="Arial Narrow"/>
                <w:sz w:val="20"/>
                <w:lang w:eastAsia="zh-TW"/>
              </w:rPr>
            </w:pPr>
            <w:r w:rsidRPr="0042739A">
              <w:rPr>
                <w:rFonts w:ascii="Arial Narrow" w:eastAsia="PMingLiU" w:hAnsi="Arial Narrow"/>
                <w:sz w:val="20"/>
                <w:lang w:eastAsia="zh-TW"/>
              </w:rPr>
              <w:t>Color</w:t>
            </w:r>
            <w:r w:rsidRPr="0042739A">
              <w:rPr>
                <w:rFonts w:ascii="Arial Narrow" w:eastAsia="PMingLiU" w:hint="eastAsia"/>
                <w:sz w:val="20"/>
                <w:lang w:eastAsia="zh-TW"/>
              </w:rPr>
              <w:t>顏色</w:t>
            </w:r>
          </w:p>
        </w:tc>
      </w:tr>
      <w:tr w:rsidR="00F20D53" w:rsidRPr="00EC682E" w:rsidTr="00FE1D27">
        <w:tc>
          <w:tcPr>
            <w:tcW w:w="2938" w:type="dxa"/>
          </w:tcPr>
          <w:p w:rsidR="00F20D53" w:rsidRPr="00975F2B" w:rsidRDefault="0032776A" w:rsidP="00FE1D27">
            <w:pPr>
              <w:jc w:val="left"/>
              <w:rPr>
                <w:rFonts w:ascii="Arial Narrow" w:eastAsia="PMingLiU" w:hAnsi="Arial Narrow"/>
                <w:sz w:val="20"/>
                <w:lang w:eastAsia="zh-TW"/>
              </w:rPr>
            </w:pPr>
            <w:r w:rsidRPr="0042739A">
              <w:rPr>
                <w:rFonts w:ascii="Arial Narrow" w:eastAsia="PMingLiU" w:hAnsi="Arial Narrow"/>
                <w:sz w:val="20"/>
                <w:lang w:eastAsia="zh-TW"/>
              </w:rPr>
              <w:t xml:space="preserve">Chassis Nos. </w:t>
            </w:r>
            <w:r w:rsidRPr="0042739A">
              <w:rPr>
                <w:rFonts w:ascii="Arial Narrow" w:eastAsia="PMingLiU" w:hint="eastAsia"/>
                <w:sz w:val="20"/>
                <w:lang w:eastAsia="zh-TW"/>
              </w:rPr>
              <w:t>車身底盤號碼</w:t>
            </w:r>
          </w:p>
        </w:tc>
        <w:tc>
          <w:tcPr>
            <w:tcW w:w="3080" w:type="dxa"/>
          </w:tcPr>
          <w:p w:rsidR="00F20D53" w:rsidRPr="00975F2B" w:rsidRDefault="0032776A" w:rsidP="00FE1D27">
            <w:pPr>
              <w:jc w:val="left"/>
              <w:rPr>
                <w:rFonts w:ascii="Arial Narrow" w:eastAsia="PMingLiU" w:hAnsi="Arial Narrow"/>
                <w:sz w:val="20"/>
                <w:lang w:eastAsia="zh-TW"/>
              </w:rPr>
            </w:pPr>
            <w:r w:rsidRPr="0042739A">
              <w:rPr>
                <w:rFonts w:ascii="Arial Narrow" w:eastAsia="PMingLiU" w:hAnsi="Arial Narrow"/>
                <w:sz w:val="20"/>
                <w:lang w:eastAsia="zh-TW"/>
              </w:rPr>
              <w:t xml:space="preserve">Engine Nos. </w:t>
            </w:r>
            <w:r w:rsidRPr="0042739A">
              <w:rPr>
                <w:rFonts w:ascii="Arial Narrow" w:eastAsia="PMingLiU" w:hint="eastAsia"/>
                <w:sz w:val="20"/>
                <w:lang w:eastAsia="zh-TW"/>
              </w:rPr>
              <w:t>引擎號碼</w:t>
            </w:r>
          </w:p>
        </w:tc>
        <w:tc>
          <w:tcPr>
            <w:tcW w:w="3195" w:type="dxa"/>
          </w:tcPr>
          <w:p w:rsidR="00F20D53" w:rsidRPr="00975F2B" w:rsidRDefault="0032776A" w:rsidP="00FE1D27">
            <w:pPr>
              <w:jc w:val="left"/>
              <w:rPr>
                <w:rFonts w:ascii="Arial Narrow" w:eastAsia="PMingLiU" w:hAnsi="Arial Narrow"/>
                <w:sz w:val="20"/>
                <w:lang w:eastAsia="zh-TW"/>
              </w:rPr>
            </w:pPr>
            <w:r w:rsidRPr="0042739A">
              <w:rPr>
                <w:rFonts w:ascii="Arial Narrow" w:eastAsia="PMingLiU" w:hAnsi="Arial Narrow"/>
                <w:sz w:val="20"/>
                <w:lang w:eastAsia="zh-TW"/>
              </w:rPr>
              <w:t>Cylinder Capacity</w:t>
            </w:r>
            <w:r w:rsidRPr="0042739A">
              <w:rPr>
                <w:rFonts w:ascii="Arial Narrow" w:eastAsia="PMingLiU" w:hint="eastAsia"/>
                <w:sz w:val="20"/>
                <w:lang w:eastAsia="zh-TW"/>
              </w:rPr>
              <w:t>汽缸容量</w:t>
            </w:r>
          </w:p>
        </w:tc>
      </w:tr>
      <w:tr w:rsidR="00F20D53" w:rsidRPr="00EC682E" w:rsidTr="00FE1D27">
        <w:tc>
          <w:tcPr>
            <w:tcW w:w="2938" w:type="dxa"/>
          </w:tcPr>
          <w:p w:rsidR="00F20D53" w:rsidRPr="00EC682E" w:rsidRDefault="0032776A" w:rsidP="00FE1D27">
            <w:pPr>
              <w:jc w:val="left"/>
              <w:rPr>
                <w:rFonts w:ascii="Arial Narrow" w:eastAsia="MingLiU" w:hAnsi="Arial Narrow"/>
                <w:sz w:val="20"/>
                <w:lang w:eastAsia="zh-TW"/>
              </w:rPr>
            </w:pPr>
            <w:r w:rsidRPr="0042739A">
              <w:rPr>
                <w:rFonts w:ascii="Arial Narrow" w:eastAsia="PMingLiU" w:hAnsi="Arial Narrow"/>
                <w:sz w:val="20"/>
                <w:lang w:eastAsia="zh-TW"/>
              </w:rPr>
              <w:t>Country of Origin</w:t>
            </w:r>
            <w:r w:rsidRPr="0042739A">
              <w:rPr>
                <w:rFonts w:ascii="Arial Narrow" w:eastAsia="PMingLiU" w:hint="eastAsia"/>
                <w:sz w:val="20"/>
                <w:lang w:eastAsia="zh-TW"/>
              </w:rPr>
              <w:t>原產國家</w:t>
            </w:r>
          </w:p>
        </w:tc>
        <w:tc>
          <w:tcPr>
            <w:tcW w:w="3080" w:type="dxa"/>
          </w:tcPr>
          <w:p w:rsidR="00F20D53" w:rsidRPr="00EC682E" w:rsidRDefault="0032776A" w:rsidP="00FE1D27">
            <w:pPr>
              <w:jc w:val="left"/>
              <w:rPr>
                <w:rFonts w:ascii="Arial Narrow" w:eastAsia="MingLiU" w:hAnsi="Arial Narrow"/>
                <w:sz w:val="20"/>
                <w:lang w:eastAsia="zh-TW"/>
              </w:rPr>
            </w:pPr>
            <w:r w:rsidRPr="0042739A">
              <w:rPr>
                <w:rFonts w:ascii="Arial Narrow" w:eastAsia="PMingLiU" w:hAnsi="Arial Narrow"/>
                <w:sz w:val="20"/>
                <w:lang w:eastAsia="zh-TW"/>
              </w:rPr>
              <w:t xml:space="preserve">Year of Manufacture </w:t>
            </w:r>
            <w:r w:rsidRPr="0042739A">
              <w:rPr>
                <w:rFonts w:ascii="Arial Narrow" w:eastAsia="PMingLiU" w:hint="eastAsia"/>
                <w:sz w:val="20"/>
                <w:lang w:eastAsia="zh-TW"/>
              </w:rPr>
              <w:t>製造年份</w:t>
            </w:r>
          </w:p>
        </w:tc>
        <w:tc>
          <w:tcPr>
            <w:tcW w:w="3195" w:type="dxa"/>
          </w:tcPr>
          <w:p w:rsidR="00F20D53" w:rsidRPr="00975F2B" w:rsidRDefault="0032776A" w:rsidP="00FE1D27">
            <w:pPr>
              <w:jc w:val="left"/>
              <w:rPr>
                <w:rFonts w:ascii="Arial Narrow" w:eastAsia="MingLiU" w:hAnsi="Arial Narrow"/>
                <w:sz w:val="20"/>
                <w:lang w:eastAsia="zh-TW"/>
              </w:rPr>
            </w:pPr>
            <w:r w:rsidRPr="0042739A">
              <w:rPr>
                <w:rFonts w:ascii="Arial Narrow" w:eastAsia="PMingLiU" w:hAnsi="Arial Narrow"/>
                <w:sz w:val="20"/>
                <w:lang w:eastAsia="zh-TW"/>
              </w:rPr>
              <w:t>G. Weight</w:t>
            </w:r>
            <w:r w:rsidRPr="0042739A">
              <w:rPr>
                <w:rFonts w:ascii="Arial Narrow" w:eastAsia="PMingLiU" w:hAnsi="Arial Narrow" w:hint="eastAsia"/>
                <w:sz w:val="20"/>
                <w:lang w:eastAsia="zh-TW"/>
              </w:rPr>
              <w:t>車輛總重</w:t>
            </w:r>
          </w:p>
        </w:tc>
      </w:tr>
      <w:tr w:rsidR="00F20D53" w:rsidRPr="00E80218" w:rsidTr="00FE1D27">
        <w:tc>
          <w:tcPr>
            <w:tcW w:w="2938" w:type="dxa"/>
            <w:tcBorders>
              <w:top w:val="single" w:sz="4" w:space="0" w:color="auto"/>
              <w:left w:val="single" w:sz="4" w:space="0" w:color="auto"/>
              <w:bottom w:val="single" w:sz="4" w:space="0" w:color="auto"/>
              <w:right w:val="single" w:sz="4" w:space="0" w:color="auto"/>
            </w:tcBorders>
          </w:tcPr>
          <w:p w:rsidR="00F20D53" w:rsidRPr="00975F2B" w:rsidRDefault="0032776A" w:rsidP="00FE1D27">
            <w:pPr>
              <w:jc w:val="left"/>
              <w:rPr>
                <w:rFonts w:ascii="Arial Narrow" w:eastAsia="PMingLiU" w:hAnsi="Arial Narrow"/>
                <w:sz w:val="20"/>
                <w:lang w:eastAsia="zh-TW"/>
              </w:rPr>
            </w:pPr>
            <w:r w:rsidRPr="0042739A">
              <w:rPr>
                <w:rFonts w:ascii="Arial Narrow" w:eastAsia="PMingLiU" w:hAnsi="Arial Narrow"/>
                <w:sz w:val="20"/>
                <w:lang w:eastAsia="zh-TW"/>
              </w:rPr>
              <w:t>Doors</w:t>
            </w:r>
            <w:r w:rsidRPr="0042739A">
              <w:rPr>
                <w:rFonts w:ascii="Arial Narrow" w:eastAsia="PMingLiU" w:hAnsi="Arial Narrow" w:hint="eastAsia"/>
                <w:sz w:val="20"/>
                <w:lang w:eastAsia="zh-TW"/>
              </w:rPr>
              <w:t>門</w:t>
            </w:r>
          </w:p>
        </w:tc>
        <w:tc>
          <w:tcPr>
            <w:tcW w:w="3080" w:type="dxa"/>
            <w:tcBorders>
              <w:top w:val="single" w:sz="4" w:space="0" w:color="auto"/>
              <w:left w:val="single" w:sz="4" w:space="0" w:color="auto"/>
              <w:bottom w:val="single" w:sz="4" w:space="0" w:color="auto"/>
              <w:right w:val="single" w:sz="4" w:space="0" w:color="auto"/>
            </w:tcBorders>
          </w:tcPr>
          <w:p w:rsidR="00F20D53" w:rsidRPr="00EC682E" w:rsidRDefault="0032776A" w:rsidP="00FE1D27">
            <w:pPr>
              <w:jc w:val="left"/>
              <w:rPr>
                <w:rFonts w:ascii="Arial Narrow" w:eastAsia="MingLiU" w:hAnsi="Arial Narrow"/>
                <w:sz w:val="20"/>
              </w:rPr>
            </w:pPr>
            <w:r w:rsidRPr="0042739A">
              <w:rPr>
                <w:rFonts w:ascii="Arial Narrow" w:eastAsia="PMingLiU" w:hAnsi="Arial Narrow"/>
                <w:sz w:val="20"/>
                <w:lang w:eastAsia="zh-TW"/>
              </w:rPr>
              <w:t>Seats</w:t>
            </w:r>
            <w:r w:rsidRPr="0042739A">
              <w:rPr>
                <w:rFonts w:ascii="Arial Narrow" w:eastAsia="PMingLiU" w:hint="eastAsia"/>
                <w:sz w:val="20"/>
                <w:lang w:eastAsia="zh-TW"/>
              </w:rPr>
              <w:t>坐位乘客限額</w:t>
            </w:r>
          </w:p>
        </w:tc>
        <w:tc>
          <w:tcPr>
            <w:tcW w:w="3195" w:type="dxa"/>
            <w:tcBorders>
              <w:top w:val="single" w:sz="4" w:space="0" w:color="auto"/>
              <w:left w:val="single" w:sz="4" w:space="0" w:color="auto"/>
              <w:bottom w:val="single" w:sz="4" w:space="0" w:color="auto"/>
              <w:right w:val="single" w:sz="4" w:space="0" w:color="auto"/>
            </w:tcBorders>
          </w:tcPr>
          <w:p w:rsidR="00F20D53" w:rsidRPr="00975F2B" w:rsidRDefault="0032776A" w:rsidP="00FE1D27">
            <w:pPr>
              <w:jc w:val="left"/>
              <w:rPr>
                <w:rFonts w:ascii="Arial Narrow" w:eastAsia="MingLiU" w:hAnsi="Arial Narrow"/>
                <w:sz w:val="20"/>
                <w:lang w:eastAsia="zh-TW"/>
              </w:rPr>
            </w:pPr>
            <w:r w:rsidRPr="0042739A">
              <w:rPr>
                <w:rFonts w:ascii="Arial Narrow" w:eastAsia="PMingLiU" w:hAnsi="Arial Narrow"/>
                <w:sz w:val="20"/>
                <w:lang w:eastAsia="zh-TW"/>
              </w:rPr>
              <w:t xml:space="preserve">Value </w:t>
            </w:r>
            <w:r w:rsidRPr="0042739A">
              <w:rPr>
                <w:rFonts w:ascii="Arial Narrow" w:eastAsia="PMingLiU" w:hAnsi="Arial Narrow" w:hint="eastAsia"/>
                <w:sz w:val="20"/>
                <w:lang w:eastAsia="zh-TW"/>
              </w:rPr>
              <w:t>車輛價值</w:t>
            </w:r>
          </w:p>
        </w:tc>
      </w:tr>
    </w:tbl>
    <w:p w:rsidR="00F20D53" w:rsidRDefault="00F20D53" w:rsidP="00F20D53">
      <w:pPr>
        <w:rPr>
          <w:rFonts w:ascii="Arial Narrow" w:eastAsia="PMingLiU" w:hAnsi="Arial Narrow"/>
          <w:b/>
          <w:sz w:val="20"/>
          <w:lang w:eastAsia="zh-TW"/>
        </w:rPr>
      </w:pPr>
    </w:p>
    <w:p w:rsidR="00F20D53" w:rsidRDefault="0032776A" w:rsidP="00F20D53">
      <w:pPr>
        <w:rPr>
          <w:rFonts w:ascii="Arial Narrow" w:eastAsia="PMingLiU" w:hAnsi="Arial Narrow"/>
          <w:sz w:val="20"/>
          <w:lang w:eastAsia="zh-TW"/>
        </w:rPr>
      </w:pPr>
      <w:r>
        <w:rPr>
          <w:rFonts w:asciiTheme="minorEastAsia" w:eastAsiaTheme="minorEastAsia" w:hAnsiTheme="minorEastAsia"/>
          <w:b/>
          <w:sz w:val="20"/>
          <w:lang w:eastAsia="zh-TW"/>
        </w:rPr>
        <w:t>B</w:t>
      </w:r>
      <w:r>
        <w:rPr>
          <w:rFonts w:ascii="Arial Narrow" w:eastAsia="PMingLiU" w:hAnsi="Arial Narrow"/>
          <w:b/>
          <w:sz w:val="20"/>
          <w:lang w:eastAsia="zh-TW"/>
        </w:rPr>
        <w:t>.</w:t>
      </w:r>
      <w:r>
        <w:rPr>
          <w:rFonts w:ascii="Arial Narrow" w:eastAsia="PMingLiU" w:hAnsi="Arial Narrow"/>
          <w:b/>
          <w:sz w:val="20"/>
          <w:lang w:eastAsia="zh-TW"/>
        </w:rPr>
        <w:tab/>
      </w:r>
      <w:r w:rsidRPr="0042739A">
        <w:rPr>
          <w:rFonts w:ascii="Arial Narrow" w:eastAsia="PMingLiU" w:hAnsi="Arial Narrow" w:hint="eastAsia"/>
          <w:b/>
          <w:sz w:val="20"/>
          <w:lang w:eastAsia="zh-TW"/>
        </w:rPr>
        <w:t>清關</w:t>
      </w:r>
      <w:r w:rsidRPr="00152456">
        <w:rPr>
          <w:rFonts w:ascii="Arial Narrow" w:eastAsia="PMingLiU" w:hAnsi="Arial Narrow" w:hint="eastAsia"/>
          <w:b/>
          <w:sz w:val="20"/>
          <w:lang w:eastAsia="zh-TW"/>
        </w:rPr>
        <w:t>文件</w:t>
      </w:r>
      <w:r>
        <w:rPr>
          <w:rFonts w:ascii="Arial Narrow" w:eastAsia="PMingLiU" w:hAnsi="Arial Narrow"/>
          <w:b/>
          <w:sz w:val="20"/>
          <w:lang w:eastAsia="zh-TW"/>
        </w:rPr>
        <w:t xml:space="preserve">  (</w:t>
      </w:r>
      <w:r w:rsidRPr="0042739A">
        <w:rPr>
          <w:rFonts w:ascii="Arial Narrow" w:eastAsia="PMingLiU" w:hAnsi="Arial Narrow" w:hint="eastAsia"/>
          <w:sz w:val="20"/>
          <w:lang w:eastAsia="zh-TW"/>
        </w:rPr>
        <w:t>展品</w:t>
      </w:r>
      <w:r w:rsidRPr="0042739A">
        <w:rPr>
          <w:rFonts w:ascii="Arial Narrow" w:eastAsia="PMingLiU" w:hint="eastAsia"/>
          <w:sz w:val="20"/>
          <w:lang w:eastAsia="zh-TW"/>
        </w:rPr>
        <w:t>裝箱</w:t>
      </w:r>
      <w:r>
        <w:rPr>
          <w:rFonts w:ascii="Arial Narrow" w:eastAsia="PMingLiU" w:hAnsi="Arial Narrow" w:hint="eastAsia"/>
          <w:sz w:val="20"/>
          <w:lang w:eastAsia="zh-TW"/>
        </w:rPr>
        <w:t>清單</w:t>
      </w:r>
      <w:r w:rsidRPr="00E24B25">
        <w:rPr>
          <w:rFonts w:ascii="Arial Narrow" w:eastAsia="PMingLiU" w:hAnsi="Arial Narrow" w:hint="eastAsia"/>
          <w:sz w:val="20"/>
          <w:lang w:eastAsia="zh-TW"/>
        </w:rPr>
        <w:t>文件</w:t>
      </w:r>
      <w:r w:rsidRPr="0042739A">
        <w:rPr>
          <w:rFonts w:ascii="Arial Narrow" w:eastAsia="PMingLiU" w:hAnsi="Arial Narrow" w:hint="eastAsia"/>
          <w:sz w:val="20"/>
          <w:lang w:eastAsia="zh-TW"/>
        </w:rPr>
        <w:t>的重量必須與空運單或海運提單相同</w:t>
      </w:r>
      <w:r>
        <w:rPr>
          <w:rFonts w:ascii="Arial Narrow" w:eastAsia="PMingLiU" w:hAnsi="Arial Narrow"/>
          <w:sz w:val="20"/>
          <w:lang w:eastAsia="zh-TW"/>
        </w:rPr>
        <w:t>)</w:t>
      </w:r>
    </w:p>
    <w:p w:rsidR="00F20D53" w:rsidRDefault="0032776A" w:rsidP="00F20D53">
      <w:pPr>
        <w:numPr>
          <w:ilvl w:val="0"/>
          <w:numId w:val="30"/>
        </w:numPr>
        <w:rPr>
          <w:rFonts w:ascii="Arial Narrow" w:eastAsia="PMingLiU" w:hAnsi="Arial Narrow"/>
          <w:sz w:val="20"/>
          <w:lang w:eastAsia="zh-TW"/>
        </w:rPr>
      </w:pPr>
      <w:r w:rsidRPr="0042739A">
        <w:rPr>
          <w:rFonts w:ascii="Arial Narrow" w:eastAsia="PMingLiU" w:hAnsi="Arial Narrow" w:hint="eastAsia"/>
          <w:sz w:val="20"/>
          <w:lang w:eastAsia="zh-TW"/>
        </w:rPr>
        <w:t>陸運</w:t>
      </w:r>
      <w:r w:rsidRPr="0042739A">
        <w:rPr>
          <w:rFonts w:ascii="Arial Narrow" w:eastAsia="PMingLiU" w:hAnsi="Arial Narrow"/>
          <w:sz w:val="20"/>
          <w:lang w:eastAsia="zh-TW"/>
        </w:rPr>
        <w:t xml:space="preserve"> - </w:t>
      </w:r>
      <w:r w:rsidRPr="0042739A">
        <w:rPr>
          <w:rFonts w:ascii="Arial Narrow" w:eastAsia="PMingLiU" w:hAnsi="PMingLiU" w:hint="eastAsia"/>
          <w:sz w:val="20"/>
          <w:lang w:eastAsia="zh-TW"/>
        </w:rPr>
        <w:t>展品裝箱清單與貨運單證必須在貨到前</w:t>
      </w:r>
      <w:r w:rsidRPr="0042739A">
        <w:rPr>
          <w:rFonts w:ascii="Arial Narrow" w:eastAsia="PMingLiU" w:hAnsi="Arial Narrow"/>
          <w:sz w:val="20"/>
          <w:lang w:eastAsia="zh-TW"/>
        </w:rPr>
        <w:t>5</w:t>
      </w:r>
      <w:r w:rsidRPr="0042739A">
        <w:rPr>
          <w:rFonts w:ascii="Arial Narrow" w:eastAsia="PMingLiU" w:hAnsi="PMingLiU" w:hint="eastAsia"/>
          <w:sz w:val="20"/>
          <w:lang w:eastAsia="zh-TW"/>
        </w:rPr>
        <w:t>個工作天電郵或傳真到廣州金怡展覽服務有限公司</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並在發運後</w:t>
      </w:r>
      <w:r w:rsidRPr="0042739A">
        <w:rPr>
          <w:rFonts w:ascii="Arial Narrow" w:eastAsia="PMingLiU" w:hAnsi="Arial Narrow"/>
          <w:sz w:val="20"/>
          <w:lang w:eastAsia="zh-TW"/>
        </w:rPr>
        <w:t>24</w:t>
      </w:r>
      <w:r>
        <w:rPr>
          <w:rFonts w:ascii="Arial Narrow" w:eastAsia="PMingLiU" w:hAnsi="Arial Narrow" w:hint="eastAsia"/>
          <w:sz w:val="20"/>
          <w:lang w:eastAsia="zh-TW"/>
        </w:rPr>
        <w:t>小時內及時將發運方式</w:t>
      </w:r>
      <w:r>
        <w:rPr>
          <w:rFonts w:ascii="Arial Narrow" w:eastAsia="PMingLiU" w:hAnsi="Arial Narrow"/>
          <w:sz w:val="20"/>
          <w:lang w:eastAsia="zh-TW"/>
        </w:rPr>
        <w:t xml:space="preserve">, </w:t>
      </w:r>
      <w:r>
        <w:rPr>
          <w:rFonts w:ascii="Arial Narrow" w:eastAsia="PMingLiU" w:hAnsi="Arial Narrow" w:hint="eastAsia"/>
          <w:sz w:val="20"/>
          <w:lang w:eastAsia="zh-TW"/>
        </w:rPr>
        <w:t>件數</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體積和預抵珠海日期</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用</w:t>
      </w:r>
      <w:r w:rsidRPr="0042739A">
        <w:rPr>
          <w:rFonts w:ascii="Arial Narrow" w:eastAsia="PMingLiU" w:hAnsi="PMingLiU" w:hint="eastAsia"/>
          <w:sz w:val="20"/>
          <w:lang w:eastAsia="zh-TW"/>
        </w:rPr>
        <w:t>電郵或</w:t>
      </w:r>
      <w:r w:rsidRPr="0042739A">
        <w:rPr>
          <w:rFonts w:ascii="Arial Narrow" w:eastAsia="PMingLiU" w:hAnsi="Arial Narrow" w:hint="eastAsia"/>
          <w:sz w:val="20"/>
          <w:lang w:eastAsia="zh-TW"/>
        </w:rPr>
        <w:t>傳真通知廣州金怡展運</w:t>
      </w:r>
      <w:r w:rsidRPr="0042739A">
        <w:rPr>
          <w:rFonts w:ascii="Arial Narrow" w:eastAsia="PMingLiU" w:hAnsi="Arial Narrow"/>
          <w:sz w:val="20"/>
          <w:lang w:eastAsia="zh-TW"/>
        </w:rPr>
        <w:t>.</w:t>
      </w:r>
    </w:p>
    <w:p w:rsidR="00F20D53" w:rsidRDefault="0032776A" w:rsidP="00F20D53">
      <w:pPr>
        <w:numPr>
          <w:ilvl w:val="0"/>
          <w:numId w:val="31"/>
        </w:numPr>
        <w:rPr>
          <w:rFonts w:ascii="Arial Narrow" w:eastAsia="PMingLiU" w:hAnsi="Arial Narrow"/>
          <w:sz w:val="20"/>
          <w:lang w:eastAsia="zh-TW"/>
        </w:rPr>
      </w:pPr>
      <w:r w:rsidRPr="0042739A">
        <w:rPr>
          <w:rFonts w:ascii="Arial Narrow" w:eastAsia="PMingLiU" w:hAnsi="Arial Narrow" w:hint="eastAsia"/>
          <w:sz w:val="20"/>
          <w:lang w:eastAsia="zh-TW"/>
        </w:rPr>
        <w:t>海運香港或澳門</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請確保貨物抵達目的地港口之前</w:t>
      </w:r>
      <w:r w:rsidRPr="0042739A">
        <w:rPr>
          <w:rFonts w:ascii="Arial Narrow" w:eastAsia="PMingLiU" w:hAnsi="Arial Narrow"/>
          <w:sz w:val="20"/>
          <w:lang w:eastAsia="zh-TW"/>
        </w:rPr>
        <w:t>3</w:t>
      </w:r>
      <w:r w:rsidRPr="0042739A">
        <w:rPr>
          <w:rFonts w:ascii="Arial Narrow" w:eastAsia="PMingLiU" w:hAnsi="Arial Narrow" w:hint="eastAsia"/>
          <w:sz w:val="20"/>
          <w:lang w:eastAsia="zh-TW"/>
        </w:rPr>
        <w:t>個工作天</w:t>
      </w:r>
      <w:r w:rsidRPr="0042739A">
        <w:rPr>
          <w:rFonts w:ascii="Arial Narrow" w:eastAsia="PMingLiU" w:hAnsi="Arial Narrow"/>
          <w:sz w:val="20"/>
          <w:lang w:eastAsia="zh-TW"/>
        </w:rPr>
        <w:t xml:space="preserve">, </w:t>
      </w:r>
      <w:r w:rsidRPr="0042739A">
        <w:rPr>
          <w:rFonts w:ascii="Arial Narrow" w:eastAsia="PMingLiU" w:hAnsi="Arial Narrow" w:hint="eastAsia"/>
          <w:b/>
          <w:sz w:val="20"/>
          <w:u w:val="single"/>
          <w:lang w:eastAsia="zh-TW"/>
        </w:rPr>
        <w:t>快遞</w:t>
      </w:r>
      <w:r w:rsidRPr="0042739A">
        <w:rPr>
          <w:rFonts w:ascii="Arial Narrow" w:eastAsia="PMingLiU" w:hAnsi="Arial Narrow"/>
          <w:sz w:val="20"/>
          <w:lang w:eastAsia="zh-TW"/>
        </w:rPr>
        <w:t>2</w:t>
      </w:r>
      <w:r w:rsidRPr="0042739A">
        <w:rPr>
          <w:rFonts w:ascii="Arial Narrow" w:eastAsia="PMingLiU" w:hAnsi="Arial Narrow" w:hint="eastAsia"/>
          <w:sz w:val="20"/>
          <w:lang w:eastAsia="zh-TW"/>
        </w:rPr>
        <w:t>份海運正本提單及</w:t>
      </w:r>
      <w:r w:rsidRPr="0042739A">
        <w:rPr>
          <w:rFonts w:ascii="Arial Narrow" w:eastAsia="PMingLiU" w:hAnsi="Arial Narrow"/>
          <w:sz w:val="20"/>
          <w:lang w:eastAsia="zh-TW"/>
        </w:rPr>
        <w:t>3</w:t>
      </w:r>
      <w:r w:rsidRPr="0042739A">
        <w:rPr>
          <w:rFonts w:ascii="Arial Narrow" w:eastAsia="PMingLiU" w:hAnsi="Arial Narrow" w:hint="eastAsia"/>
          <w:sz w:val="20"/>
          <w:lang w:eastAsia="zh-TW"/>
        </w:rPr>
        <w:t>份展品清單給收貨人</w:t>
      </w:r>
      <w:r w:rsidRPr="0042739A">
        <w:rPr>
          <w:rFonts w:ascii="Arial Narrow" w:eastAsia="PMingLiU" w:hAnsi="Arial Narrow"/>
          <w:sz w:val="20"/>
          <w:lang w:eastAsia="zh-TW"/>
        </w:rPr>
        <w:t>.</w:t>
      </w:r>
    </w:p>
    <w:p w:rsidR="00F20D53" w:rsidRPr="006D0690" w:rsidRDefault="0032776A" w:rsidP="00F20D53">
      <w:pPr>
        <w:numPr>
          <w:ilvl w:val="1"/>
          <w:numId w:val="31"/>
        </w:numPr>
        <w:ind w:left="0" w:firstLine="0"/>
        <w:rPr>
          <w:rFonts w:ascii="Arial Narrow" w:eastAsia="PMingLiU" w:hAnsi="Arial Narrow"/>
          <w:sz w:val="20"/>
          <w:lang w:eastAsia="zh-TW"/>
        </w:rPr>
      </w:pPr>
      <w:r w:rsidRPr="0042739A">
        <w:rPr>
          <w:rFonts w:ascii="Arial Narrow" w:eastAsia="PMingLiU" w:hAnsi="Arial Narrow" w:hint="eastAsia"/>
          <w:sz w:val="20"/>
          <w:lang w:eastAsia="zh-TW"/>
        </w:rPr>
        <w:t>空運香港或澳門</w:t>
      </w:r>
      <w:r>
        <w:rPr>
          <w:rFonts w:ascii="Arial Narrow" w:eastAsia="MingLiU" w:hAnsi="Arial Narrow"/>
          <w:sz w:val="20"/>
          <w:lang w:eastAsia="zh-TW"/>
        </w:rPr>
        <w:t xml:space="preserve"> </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辦理貨物托運時</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請附加</w:t>
      </w:r>
      <w:r w:rsidRPr="0042739A">
        <w:rPr>
          <w:rFonts w:ascii="Arial Narrow" w:eastAsia="PMingLiU" w:hAnsi="Arial Narrow"/>
          <w:sz w:val="20"/>
          <w:lang w:eastAsia="zh-TW"/>
        </w:rPr>
        <w:t>3</w:t>
      </w:r>
      <w:r w:rsidRPr="0042739A">
        <w:rPr>
          <w:rFonts w:ascii="Arial Narrow" w:eastAsia="PMingLiU" w:hAnsi="Arial Narrow" w:hint="eastAsia"/>
          <w:sz w:val="20"/>
          <w:lang w:eastAsia="zh-TW"/>
        </w:rPr>
        <w:t>份展品清單與空運單正本一起發運</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並在貨物抵達目的地機</w:t>
      </w:r>
      <w:r>
        <w:rPr>
          <w:rFonts w:ascii="Arial Narrow" w:eastAsia="PMingLiU" w:hAnsi="Arial Narrow"/>
          <w:sz w:val="20"/>
          <w:lang w:eastAsia="zh-TW"/>
        </w:rPr>
        <w:tab/>
      </w:r>
      <w:r w:rsidRPr="0042739A">
        <w:rPr>
          <w:rFonts w:ascii="Arial Narrow" w:eastAsia="PMingLiU" w:hAnsi="Arial Narrow" w:hint="eastAsia"/>
          <w:sz w:val="20"/>
          <w:lang w:eastAsia="zh-TW"/>
        </w:rPr>
        <w:t>場前</w:t>
      </w:r>
      <w:r w:rsidRPr="0042739A">
        <w:rPr>
          <w:rFonts w:ascii="Arial Narrow" w:eastAsia="PMingLiU" w:hAnsi="Arial Narrow"/>
          <w:sz w:val="20"/>
          <w:lang w:eastAsia="zh-TW"/>
        </w:rPr>
        <w:t>48</w:t>
      </w:r>
      <w:r w:rsidRPr="0042739A">
        <w:rPr>
          <w:rFonts w:ascii="Arial Narrow" w:eastAsia="PMingLiU" w:hAnsi="Arial Narrow" w:hint="eastAsia"/>
          <w:sz w:val="20"/>
          <w:lang w:eastAsia="zh-TW"/>
        </w:rPr>
        <w:t>小時內電郵或傳真空運提單及展品清單給收貨人</w:t>
      </w:r>
      <w:r w:rsidRPr="0042739A">
        <w:rPr>
          <w:rFonts w:ascii="Arial Narrow" w:eastAsia="PMingLiU" w:hAnsi="Arial Narrow"/>
          <w:sz w:val="20"/>
          <w:lang w:eastAsia="zh-TW"/>
        </w:rPr>
        <w:t>.</w:t>
      </w:r>
    </w:p>
    <w:p w:rsidR="00F20D53" w:rsidRDefault="0032776A" w:rsidP="00F20D53">
      <w:pPr>
        <w:pStyle w:val="PlainText"/>
        <w:numPr>
          <w:ilvl w:val="0"/>
          <w:numId w:val="31"/>
        </w:numPr>
        <w:spacing w:line="240" w:lineRule="atLeast"/>
        <w:rPr>
          <w:rFonts w:ascii="Arial Narrow" w:hAnsi="Arial Narrow"/>
          <w:sz w:val="20"/>
          <w:lang w:eastAsia="zh-TW"/>
        </w:rPr>
      </w:pPr>
      <w:r w:rsidRPr="0042739A">
        <w:rPr>
          <w:rFonts w:ascii="Arial Narrow" w:eastAsia="PMingLiU" w:hAnsi="Arial Narrow" w:hint="eastAsia"/>
          <w:sz w:val="20"/>
          <w:lang w:eastAsia="zh-TW"/>
        </w:rPr>
        <w:t>請電郵或傳真</w:t>
      </w:r>
      <w:r>
        <w:rPr>
          <w:rFonts w:ascii="Arial Narrow" w:eastAsia="PMingLiU" w:hAnsi="Arial Narrow"/>
          <w:sz w:val="20"/>
          <w:lang w:eastAsia="zh-TW"/>
        </w:rPr>
        <w:t xml:space="preserve"> </w:t>
      </w:r>
      <w:r w:rsidRPr="0042739A">
        <w:rPr>
          <w:rFonts w:ascii="Arial Narrow" w:eastAsia="PMingLiU" w:hAnsi="Arial Narrow"/>
          <w:sz w:val="20"/>
          <w:lang w:eastAsia="zh-TW"/>
        </w:rPr>
        <w:t>(+ 852 2597 5057)</w:t>
      </w:r>
      <w:r>
        <w:rPr>
          <w:rFonts w:ascii="Arial Narrow" w:eastAsia="PMingLiU" w:hAnsi="Arial Narrow"/>
          <w:sz w:val="20"/>
          <w:lang w:eastAsia="zh-TW"/>
        </w:rPr>
        <w:t xml:space="preserve"> </w:t>
      </w:r>
      <w:r w:rsidRPr="0042739A">
        <w:rPr>
          <w:rFonts w:ascii="Arial Narrow" w:eastAsia="PMingLiU" w:hAnsi="Arial Narrow" w:hint="eastAsia"/>
          <w:sz w:val="20"/>
          <w:lang w:eastAsia="zh-TW"/>
        </w:rPr>
        <w:t>有關發貨通知至香港金怡國際展運有限公司</w:t>
      </w:r>
    </w:p>
    <w:p w:rsidR="00F20D53" w:rsidRDefault="00F20D53" w:rsidP="00F20D53">
      <w:pPr>
        <w:pStyle w:val="PlainText"/>
        <w:spacing w:line="240" w:lineRule="atLeast"/>
        <w:rPr>
          <w:rFonts w:ascii="Arial Narrow" w:eastAsia="PMingLiU" w:hAnsi="Arial Narrow"/>
          <w:sz w:val="20"/>
          <w:lang w:eastAsia="zh-TW"/>
        </w:rPr>
      </w:pPr>
    </w:p>
    <w:p w:rsidR="00F20D53" w:rsidRPr="00964DC1" w:rsidRDefault="0032776A" w:rsidP="00F20D53">
      <w:pPr>
        <w:jc w:val="left"/>
        <w:rPr>
          <w:rFonts w:ascii="Arial Narrow" w:eastAsia="MingLiU" w:hAnsi="Arial Narrow"/>
          <w:b/>
          <w:sz w:val="20"/>
        </w:rPr>
      </w:pPr>
      <w:r>
        <w:rPr>
          <w:rFonts w:asciiTheme="minorEastAsia" w:eastAsiaTheme="minorEastAsia" w:hAnsiTheme="minorEastAsia"/>
          <w:b/>
          <w:sz w:val="20"/>
          <w:lang w:eastAsia="zh-TW"/>
        </w:rPr>
        <w:t>C</w:t>
      </w:r>
      <w:r w:rsidRPr="0042739A">
        <w:rPr>
          <w:rFonts w:ascii="Arial Narrow" w:eastAsia="PMingLiU" w:hAnsi="Arial Narrow"/>
          <w:b/>
          <w:sz w:val="20"/>
          <w:lang w:eastAsia="zh-TW"/>
        </w:rPr>
        <w:t>.</w:t>
      </w:r>
      <w:r w:rsidRPr="00964DC1">
        <w:rPr>
          <w:rFonts w:ascii="Arial Narrow" w:eastAsia="PMingLiU" w:hAnsi="Arial Narrow"/>
          <w:b/>
          <w:sz w:val="20"/>
          <w:lang w:eastAsia="zh-TW"/>
        </w:rPr>
        <w:tab/>
      </w:r>
      <w:r w:rsidRPr="0042739A">
        <w:rPr>
          <w:rFonts w:ascii="Arial Narrow" w:eastAsia="PMingLiU" w:hAnsi="Arial Narrow" w:hint="eastAsia"/>
          <w:b/>
          <w:sz w:val="20"/>
          <w:lang w:eastAsia="zh-TW"/>
        </w:rPr>
        <w:t>海關查驗</w:t>
      </w:r>
    </w:p>
    <w:p w:rsidR="00F20D53" w:rsidRPr="00964DC1" w:rsidRDefault="0032776A" w:rsidP="00F20D53">
      <w:pPr>
        <w:numPr>
          <w:ilvl w:val="0"/>
          <w:numId w:val="32"/>
        </w:numPr>
        <w:ind w:left="0" w:firstLine="0"/>
        <w:jc w:val="left"/>
        <w:rPr>
          <w:rFonts w:ascii="Arial Narrow" w:eastAsia="MingLiU" w:hAnsi="Arial Narrow"/>
          <w:sz w:val="20"/>
          <w:lang w:eastAsia="zh-TW"/>
        </w:rPr>
      </w:pPr>
      <w:r w:rsidRPr="0042739A">
        <w:rPr>
          <w:rFonts w:ascii="Arial Narrow" w:eastAsia="PMingLiU" w:hint="eastAsia"/>
          <w:sz w:val="20"/>
          <w:lang w:eastAsia="zh-TW"/>
        </w:rPr>
        <w:t>請把一條後備車匙</w:t>
      </w:r>
      <w:r w:rsidRPr="0042739A">
        <w:rPr>
          <w:rFonts w:ascii="Arial Narrow" w:eastAsia="PMingLiU" w:hAnsi="Arial Narrow" w:hint="eastAsia"/>
          <w:sz w:val="20"/>
          <w:lang w:eastAsia="zh-TW"/>
        </w:rPr>
        <w:t>放</w:t>
      </w:r>
      <w:r w:rsidRPr="0042739A">
        <w:rPr>
          <w:rFonts w:ascii="Arial Narrow" w:eastAsia="PMingLiU" w:hint="eastAsia"/>
          <w:sz w:val="20"/>
          <w:lang w:eastAsia="zh-TW"/>
        </w:rPr>
        <w:t>在車廂裡</w:t>
      </w:r>
      <w:r w:rsidRPr="0042739A">
        <w:rPr>
          <w:rFonts w:ascii="Arial Narrow" w:eastAsia="PMingLiU" w:hAnsi="Arial Narrow" w:hint="eastAsia"/>
          <w:sz w:val="20"/>
          <w:lang w:eastAsia="zh-TW"/>
        </w:rPr>
        <w:t>面另一車匙連正本貨運單證和展品裝箱清單快遞給收貨人位址</w:t>
      </w:r>
      <w:r w:rsidRPr="0042739A">
        <w:rPr>
          <w:rFonts w:ascii="Arial Narrow" w:eastAsia="PMingLiU" w:hAnsi="Arial Narrow"/>
          <w:sz w:val="20"/>
          <w:lang w:eastAsia="zh-TW"/>
        </w:rPr>
        <w:t>.</w:t>
      </w:r>
      <w:r w:rsidRPr="00964DC1">
        <w:rPr>
          <w:rFonts w:ascii="Arial Narrow" w:eastAsia="MingLiU" w:hAnsi="Arial Narrow"/>
          <w:sz w:val="20"/>
          <w:lang w:eastAsia="zh-TW"/>
        </w:rPr>
        <w:tab/>
      </w:r>
    </w:p>
    <w:p w:rsidR="00F20D53" w:rsidRPr="00964DC1" w:rsidRDefault="0032776A" w:rsidP="00F20D53">
      <w:pPr>
        <w:numPr>
          <w:ilvl w:val="0"/>
          <w:numId w:val="32"/>
        </w:numPr>
        <w:ind w:left="0" w:firstLine="0"/>
        <w:jc w:val="left"/>
        <w:rPr>
          <w:rFonts w:ascii="Arial Narrow" w:eastAsia="PMingLiU" w:hAnsi="Arial Narrow"/>
          <w:sz w:val="20"/>
          <w:lang w:eastAsia="zh-TW"/>
        </w:rPr>
      </w:pPr>
      <w:r w:rsidRPr="0042739A">
        <w:rPr>
          <w:rFonts w:ascii="Arial Narrow" w:eastAsia="PMingLiU" w:hAnsi="Arial Narrow" w:hint="eastAsia"/>
          <w:sz w:val="20"/>
          <w:lang w:eastAsia="zh-TW"/>
        </w:rPr>
        <w:t>請用蠟紙塗上引擎號碼和車身底盤號碼貼在車廂的檔風玻璃方便海關查驗</w:t>
      </w:r>
      <w:r w:rsidRPr="0042739A">
        <w:rPr>
          <w:rFonts w:ascii="Arial Narrow" w:eastAsia="PMingLiU" w:hAnsi="Arial Narrow"/>
          <w:sz w:val="20"/>
          <w:lang w:eastAsia="zh-TW"/>
        </w:rPr>
        <w:t>.</w:t>
      </w:r>
    </w:p>
    <w:p w:rsidR="00F20D53" w:rsidRPr="00964DC1" w:rsidRDefault="0032776A" w:rsidP="00F20D53">
      <w:pPr>
        <w:numPr>
          <w:ilvl w:val="0"/>
          <w:numId w:val="32"/>
        </w:numPr>
        <w:ind w:left="0" w:firstLine="0"/>
        <w:jc w:val="left"/>
        <w:rPr>
          <w:rFonts w:ascii="Arial Narrow" w:eastAsia="PMingLiU" w:hAnsi="Arial Narrow"/>
          <w:sz w:val="20"/>
          <w:lang w:eastAsia="zh-TW"/>
        </w:rPr>
      </w:pPr>
      <w:r w:rsidRPr="0042739A">
        <w:rPr>
          <w:rFonts w:ascii="Arial Narrow" w:eastAsia="PMingLiU" w:hAnsi="Arial Narrow" w:hint="eastAsia"/>
          <w:sz w:val="20"/>
          <w:lang w:eastAsia="zh-TW"/>
        </w:rPr>
        <w:t>所有房車展品必需</w:t>
      </w:r>
      <w:r w:rsidRPr="0042739A">
        <w:rPr>
          <w:rFonts w:ascii="Arial Narrow" w:eastAsia="PMingLiU" w:hint="eastAsia"/>
          <w:sz w:val="20"/>
          <w:lang w:eastAsia="zh-TW"/>
        </w:rPr>
        <w:t>提供相片</w:t>
      </w:r>
      <w:r w:rsidRPr="0042739A">
        <w:rPr>
          <w:rFonts w:ascii="Arial Narrow" w:eastAsia="PMingLiU" w:hAnsi="Arial Narrow"/>
          <w:sz w:val="20"/>
          <w:lang w:eastAsia="zh-TW"/>
        </w:rPr>
        <w:t>(</w:t>
      </w:r>
      <w:r w:rsidRPr="0042739A">
        <w:rPr>
          <w:rFonts w:ascii="Arial Narrow" w:eastAsia="PMingLiU" w:hint="eastAsia"/>
          <w:sz w:val="20"/>
          <w:lang w:eastAsia="zh-TW"/>
        </w:rPr>
        <w:t>車輛前方及旁邊</w:t>
      </w:r>
      <w:r w:rsidRPr="0042739A">
        <w:rPr>
          <w:rFonts w:ascii="Arial Narrow" w:eastAsia="PMingLiU" w:hAnsi="Arial Narrow"/>
          <w:sz w:val="20"/>
          <w:lang w:eastAsia="zh-TW"/>
        </w:rPr>
        <w:t>)</w:t>
      </w:r>
      <w:r w:rsidRPr="0042739A">
        <w:rPr>
          <w:rFonts w:ascii="Arial Narrow" w:eastAsia="PMingLiU" w:hAnsi="Arial Narrow"/>
          <w:lang w:eastAsia="zh-TW"/>
        </w:rPr>
        <w:t xml:space="preserve"> </w:t>
      </w:r>
      <w:r w:rsidRPr="0042739A">
        <w:rPr>
          <w:rFonts w:ascii="Arial Narrow" w:eastAsia="PMingLiU" w:hint="eastAsia"/>
          <w:sz w:val="20"/>
          <w:lang w:eastAsia="zh-TW"/>
        </w:rPr>
        <w:t>附</w:t>
      </w:r>
      <w:r w:rsidRPr="0042739A">
        <w:rPr>
          <w:rFonts w:ascii="Arial Narrow" w:eastAsia="PMingLiU" w:hAnsi="Arial Narrow" w:hint="eastAsia"/>
          <w:sz w:val="20"/>
          <w:lang w:eastAsia="zh-TW"/>
        </w:rPr>
        <w:t>裝箱清單</w:t>
      </w:r>
      <w:r w:rsidRPr="0042739A">
        <w:rPr>
          <w:rFonts w:ascii="Arial Narrow" w:eastAsia="PMingLiU" w:hAnsi="Arial Narrow"/>
          <w:sz w:val="20"/>
          <w:lang w:eastAsia="zh-TW"/>
        </w:rPr>
        <w:t>(</w:t>
      </w:r>
      <w:r w:rsidRPr="0042739A">
        <w:rPr>
          <w:rFonts w:ascii="Arial Narrow" w:eastAsia="PMingLiU" w:hAnsi="Arial Narrow" w:hint="eastAsia"/>
          <w:sz w:val="20"/>
          <w:lang w:eastAsia="zh-TW"/>
        </w:rPr>
        <w:t>表格</w:t>
      </w:r>
      <w:r w:rsidRPr="0042739A">
        <w:rPr>
          <w:rFonts w:ascii="Arial Narrow" w:eastAsia="PMingLiU" w:hAnsi="Arial Narrow"/>
          <w:sz w:val="20"/>
          <w:lang w:eastAsia="zh-TW"/>
        </w:rPr>
        <w:t>C).</w:t>
      </w:r>
    </w:p>
    <w:p w:rsidR="00EF11B3" w:rsidRDefault="00EF11B3" w:rsidP="00F20D53">
      <w:pPr>
        <w:suppressAutoHyphens/>
        <w:rPr>
          <w:rFonts w:asciiTheme="minorEastAsia" w:eastAsiaTheme="minorEastAsia" w:hAnsiTheme="minorEastAsia"/>
          <w:b/>
          <w:sz w:val="20"/>
          <w:lang w:eastAsia="zh-TW"/>
        </w:rPr>
      </w:pPr>
    </w:p>
    <w:p w:rsidR="00F20D53" w:rsidRDefault="0032776A" w:rsidP="00F20D53">
      <w:pPr>
        <w:suppressAutoHyphens/>
        <w:rPr>
          <w:rFonts w:ascii="Arial Narrow" w:eastAsia="PMingLiU" w:hAnsi="Arial Narrow"/>
          <w:b/>
          <w:sz w:val="20"/>
          <w:lang w:eastAsia="zh-TW"/>
        </w:rPr>
      </w:pPr>
      <w:r>
        <w:rPr>
          <w:rFonts w:asciiTheme="minorEastAsia" w:eastAsiaTheme="minorEastAsia" w:hAnsiTheme="minorEastAsia"/>
          <w:b/>
          <w:sz w:val="20"/>
          <w:lang w:eastAsia="zh-TW"/>
        </w:rPr>
        <w:t>D</w:t>
      </w:r>
      <w:r>
        <w:rPr>
          <w:rFonts w:ascii="Arial Narrow" w:eastAsia="PMingLiU" w:hAnsi="Arial Narrow"/>
          <w:b/>
          <w:sz w:val="20"/>
          <w:lang w:eastAsia="zh-TW"/>
        </w:rPr>
        <w:t>.</w:t>
      </w:r>
      <w:r>
        <w:rPr>
          <w:rFonts w:ascii="Arial Narrow" w:eastAsia="PMingLiU" w:hAnsi="Arial Narrow"/>
          <w:b/>
          <w:sz w:val="20"/>
          <w:lang w:eastAsia="zh-TW"/>
        </w:rPr>
        <w:tab/>
      </w:r>
      <w:r w:rsidRPr="0042739A">
        <w:rPr>
          <w:rFonts w:ascii="Arial Narrow" w:eastAsia="PMingLiU" w:hAnsi="Arial Narrow" w:hint="eastAsia"/>
          <w:b/>
          <w:sz w:val="20"/>
          <w:lang w:eastAsia="zh-TW"/>
        </w:rPr>
        <w:t>澳門車類臨時道路行駛許可證</w:t>
      </w:r>
    </w:p>
    <w:p w:rsidR="00F20D53" w:rsidRDefault="0032776A" w:rsidP="00F20D53">
      <w:pPr>
        <w:suppressAutoHyphens/>
        <w:rPr>
          <w:rFonts w:ascii="Arial Narrow" w:eastAsia="PMingLiU" w:hAnsi="Arial Narrow"/>
          <w:sz w:val="20"/>
          <w:lang w:eastAsia="zh-TW"/>
        </w:rPr>
      </w:pPr>
      <w:r>
        <w:rPr>
          <w:rFonts w:ascii="Arial Narrow" w:eastAsia="PMingLiU" w:hAnsi="Arial Narrow"/>
          <w:b/>
          <w:sz w:val="20"/>
          <w:lang w:eastAsia="zh-TW"/>
        </w:rPr>
        <w:tab/>
      </w:r>
      <w:r w:rsidRPr="0042739A">
        <w:rPr>
          <w:rFonts w:ascii="Arial Narrow" w:eastAsia="PMingLiU" w:hAnsi="Arial Narrow" w:hint="eastAsia"/>
          <w:sz w:val="20"/>
          <w:lang w:eastAsia="zh-TW"/>
        </w:rPr>
        <w:t>代展商申請澳門車類展品臨時道路行駛許可證</w:t>
      </w:r>
    </w:p>
    <w:p w:rsidR="00F20D53" w:rsidRDefault="00F20D53" w:rsidP="00F20D53">
      <w:pPr>
        <w:suppressAutoHyphens/>
        <w:rPr>
          <w:rFonts w:ascii="Arial Narrow" w:eastAsia="PMingLiU" w:hAnsi="Arial Narrow"/>
          <w:sz w:val="20"/>
          <w:lang w:eastAsia="zh-TW"/>
        </w:rPr>
      </w:pPr>
    </w:p>
    <w:p w:rsidR="00F20D53" w:rsidRPr="007205F8" w:rsidRDefault="0032776A" w:rsidP="00F20D53">
      <w:pPr>
        <w:suppressAutoHyphens/>
        <w:rPr>
          <w:rFonts w:ascii="Arial Narrow" w:eastAsia="PMingLiU" w:hAnsi="Arial Narrow"/>
          <w:sz w:val="20"/>
          <w:lang w:eastAsia="zh-TW"/>
        </w:rPr>
      </w:pPr>
      <w:proofErr w:type="spellStart"/>
      <w:r>
        <w:rPr>
          <w:rFonts w:ascii="Arial Narrow" w:eastAsiaTheme="minorEastAsia" w:hAnsi="Arial Narrow"/>
          <w:sz w:val="20"/>
          <w:lang w:eastAsia="zh-TW"/>
        </w:rPr>
        <w:t>i</w:t>
      </w:r>
      <w:proofErr w:type="spellEnd"/>
      <w:r>
        <w:rPr>
          <w:rFonts w:ascii="Arial Narrow" w:eastAsia="PMingLiU" w:hAnsi="Arial Narrow"/>
          <w:sz w:val="20"/>
          <w:lang w:eastAsia="zh-TW"/>
        </w:rPr>
        <w:t>.</w:t>
      </w:r>
      <w:r>
        <w:rPr>
          <w:rFonts w:ascii="Arial Narrow" w:eastAsia="PMingLiU" w:hAnsi="Arial Narrow"/>
          <w:sz w:val="20"/>
          <w:lang w:eastAsia="zh-TW"/>
        </w:rPr>
        <w:tab/>
      </w:r>
      <w:r w:rsidRPr="0042739A">
        <w:rPr>
          <w:rFonts w:ascii="Arial Narrow" w:eastAsia="PMingLiU" w:hAnsi="Arial Narrow" w:hint="eastAsia"/>
          <w:sz w:val="20"/>
          <w:lang w:eastAsia="zh-TW"/>
        </w:rPr>
        <w:t>申請澳門交通事務局車類臨時許可證時間</w:t>
      </w:r>
      <w:r w:rsidRPr="0042739A">
        <w:rPr>
          <w:rFonts w:ascii="Arial Narrow" w:eastAsia="PMingLiU" w:hAnsi="Arial Narrow"/>
          <w:sz w:val="20"/>
          <w:lang w:eastAsia="zh-TW"/>
        </w:rPr>
        <w:t>:</w:t>
      </w:r>
    </w:p>
    <w:p w:rsidR="00F20D53" w:rsidRDefault="0032776A" w:rsidP="00F20D53">
      <w:pPr>
        <w:suppressAutoHyphens/>
        <w:rPr>
          <w:rFonts w:ascii="Arial Narrow" w:eastAsia="PMingLiU" w:hAnsi="Arial Narrow"/>
          <w:sz w:val="20"/>
          <w:lang w:eastAsia="zh-TW"/>
        </w:rPr>
      </w:pPr>
      <w:r>
        <w:rPr>
          <w:rFonts w:ascii="Arial Narrow" w:eastAsia="PMingLiU" w:hAnsi="Arial Narrow"/>
          <w:b/>
          <w:sz w:val="20"/>
          <w:lang w:eastAsia="zh-TW"/>
        </w:rPr>
        <w:tab/>
      </w:r>
      <w:r w:rsidRPr="0042739A">
        <w:rPr>
          <w:rFonts w:ascii="Arial Narrow" w:eastAsia="PMingLiU" w:hAnsi="Arial Narrow" w:hint="eastAsia"/>
          <w:sz w:val="20"/>
          <w:lang w:eastAsia="zh-TW"/>
        </w:rPr>
        <w:t>車類展品臨時道路行駛許可證</w:t>
      </w:r>
      <w:r>
        <w:rPr>
          <w:rFonts w:ascii="Arial Narrow" w:eastAsia="PMingLiU" w:hAnsi="Arial Narrow"/>
          <w:sz w:val="20"/>
          <w:lang w:eastAsia="zh-TW"/>
        </w:rPr>
        <w:t xml:space="preserve">: </w:t>
      </w:r>
      <w:r>
        <w:rPr>
          <w:rFonts w:ascii="Arial Narrow" w:eastAsia="PMingLiU" w:hAnsi="Arial Narrow"/>
          <w:sz w:val="20"/>
          <w:lang w:eastAsia="zh-TW"/>
        </w:rPr>
        <w:tab/>
        <w:t>10</w:t>
      </w:r>
      <w:r w:rsidRPr="0042739A">
        <w:rPr>
          <w:rFonts w:ascii="Arial Narrow" w:eastAsia="PMingLiU" w:hAnsi="Arial Narrow" w:hint="eastAsia"/>
          <w:sz w:val="20"/>
          <w:lang w:eastAsia="zh-TW"/>
        </w:rPr>
        <w:t>個工作天</w:t>
      </w:r>
    </w:p>
    <w:p w:rsidR="00F20D53" w:rsidRDefault="0032776A" w:rsidP="00F20D53">
      <w:pPr>
        <w:suppressAutoHyphens/>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車類展品臨時進口許可證</w:t>
      </w:r>
      <w:r>
        <w:rPr>
          <w:rFonts w:ascii="Arial Narrow" w:eastAsia="PMingLiU" w:hAnsi="Arial Narrow"/>
          <w:sz w:val="20"/>
          <w:lang w:eastAsia="zh-TW"/>
        </w:rPr>
        <w:t xml:space="preserve">: </w:t>
      </w:r>
      <w:r>
        <w:rPr>
          <w:rFonts w:ascii="Arial Narrow" w:eastAsia="PMingLiU" w:hAnsi="Arial Narrow"/>
          <w:sz w:val="20"/>
          <w:lang w:eastAsia="zh-TW"/>
        </w:rPr>
        <w:tab/>
        <w:t xml:space="preserve"> </w:t>
      </w:r>
      <w:r>
        <w:rPr>
          <w:rFonts w:ascii="Arial Narrow" w:eastAsia="PMingLiU" w:hAnsi="Arial Narrow"/>
          <w:sz w:val="20"/>
          <w:lang w:eastAsia="zh-TW"/>
        </w:rPr>
        <w:tab/>
        <w:t xml:space="preserve">5 </w:t>
      </w:r>
      <w:r w:rsidRPr="0042739A">
        <w:rPr>
          <w:rFonts w:ascii="Arial Narrow" w:eastAsia="PMingLiU" w:hAnsi="Arial Narrow" w:hint="eastAsia"/>
          <w:sz w:val="20"/>
          <w:lang w:eastAsia="zh-TW"/>
        </w:rPr>
        <w:t>個工作天</w:t>
      </w:r>
    </w:p>
    <w:p w:rsidR="00F20D53" w:rsidRDefault="00F20D53" w:rsidP="00F20D53">
      <w:pPr>
        <w:suppressAutoHyphens/>
        <w:rPr>
          <w:rFonts w:ascii="Arial Narrow" w:eastAsia="PMingLiU" w:hAnsi="Arial Narrow"/>
          <w:sz w:val="20"/>
          <w:lang w:eastAsia="zh-TW"/>
        </w:rPr>
      </w:pPr>
    </w:p>
    <w:p w:rsidR="00F20D53" w:rsidRDefault="0032776A" w:rsidP="00F20D53">
      <w:pPr>
        <w:suppressAutoHyphens/>
        <w:rPr>
          <w:rFonts w:ascii="Arial Narrow" w:eastAsia="PMingLiU" w:hAnsi="Arial Narrow"/>
          <w:sz w:val="20"/>
          <w:lang w:eastAsia="zh-TW"/>
        </w:rPr>
      </w:pPr>
      <w:r>
        <w:rPr>
          <w:rFonts w:ascii="Arial Narrow" w:eastAsiaTheme="minorEastAsia" w:hAnsi="Arial Narrow"/>
          <w:sz w:val="20"/>
          <w:lang w:eastAsia="zh-TW"/>
        </w:rPr>
        <w:lastRenderedPageBreak/>
        <w:t>ii</w:t>
      </w:r>
      <w:r>
        <w:rPr>
          <w:rFonts w:ascii="Arial Narrow" w:eastAsia="PMingLiU" w:hAnsi="Arial Narrow"/>
          <w:sz w:val="20"/>
          <w:lang w:eastAsia="zh-TW"/>
        </w:rPr>
        <w:t>.</w:t>
      </w:r>
      <w:r>
        <w:rPr>
          <w:rFonts w:ascii="Arial Narrow" w:eastAsia="PMingLiU" w:hAnsi="Arial Narrow"/>
          <w:sz w:val="20"/>
          <w:lang w:eastAsia="zh-TW"/>
        </w:rPr>
        <w:tab/>
      </w:r>
      <w:r w:rsidRPr="0042739A">
        <w:rPr>
          <w:rFonts w:ascii="Arial Narrow" w:eastAsia="PMingLiU" w:hAnsi="Arial Narrow" w:hint="eastAsia"/>
          <w:sz w:val="20"/>
          <w:lang w:eastAsia="zh-TW"/>
        </w:rPr>
        <w:t>申請澳門交通事務局車類臨時許可證費用</w:t>
      </w:r>
      <w:r w:rsidRPr="0042739A">
        <w:rPr>
          <w:rFonts w:ascii="Arial Narrow" w:eastAsia="PMingLiU" w:hAnsi="Arial Narrow"/>
          <w:sz w:val="20"/>
          <w:lang w:eastAsia="zh-TW"/>
        </w:rPr>
        <w:t>:</w:t>
      </w:r>
    </w:p>
    <w:p w:rsidR="00F20D53" w:rsidRPr="006C3E8F" w:rsidRDefault="0032776A" w:rsidP="00F20D53">
      <w:pPr>
        <w:suppressAutoHyphens/>
        <w:rPr>
          <w:rFonts w:ascii="Arial Narrow" w:eastAsia="PMingLiU" w:hAnsi="Arial Narrow"/>
          <w:sz w:val="20"/>
          <w:lang w:eastAsia="zh-TW"/>
        </w:rPr>
      </w:pPr>
      <w:r>
        <w:rPr>
          <w:rFonts w:ascii="Arial Narrow" w:eastAsia="PMingLiU" w:hAnsi="Arial Narrow"/>
          <w:sz w:val="20"/>
          <w:lang w:eastAsia="zh-TW"/>
        </w:rPr>
        <w:tab/>
      </w:r>
      <w:r w:rsidRPr="0042739A">
        <w:rPr>
          <w:rFonts w:ascii="Arial Narrow" w:eastAsia="PMingLiU" w:hAnsi="Arial Narrow" w:hint="eastAsia"/>
          <w:sz w:val="20"/>
          <w:lang w:eastAsia="zh-TW"/>
        </w:rPr>
        <w:t>車類展品臨時進口許可證</w:t>
      </w:r>
      <w:r>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港幣</w:t>
      </w:r>
      <w:r>
        <w:rPr>
          <w:rFonts w:ascii="Arial Narrow" w:eastAsia="PMingLiU" w:hAnsi="Arial Narrow"/>
          <w:sz w:val="20"/>
          <w:lang w:eastAsia="zh-TW"/>
        </w:rPr>
        <w:t xml:space="preserve"> 3200.00 / </w:t>
      </w:r>
      <w:r w:rsidRPr="006C3E8F">
        <w:rPr>
          <w:rFonts w:ascii="Arial Narrow" w:eastAsia="PMingLiU" w:hAnsi="Arial Narrow" w:hint="eastAsia"/>
          <w:sz w:val="20"/>
          <w:lang w:eastAsia="zh-TW"/>
        </w:rPr>
        <w:t>台</w:t>
      </w:r>
    </w:p>
    <w:p w:rsidR="00F20D53" w:rsidRDefault="0032776A" w:rsidP="00F20D53">
      <w:pPr>
        <w:suppressAutoHyphens/>
        <w:rPr>
          <w:rFonts w:ascii="Arial Narrow" w:eastAsia="PMingLiU" w:hAnsi="Arial Narrow"/>
          <w:sz w:val="20"/>
          <w:lang w:eastAsia="zh-TW"/>
        </w:rPr>
      </w:pPr>
      <w:r>
        <w:rPr>
          <w:rFonts w:ascii="Arial Narrow" w:eastAsia="PMingLiU" w:hAnsi="Arial Narrow"/>
          <w:b/>
          <w:sz w:val="20"/>
          <w:lang w:eastAsia="zh-TW"/>
        </w:rPr>
        <w:tab/>
      </w:r>
      <w:r w:rsidRPr="0042739A">
        <w:rPr>
          <w:rFonts w:ascii="Arial Narrow" w:eastAsia="PMingLiU" w:hAnsi="Arial Narrow" w:hint="eastAsia"/>
          <w:sz w:val="20"/>
          <w:lang w:eastAsia="zh-TW"/>
        </w:rPr>
        <w:t>車類展品臨時道路行駛許可證</w:t>
      </w:r>
      <w:r>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hint="eastAsia"/>
          <w:sz w:val="20"/>
          <w:lang w:eastAsia="zh-TW"/>
        </w:rPr>
        <w:t>港幣</w:t>
      </w:r>
      <w:r w:rsidRPr="0042739A">
        <w:rPr>
          <w:rFonts w:ascii="Arial Narrow" w:eastAsia="PMingLiU" w:hAnsi="Arial Narrow"/>
          <w:sz w:val="20"/>
          <w:lang w:eastAsia="zh-TW"/>
        </w:rPr>
        <w:t xml:space="preserve"> </w:t>
      </w:r>
      <w:r>
        <w:rPr>
          <w:rFonts w:ascii="Arial Narrow" w:eastAsiaTheme="minorEastAsia" w:hAnsi="Arial Narrow"/>
          <w:sz w:val="20"/>
          <w:lang w:eastAsia="zh-TW"/>
        </w:rPr>
        <w:t>1000</w:t>
      </w:r>
      <w:r w:rsidRPr="0042739A">
        <w:rPr>
          <w:rFonts w:ascii="Arial Narrow" w:eastAsia="PMingLiU" w:hAnsi="Arial Narrow"/>
          <w:sz w:val="20"/>
          <w:lang w:eastAsia="zh-TW"/>
        </w:rPr>
        <w:t xml:space="preserve">.00 / </w:t>
      </w:r>
      <w:r w:rsidRPr="0042739A">
        <w:rPr>
          <w:rFonts w:ascii="Arial Narrow" w:eastAsia="PMingLiU" w:hAnsi="Arial Narrow" w:hint="eastAsia"/>
          <w:sz w:val="20"/>
          <w:lang w:eastAsia="zh-TW"/>
        </w:rPr>
        <w:t>台</w:t>
      </w:r>
      <w:r w:rsidRPr="0042739A">
        <w:rPr>
          <w:rFonts w:ascii="Arial Narrow" w:eastAsia="PMingLiU" w:hAnsi="Arial Narrow"/>
          <w:sz w:val="20"/>
          <w:lang w:eastAsia="zh-TW"/>
        </w:rPr>
        <w:t xml:space="preserve"> / </w:t>
      </w:r>
      <w:r w:rsidRPr="0042739A">
        <w:rPr>
          <w:rFonts w:ascii="Arial Narrow" w:eastAsia="PMingLiU" w:hAnsi="Arial Narrow" w:hint="eastAsia"/>
          <w:sz w:val="20"/>
          <w:lang w:eastAsia="zh-TW"/>
        </w:rPr>
        <w:t>天</w:t>
      </w:r>
    </w:p>
    <w:p w:rsidR="00F20D53" w:rsidRDefault="0032776A" w:rsidP="00F20D5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sidRPr="006C3E8F">
        <w:rPr>
          <w:rFonts w:ascii="Arial Narrow" w:eastAsia="PMingLiU" w:hAnsi="Arial Narrow" w:hint="eastAsia"/>
          <w:sz w:val="20"/>
          <w:lang w:eastAsia="zh-TW"/>
        </w:rPr>
        <w:t>保險</w:t>
      </w:r>
      <w:r>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sidRPr="0042739A">
        <w:rPr>
          <w:rFonts w:ascii="Arial Narrow" w:eastAsia="PMingLiU" w:hAnsi="Arial Narrow" w:hint="eastAsia"/>
          <w:sz w:val="20"/>
          <w:lang w:eastAsia="zh-TW"/>
        </w:rPr>
        <w:t>另作報價</w:t>
      </w:r>
    </w:p>
    <w:p w:rsidR="00F20D53" w:rsidRDefault="0032776A" w:rsidP="00F20D53">
      <w:pPr>
        <w:pStyle w:val="PlainText"/>
        <w:spacing w:line="240" w:lineRule="atLeast"/>
        <w:rPr>
          <w:rFonts w:ascii="Arial Narrow" w:eastAsia="PMingLiU" w:hAnsi="Arial Narrow"/>
          <w:sz w:val="20"/>
          <w:lang w:eastAsia="zh-TW"/>
        </w:rPr>
      </w:pPr>
      <w:r>
        <w:rPr>
          <w:rFonts w:ascii="Arial Narrow" w:eastAsia="PMingLiU" w:hAnsi="Arial Narrow"/>
          <w:sz w:val="20"/>
          <w:lang w:eastAsia="zh-TW"/>
        </w:rPr>
        <w:tab/>
      </w:r>
      <w:r>
        <w:rPr>
          <w:rFonts w:ascii="Arial Narrow" w:eastAsia="PMingLiU" w:hAnsi="Arial Narrow" w:hint="eastAsia"/>
          <w:sz w:val="20"/>
          <w:lang w:eastAsia="zh-TW"/>
        </w:rPr>
        <w:t>文</w:t>
      </w:r>
      <w:r w:rsidRPr="00ED1B4D">
        <w:rPr>
          <w:rFonts w:ascii="Arial Narrow" w:eastAsia="PMingLiU" w:hAnsi="Arial Narrow" w:hint="eastAsia"/>
          <w:sz w:val="20"/>
          <w:lang w:eastAsia="zh-TW"/>
        </w:rPr>
        <w:t>件</w:t>
      </w:r>
      <w:r w:rsidRPr="0042739A">
        <w:rPr>
          <w:rFonts w:ascii="Arial Narrow" w:eastAsia="PMingLiU" w:hAnsi="Arial Narrow" w:hint="eastAsia"/>
          <w:sz w:val="20"/>
          <w:lang w:eastAsia="zh-TW"/>
        </w:rPr>
        <w:t>費用</w:t>
      </w:r>
      <w:r w:rsidRPr="0042739A">
        <w:rPr>
          <w:rFonts w:ascii="Arial Narrow" w:eastAsia="PMingLiU" w:hAnsi="Arial Narrow"/>
          <w:sz w:val="20"/>
          <w:lang w:eastAsia="zh-TW"/>
        </w:rPr>
        <w:t>:</w:t>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sz w:val="20"/>
          <w:lang w:eastAsia="zh-TW"/>
        </w:rPr>
        <w:tab/>
      </w:r>
      <w:r>
        <w:rPr>
          <w:rFonts w:ascii="Arial Narrow" w:eastAsia="PMingLiU" w:hAnsi="Arial Narrow" w:hint="eastAsia"/>
          <w:sz w:val="20"/>
          <w:lang w:eastAsia="zh-TW"/>
        </w:rPr>
        <w:t>港幣</w:t>
      </w:r>
      <w:r w:rsidRPr="0042739A">
        <w:rPr>
          <w:rFonts w:ascii="Arial Narrow" w:eastAsia="PMingLiU" w:hAnsi="Arial Narrow"/>
          <w:sz w:val="20"/>
          <w:lang w:eastAsia="zh-TW"/>
        </w:rPr>
        <w:t xml:space="preserve"> </w:t>
      </w:r>
      <w:r>
        <w:rPr>
          <w:rFonts w:ascii="Arial Narrow" w:eastAsia="PMingLiU" w:hAnsi="Arial Narrow"/>
          <w:sz w:val="20"/>
          <w:lang w:eastAsia="zh-TW"/>
        </w:rPr>
        <w:t>1</w:t>
      </w:r>
      <w:r>
        <w:rPr>
          <w:rFonts w:ascii="Arial Narrow" w:eastAsiaTheme="minorEastAsia" w:hAnsi="Arial Narrow"/>
          <w:sz w:val="20"/>
          <w:lang w:eastAsia="zh-TW"/>
        </w:rPr>
        <w:t>30</w:t>
      </w:r>
      <w:r w:rsidRPr="0042739A">
        <w:rPr>
          <w:rFonts w:ascii="Arial Narrow" w:eastAsia="PMingLiU" w:hAnsi="Arial Narrow"/>
          <w:sz w:val="20"/>
          <w:lang w:eastAsia="zh-TW"/>
        </w:rPr>
        <w:t xml:space="preserve">0.00 / </w:t>
      </w:r>
      <w:r w:rsidRPr="0042739A">
        <w:rPr>
          <w:rFonts w:ascii="Arial Narrow" w:eastAsia="PMingLiU" w:hAnsi="Arial Narrow" w:hint="eastAsia"/>
          <w:sz w:val="20"/>
          <w:lang w:eastAsia="zh-TW"/>
        </w:rPr>
        <w:t>台</w:t>
      </w:r>
    </w:p>
    <w:p w:rsidR="00F20D53" w:rsidRDefault="00F20D53" w:rsidP="00F20D53">
      <w:pPr>
        <w:pStyle w:val="PlainText"/>
        <w:spacing w:line="240" w:lineRule="atLeast"/>
        <w:rPr>
          <w:rFonts w:ascii="Arial Narrow" w:eastAsia="PMingLiU" w:hAnsi="Arial Narrow"/>
          <w:sz w:val="20"/>
          <w:lang w:eastAsia="zh-TW"/>
        </w:rPr>
      </w:pPr>
    </w:p>
    <w:p w:rsidR="00F20D53" w:rsidRPr="00FC0B39" w:rsidRDefault="0032776A" w:rsidP="00F20D53">
      <w:pPr>
        <w:pStyle w:val="PlainText"/>
        <w:spacing w:line="240" w:lineRule="atLeast"/>
        <w:rPr>
          <w:rFonts w:ascii="Arial Narrow" w:eastAsia="PMingLiU" w:hAnsi="Arial Narrow"/>
          <w:sz w:val="20"/>
          <w:lang w:eastAsia="zh-TW"/>
        </w:rPr>
      </w:pPr>
      <w:r>
        <w:rPr>
          <w:rFonts w:ascii="Arial Narrow" w:eastAsiaTheme="minorEastAsia" w:hAnsi="Arial Narrow"/>
          <w:sz w:val="20"/>
          <w:lang w:eastAsia="zh-TW"/>
        </w:rPr>
        <w:t>iii</w:t>
      </w:r>
      <w:r>
        <w:rPr>
          <w:rFonts w:ascii="Arial Narrow" w:eastAsia="PMingLiU" w:hAnsi="Arial Narrow"/>
          <w:sz w:val="20"/>
          <w:lang w:eastAsia="zh-TW"/>
        </w:rPr>
        <w:t>.</w:t>
      </w:r>
      <w:r>
        <w:rPr>
          <w:rFonts w:ascii="Arial Narrow" w:eastAsia="PMingLiU" w:hAnsi="Arial Narrow"/>
          <w:sz w:val="20"/>
          <w:lang w:eastAsia="zh-TW"/>
        </w:rPr>
        <w:tab/>
      </w:r>
      <w:r w:rsidRPr="0042739A">
        <w:rPr>
          <w:rFonts w:ascii="Arial Narrow" w:eastAsia="PMingLiU" w:hint="eastAsia"/>
          <w:sz w:val="20"/>
          <w:lang w:eastAsia="zh-TW"/>
        </w:rPr>
        <w:t>自駕車輛</w:t>
      </w:r>
      <w:r w:rsidRPr="0042739A">
        <w:rPr>
          <w:rFonts w:ascii="Arial Narrow" w:eastAsia="PMingLiU"/>
          <w:sz w:val="20"/>
          <w:lang w:eastAsia="zh-TW"/>
        </w:rPr>
        <w:t xml:space="preserve">, </w:t>
      </w:r>
      <w:r w:rsidRPr="0042739A">
        <w:rPr>
          <w:rFonts w:ascii="Arial Narrow" w:eastAsia="PMingLiU" w:hint="eastAsia"/>
          <w:sz w:val="20"/>
          <w:lang w:eastAsia="zh-TW"/>
        </w:rPr>
        <w:t>駕駛員</w:t>
      </w:r>
      <w:r w:rsidRPr="0042739A">
        <w:rPr>
          <w:rFonts w:ascii="Arial Narrow" w:eastAsia="PMingLiU" w:hAnsi="Arial Narrow" w:hint="eastAsia"/>
          <w:sz w:val="20"/>
          <w:lang w:eastAsia="zh-TW"/>
        </w:rPr>
        <w:t>必需持有澳門有效駕駛執照</w:t>
      </w:r>
      <w:r w:rsidRPr="0042739A">
        <w:rPr>
          <w:rFonts w:ascii="Arial Narrow" w:eastAsia="PMingLiU" w:hAnsi="Arial Narrow"/>
          <w:sz w:val="20"/>
          <w:lang w:eastAsia="zh-TW"/>
        </w:rPr>
        <w:t>.</w:t>
      </w:r>
    </w:p>
    <w:p w:rsidR="00F20D53" w:rsidRDefault="00F20D53" w:rsidP="00F20D53">
      <w:pPr>
        <w:suppressAutoHyphens/>
        <w:rPr>
          <w:rFonts w:ascii="Arial Narrow" w:eastAsiaTheme="minorEastAsia" w:hAnsi="Arial Narrow"/>
          <w:sz w:val="20"/>
          <w:lang w:eastAsia="zh-TW"/>
        </w:rPr>
      </w:pPr>
    </w:p>
    <w:p w:rsidR="00627252" w:rsidRPr="00627252" w:rsidRDefault="00627252" w:rsidP="00F20D53">
      <w:pPr>
        <w:suppressAutoHyphens/>
        <w:rPr>
          <w:rFonts w:ascii="Arial Narrow" w:eastAsiaTheme="minorEastAsia" w:hAnsi="Arial Narrow"/>
          <w:sz w:val="20"/>
          <w:lang w:eastAsia="zh-TW"/>
        </w:rPr>
      </w:pPr>
    </w:p>
    <w:p w:rsidR="00392B7E" w:rsidRDefault="0032776A" w:rsidP="00546B5B">
      <w:pPr>
        <w:rPr>
          <w:rFonts w:ascii="Arial Narrow" w:eastAsiaTheme="minorEastAsia" w:hAnsi="Arial Narrow"/>
          <w:kern w:val="0"/>
          <w:sz w:val="20"/>
          <w:lang w:eastAsia="zh-TW"/>
        </w:rPr>
      </w:pPr>
      <w:r>
        <w:rPr>
          <w:rFonts w:ascii="Arial Narrow" w:eastAsiaTheme="minorEastAsia" w:hAnsi="Arial Narrow"/>
          <w:b/>
          <w:kern w:val="0"/>
          <w:sz w:val="20"/>
          <w:lang w:eastAsia="zh-TW"/>
        </w:rPr>
        <w:t>3.</w:t>
      </w:r>
      <w:r>
        <w:rPr>
          <w:rFonts w:ascii="Arial Narrow" w:eastAsiaTheme="minorEastAsia" w:hAnsi="Arial Narrow"/>
          <w:b/>
          <w:kern w:val="0"/>
          <w:sz w:val="20"/>
          <w:lang w:eastAsia="zh-TW"/>
        </w:rPr>
        <w:tab/>
      </w:r>
      <w:r>
        <w:rPr>
          <w:rFonts w:ascii="Arial Narrow" w:eastAsiaTheme="minorEastAsia" w:hAnsi="Arial Narrow" w:hint="eastAsia"/>
          <w:b/>
          <w:kern w:val="0"/>
          <w:sz w:val="20"/>
          <w:u w:val="single"/>
          <w:lang w:eastAsia="zh-TW"/>
        </w:rPr>
        <w:t>展覽會籌備至撤場裝</w:t>
      </w:r>
      <w:r>
        <w:rPr>
          <w:rFonts w:ascii="Arial Narrow" w:eastAsiaTheme="minorEastAsia" w:hAnsi="Arial Narrow"/>
          <w:b/>
          <w:kern w:val="0"/>
          <w:sz w:val="20"/>
          <w:u w:val="single"/>
          <w:lang w:eastAsia="zh-TW"/>
        </w:rPr>
        <w:t>/</w:t>
      </w:r>
      <w:r>
        <w:rPr>
          <w:rFonts w:ascii="Arial Narrow" w:eastAsiaTheme="minorEastAsia" w:hAnsi="Arial Narrow" w:hint="eastAsia"/>
          <w:b/>
          <w:kern w:val="0"/>
          <w:sz w:val="20"/>
          <w:u w:val="single"/>
          <w:lang w:eastAsia="zh-TW"/>
        </w:rPr>
        <w:t>卸貨區管理</w:t>
      </w:r>
    </w:p>
    <w:p w:rsidR="000B0199" w:rsidRDefault="000B0199" w:rsidP="00546B5B">
      <w:pPr>
        <w:rPr>
          <w:rFonts w:ascii="Arial Narrow" w:eastAsiaTheme="minorEastAsia" w:hAnsi="Arial Narrow"/>
          <w:kern w:val="0"/>
          <w:sz w:val="20"/>
          <w:lang w:eastAsia="zh-TW"/>
        </w:rPr>
      </w:pPr>
    </w:p>
    <w:p w:rsidR="000B0199" w:rsidRDefault="0032776A" w:rsidP="00546B5B">
      <w:pPr>
        <w:rPr>
          <w:rFonts w:ascii="Arial Narrow" w:eastAsiaTheme="minorEastAsia" w:hAnsi="Arial Narrow"/>
          <w:b/>
          <w:kern w:val="0"/>
          <w:sz w:val="18"/>
          <w:szCs w:val="18"/>
          <w:lang w:eastAsia="zh-TW"/>
        </w:rPr>
      </w:pPr>
      <w:r w:rsidRPr="000B0199">
        <w:rPr>
          <w:rFonts w:ascii="Arial Narrow" w:eastAsiaTheme="minorEastAsia" w:hAnsi="Arial Narrow"/>
          <w:b/>
          <w:kern w:val="0"/>
          <w:sz w:val="18"/>
          <w:szCs w:val="18"/>
          <w:lang w:eastAsia="zh-TW"/>
        </w:rPr>
        <w:t>A</w:t>
      </w:r>
      <w:r>
        <w:rPr>
          <w:rFonts w:ascii="Arial Narrow" w:eastAsiaTheme="minorEastAsia" w:hAnsi="Arial Narrow"/>
          <w:b/>
          <w:kern w:val="0"/>
          <w:sz w:val="18"/>
          <w:szCs w:val="18"/>
          <w:lang w:eastAsia="zh-TW"/>
        </w:rPr>
        <w:t>.</w:t>
      </w:r>
      <w:r>
        <w:rPr>
          <w:rFonts w:ascii="Arial Narrow" w:eastAsiaTheme="minorEastAsia" w:hAnsi="Arial Narrow"/>
          <w:b/>
          <w:kern w:val="0"/>
          <w:sz w:val="18"/>
          <w:szCs w:val="18"/>
          <w:lang w:eastAsia="zh-TW"/>
        </w:rPr>
        <w:tab/>
      </w:r>
      <w:r>
        <w:rPr>
          <w:rFonts w:ascii="Arial Narrow" w:eastAsiaTheme="minorEastAsia" w:hAnsi="Arial Narrow" w:hint="eastAsia"/>
          <w:b/>
          <w:kern w:val="0"/>
          <w:sz w:val="18"/>
          <w:szCs w:val="18"/>
          <w:lang w:eastAsia="zh-TW"/>
        </w:rPr>
        <w:t>如有需要</w:t>
      </w:r>
      <w:r>
        <w:rPr>
          <w:rFonts w:ascii="Arial Narrow" w:eastAsiaTheme="minorEastAsia" w:hAnsi="Arial Narrow"/>
          <w:b/>
          <w:kern w:val="0"/>
          <w:sz w:val="18"/>
          <w:szCs w:val="18"/>
          <w:lang w:eastAsia="zh-TW"/>
        </w:rPr>
        <w:t xml:space="preserve">, </w:t>
      </w:r>
      <w:r>
        <w:rPr>
          <w:rFonts w:ascii="Arial Narrow" w:eastAsiaTheme="minorEastAsia" w:hAnsi="Arial Narrow" w:hint="eastAsia"/>
          <w:b/>
          <w:kern w:val="0"/>
          <w:sz w:val="18"/>
          <w:szCs w:val="18"/>
          <w:lang w:eastAsia="zh-TW"/>
        </w:rPr>
        <w:t>金怡會安排保衞人員</w:t>
      </w:r>
      <w:r>
        <w:rPr>
          <w:rFonts w:ascii="Arial Narrow" w:eastAsiaTheme="minorEastAsia" w:hAnsi="Arial Narrow"/>
          <w:b/>
          <w:kern w:val="0"/>
          <w:sz w:val="18"/>
          <w:szCs w:val="18"/>
          <w:lang w:eastAsia="zh-TW"/>
        </w:rPr>
        <w:t>;</w:t>
      </w:r>
    </w:p>
    <w:p w:rsidR="000B0199" w:rsidRDefault="0032776A" w:rsidP="00546B5B">
      <w:pPr>
        <w:rPr>
          <w:rFonts w:ascii="Arial Narrow" w:eastAsiaTheme="minorEastAsia" w:hAnsi="Arial Narrow"/>
          <w:b/>
          <w:kern w:val="0"/>
          <w:sz w:val="18"/>
          <w:szCs w:val="18"/>
          <w:lang w:eastAsia="zh-TW"/>
        </w:rPr>
      </w:pPr>
      <w:r>
        <w:rPr>
          <w:rFonts w:ascii="Arial Narrow" w:eastAsiaTheme="minorEastAsia" w:hAnsi="Arial Narrow"/>
          <w:b/>
          <w:kern w:val="0"/>
          <w:sz w:val="18"/>
          <w:szCs w:val="18"/>
          <w:lang w:eastAsia="zh-TW"/>
        </w:rPr>
        <w:t>B.</w:t>
      </w:r>
      <w:r>
        <w:rPr>
          <w:rFonts w:ascii="Arial Narrow" w:eastAsiaTheme="minorEastAsia" w:hAnsi="Arial Narrow"/>
          <w:b/>
          <w:kern w:val="0"/>
          <w:sz w:val="18"/>
          <w:szCs w:val="18"/>
          <w:lang w:eastAsia="zh-TW"/>
        </w:rPr>
        <w:tab/>
      </w:r>
      <w:r>
        <w:rPr>
          <w:rFonts w:ascii="Arial Narrow" w:eastAsiaTheme="minorEastAsia" w:hAnsi="Arial Narrow" w:hint="eastAsia"/>
          <w:b/>
          <w:kern w:val="0"/>
          <w:sz w:val="18"/>
          <w:szCs w:val="18"/>
          <w:lang w:eastAsia="zh-TW"/>
        </w:rPr>
        <w:t>金怡會派遣自僱員工在現場直至清館為止</w:t>
      </w:r>
      <w:r>
        <w:rPr>
          <w:rFonts w:ascii="Arial Narrow" w:eastAsiaTheme="minorEastAsia" w:hAnsi="Arial Narrow"/>
          <w:b/>
          <w:kern w:val="0"/>
          <w:sz w:val="18"/>
          <w:szCs w:val="18"/>
          <w:lang w:eastAsia="zh-TW"/>
        </w:rPr>
        <w:t>.</w:t>
      </w:r>
    </w:p>
    <w:p w:rsidR="000B0199" w:rsidRDefault="000B0199" w:rsidP="00546B5B">
      <w:pPr>
        <w:rPr>
          <w:rFonts w:ascii="Arial Narrow" w:eastAsiaTheme="minorEastAsia" w:hAnsi="Arial Narrow"/>
          <w:b/>
          <w:kern w:val="0"/>
          <w:sz w:val="18"/>
          <w:szCs w:val="18"/>
          <w:lang w:eastAsia="zh-TW"/>
        </w:rPr>
      </w:pPr>
    </w:p>
    <w:p w:rsidR="000B0199" w:rsidRPr="000B0199" w:rsidRDefault="000B0199" w:rsidP="00546B5B">
      <w:pPr>
        <w:rPr>
          <w:rFonts w:ascii="Arial Narrow" w:eastAsiaTheme="minorEastAsia" w:hAnsi="Arial Narrow"/>
          <w:b/>
          <w:kern w:val="0"/>
          <w:sz w:val="18"/>
          <w:szCs w:val="18"/>
          <w:lang w:eastAsia="zh-TW"/>
        </w:rPr>
      </w:pPr>
    </w:p>
    <w:p w:rsidR="00546B5B" w:rsidRPr="00EF11B3" w:rsidRDefault="0032776A" w:rsidP="00546B5B">
      <w:pPr>
        <w:rPr>
          <w:rFonts w:ascii="Arial Narrow" w:eastAsiaTheme="minorEastAsia" w:hAnsi="Arial Narrow"/>
          <w:b/>
          <w:sz w:val="20"/>
          <w:u w:val="single"/>
          <w:lang w:eastAsia="zh-TW"/>
        </w:rPr>
      </w:pPr>
      <w:r>
        <w:rPr>
          <w:rFonts w:ascii="Arial Narrow" w:eastAsiaTheme="minorEastAsia" w:hAnsi="PMingLiU"/>
          <w:b/>
          <w:sz w:val="20"/>
          <w:lang w:eastAsia="zh-TW"/>
        </w:rPr>
        <w:t>4</w:t>
      </w:r>
      <w:r>
        <w:rPr>
          <w:rFonts w:ascii="Arial Narrow" w:eastAsia="PMingLiU" w:hAnsi="PMingLiU"/>
          <w:b/>
          <w:sz w:val="20"/>
          <w:lang w:eastAsia="zh-TW"/>
        </w:rPr>
        <w:t>.</w:t>
      </w:r>
      <w:r>
        <w:rPr>
          <w:rFonts w:ascii="Arial Narrow" w:eastAsia="PMingLiU" w:hAnsi="PMingLiU"/>
          <w:b/>
          <w:sz w:val="20"/>
          <w:lang w:eastAsia="zh-TW"/>
        </w:rPr>
        <w:tab/>
      </w:r>
      <w:r>
        <w:rPr>
          <w:rFonts w:ascii="Arial Narrow" w:eastAsiaTheme="minorEastAsia" w:hAnsi="PMingLiU" w:hint="eastAsia"/>
          <w:b/>
          <w:sz w:val="20"/>
          <w:u w:val="single"/>
          <w:lang w:eastAsia="zh-TW"/>
        </w:rPr>
        <w:t>重要備註</w:t>
      </w:r>
    </w:p>
    <w:p w:rsidR="00546B5B" w:rsidRPr="00247E20" w:rsidRDefault="00546B5B" w:rsidP="00546B5B">
      <w:pPr>
        <w:rPr>
          <w:rFonts w:ascii="Arial Narrow" w:eastAsia="PMingLiU" w:hAnsi="Arial Narrow"/>
          <w:b/>
          <w:sz w:val="20"/>
          <w:lang w:eastAsia="zh-TW"/>
        </w:rPr>
      </w:pPr>
    </w:p>
    <w:p w:rsidR="00546B5B" w:rsidRDefault="0032776A" w:rsidP="00546B5B">
      <w:pPr>
        <w:pStyle w:val="PlainText"/>
        <w:spacing w:line="240" w:lineRule="atLeast"/>
        <w:ind w:left="371" w:hanging="371"/>
        <w:rPr>
          <w:rFonts w:ascii="Arial Narrow" w:eastAsia="PMingLiU" w:hAnsi="Arial Narrow"/>
          <w:b/>
          <w:sz w:val="20"/>
          <w:lang w:eastAsia="zh-TW"/>
        </w:rPr>
      </w:pPr>
      <w:r>
        <w:rPr>
          <w:rFonts w:ascii="Arial Narrow" w:eastAsiaTheme="minorEastAsia" w:hAnsi="Arial Narrow"/>
          <w:b/>
          <w:sz w:val="18"/>
          <w:szCs w:val="18"/>
          <w:lang w:eastAsia="zh-TW"/>
        </w:rPr>
        <w:t>A</w:t>
      </w:r>
      <w:r>
        <w:rPr>
          <w:rFonts w:ascii="Arial Narrow" w:eastAsia="PMingLiU" w:hAnsi="Arial Narrow"/>
          <w:b/>
          <w:sz w:val="18"/>
          <w:szCs w:val="18"/>
          <w:lang w:eastAsia="zh-TW"/>
        </w:rPr>
        <w:t>.</w:t>
      </w:r>
      <w:r>
        <w:rPr>
          <w:rFonts w:ascii="Arial Narrow" w:eastAsia="PMingLiU" w:hAnsi="Arial Narrow"/>
          <w:b/>
          <w:sz w:val="18"/>
          <w:szCs w:val="18"/>
          <w:lang w:eastAsia="zh-TW"/>
        </w:rPr>
        <w:tab/>
      </w:r>
      <w:r w:rsidRPr="0042739A">
        <w:rPr>
          <w:rFonts w:ascii="Arial Narrow" w:eastAsia="PMingLiU" w:hAnsi="Arial Narrow" w:hint="eastAsia"/>
          <w:b/>
          <w:sz w:val="20"/>
          <w:lang w:eastAsia="zh-TW"/>
        </w:rPr>
        <w:t>食品及酒精飲料類展品</w:t>
      </w:r>
      <w:r w:rsidRPr="00996BCA">
        <w:rPr>
          <w:rFonts w:ascii="Arial Narrow" w:eastAsia="PMingLiU" w:hAnsi="Arial Narrow"/>
          <w:b/>
          <w:sz w:val="20"/>
          <w:lang w:eastAsia="zh-TW"/>
        </w:rPr>
        <w:t>:</w:t>
      </w:r>
      <w:r w:rsidR="00546B5B" w:rsidRPr="00996BCA">
        <w:rPr>
          <w:rFonts w:ascii="Arial Narrow" w:hAnsi="Arial Narrow"/>
          <w:b/>
          <w:sz w:val="20"/>
          <w:lang w:eastAsia="zh-TW"/>
        </w:rPr>
        <w:t xml:space="preserve"> </w:t>
      </w:r>
    </w:p>
    <w:p w:rsidR="00546B5B" w:rsidRPr="00886588" w:rsidRDefault="0032776A" w:rsidP="00546B5B">
      <w:pPr>
        <w:pStyle w:val="PlainText"/>
        <w:spacing w:line="240" w:lineRule="atLeast"/>
        <w:ind w:leftChars="185" w:left="388" w:firstLineChars="15" w:firstLine="30"/>
        <w:rPr>
          <w:rFonts w:ascii="Arial Narrow" w:eastAsia="PMingLiU" w:hAnsi="Arial Narrow"/>
          <w:lang w:eastAsia="zh-TW"/>
        </w:rPr>
      </w:pPr>
      <w:r w:rsidRPr="0042739A">
        <w:rPr>
          <w:rFonts w:ascii="Arial Narrow" w:eastAsia="PMingLiU" w:hAnsi="PMingLiU" w:hint="eastAsia"/>
          <w:sz w:val="20"/>
          <w:lang w:eastAsia="zh-TW"/>
        </w:rPr>
        <w:t>鑒於澳門海關和</w:t>
      </w:r>
      <w:r w:rsidRPr="0042739A">
        <w:rPr>
          <w:rFonts w:ascii="Arial Narrow" w:eastAsia="PMingLiU" w:hAnsi="PMingLiU" w:cs="MingLiU" w:hint="eastAsia"/>
          <w:sz w:val="20"/>
          <w:lang w:eastAsia="zh-TW"/>
        </w:rPr>
        <w:t>衛生局部</w:t>
      </w:r>
      <w:r w:rsidRPr="0042739A">
        <w:rPr>
          <w:rFonts w:ascii="Arial Narrow" w:eastAsia="PMingLiU" w:hAnsi="PMingLiU" w:hint="eastAsia"/>
          <w:sz w:val="20"/>
          <w:lang w:eastAsia="zh-TW"/>
        </w:rPr>
        <w:t>門對於食品類和酒精飲料類的清關和檢驗有特殊安排</w:t>
      </w:r>
      <w:r w:rsidRPr="0042739A">
        <w:rPr>
          <w:rFonts w:ascii="Arial Narrow" w:eastAsia="PMingLiU" w:hAnsi="Arial Narrow"/>
          <w:sz w:val="20"/>
          <w:lang w:eastAsia="zh-TW"/>
        </w:rPr>
        <w:t xml:space="preserve">, </w:t>
      </w:r>
      <w:r>
        <w:rPr>
          <w:rFonts w:ascii="Arial Narrow" w:eastAsia="PMingLiU" w:hAnsi="PMingLiU" w:cs="MingLiU" w:hint="eastAsia"/>
          <w:sz w:val="20"/>
          <w:lang w:eastAsia="zh-TW"/>
        </w:rPr>
        <w:t>並需要辦理特殊的進口許可檔</w:t>
      </w:r>
      <w:r w:rsidRPr="0042739A">
        <w:rPr>
          <w:rFonts w:ascii="Arial Narrow" w:eastAsia="PMingLiU" w:hAnsi="PMingLiU" w:cs="MingLiU" w:hint="eastAsia"/>
          <w:sz w:val="20"/>
          <w:lang w:eastAsia="zh-TW"/>
        </w:rPr>
        <w:t>及確認</w:t>
      </w:r>
      <w:r w:rsidRPr="0042739A">
        <w:rPr>
          <w:rFonts w:ascii="Arial Narrow" w:eastAsia="PMingLiU" w:hAnsi="PMingLiU" w:hint="eastAsia"/>
          <w:sz w:val="20"/>
          <w:lang w:eastAsia="zh-TW"/>
        </w:rPr>
        <w:t>批准才可進</w:t>
      </w:r>
      <w:r w:rsidRPr="0042739A">
        <w:rPr>
          <w:rFonts w:ascii="Arial Narrow" w:eastAsia="PMingLiU" w:hAnsi="PMingLiU" w:cs="MingLiU" w:hint="eastAsia"/>
          <w:sz w:val="20"/>
          <w:lang w:eastAsia="zh-TW"/>
        </w:rPr>
        <w:t>口</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展商如發運此類貨物前</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請將附件中的</w:t>
      </w:r>
      <w:r w:rsidRPr="0042739A">
        <w:rPr>
          <w:rFonts w:ascii="Arial Narrow" w:eastAsia="PMingLiU" w:hAnsi="PMingLiU" w:cs="MingLiU" w:hint="eastAsia"/>
          <w:sz w:val="20"/>
          <w:lang w:eastAsia="zh-TW"/>
        </w:rPr>
        <w:t>展品裝箱清單</w:t>
      </w:r>
      <w:r w:rsidRPr="0042739A">
        <w:rPr>
          <w:rFonts w:ascii="Arial Narrow" w:eastAsia="PMingLiU" w:hAnsi="PMingLiU" w:hint="eastAsia"/>
          <w:sz w:val="20"/>
          <w:lang w:eastAsia="zh-TW"/>
        </w:rPr>
        <w:t>填妥</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對於含酒精飲料類展品</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必須在</w:t>
      </w:r>
      <w:r w:rsidRPr="0042739A">
        <w:rPr>
          <w:rFonts w:ascii="Arial Narrow" w:eastAsia="PMingLiU" w:hAnsi="PMingLiU" w:cs="MingLiU" w:hint="eastAsia"/>
          <w:sz w:val="20"/>
          <w:lang w:eastAsia="zh-TW"/>
        </w:rPr>
        <w:t>展品裝箱清單</w:t>
      </w:r>
      <w:r w:rsidRPr="0042739A">
        <w:rPr>
          <w:rFonts w:ascii="Arial Narrow" w:eastAsia="PMingLiU" w:hAnsi="PMingLiU" w:hint="eastAsia"/>
          <w:sz w:val="20"/>
          <w:lang w:eastAsia="zh-TW"/>
        </w:rPr>
        <w:t>中填妥</w:t>
      </w:r>
      <w:r w:rsidRPr="0042739A">
        <w:rPr>
          <w:rFonts w:ascii="Arial Narrow" w:eastAsia="PMingLiU" w:hAnsi="Arial Narrow"/>
          <w:sz w:val="20"/>
          <w:lang w:eastAsia="zh-TW"/>
        </w:rPr>
        <w:t xml:space="preserve">: </w:t>
      </w:r>
      <w:r>
        <w:rPr>
          <w:rFonts w:ascii="Arial Narrow" w:eastAsia="PMingLiU" w:hAnsi="PMingLiU" w:hint="eastAsia"/>
          <w:sz w:val="20"/>
          <w:lang w:eastAsia="zh-TW"/>
        </w:rPr>
        <w:t>成份</w:t>
      </w:r>
      <w:r>
        <w:rPr>
          <w:rFonts w:ascii="Arial Narrow" w:eastAsia="PMingLiU" w:hAnsi="PMingLiU"/>
          <w:sz w:val="20"/>
          <w:lang w:eastAsia="zh-TW"/>
        </w:rPr>
        <w:t xml:space="preserve">, </w:t>
      </w:r>
      <w:r>
        <w:rPr>
          <w:rFonts w:ascii="Arial Narrow" w:eastAsia="PMingLiU" w:hAnsi="PMingLiU" w:hint="eastAsia"/>
          <w:sz w:val="20"/>
          <w:lang w:eastAsia="zh-TW"/>
        </w:rPr>
        <w:t>酒精度</w:t>
      </w:r>
      <w:r>
        <w:rPr>
          <w:rFonts w:ascii="Arial Narrow" w:eastAsia="PMingLiU" w:hAnsi="PMingLiU"/>
          <w:sz w:val="20"/>
          <w:lang w:eastAsia="zh-TW"/>
        </w:rPr>
        <w:t xml:space="preserve">, </w:t>
      </w:r>
      <w:r w:rsidRPr="0042739A">
        <w:rPr>
          <w:rFonts w:ascii="Arial Narrow" w:eastAsia="PMingLiU" w:hAnsi="PMingLiU" w:hint="eastAsia"/>
          <w:sz w:val="20"/>
          <w:lang w:eastAsia="zh-TW"/>
        </w:rPr>
        <w:t>容量和價值及提供每款酒類的成份標籤圖片</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所有這些物品都必須提供原產地證明和官方衛生檢驗部門的證書</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這些證明和證書必須在截貨期前的十五個工作日與</w:t>
      </w:r>
      <w:r w:rsidRPr="0042739A">
        <w:rPr>
          <w:rFonts w:ascii="Arial Narrow" w:eastAsia="PMingLiU" w:hAnsi="PMingLiU" w:cs="MingLiU" w:hint="eastAsia"/>
          <w:sz w:val="20"/>
          <w:lang w:eastAsia="zh-TW"/>
        </w:rPr>
        <w:t>展品裝箱清單</w:t>
      </w:r>
      <w:r w:rsidRPr="0042739A">
        <w:rPr>
          <w:rFonts w:ascii="Arial Narrow" w:eastAsia="PMingLiU" w:hAnsi="PMingLiU" w:hint="eastAsia"/>
          <w:sz w:val="20"/>
          <w:lang w:eastAsia="zh-TW"/>
        </w:rPr>
        <w:t>一起交給我司</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展商不能在未經我司確認前</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就將展品直接發往澳門</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所有這些展品都將產生海關關稅和增值稅</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這些展品的清關手續服務費</w:t>
      </w:r>
      <w:r w:rsidRPr="0042739A">
        <w:rPr>
          <w:rFonts w:ascii="Arial Narrow" w:eastAsia="PMingLiU" w:hAnsi="Arial Narrow"/>
          <w:sz w:val="20"/>
          <w:lang w:eastAsia="zh-TW"/>
        </w:rPr>
        <w:t xml:space="preserve">, </w:t>
      </w:r>
      <w:r w:rsidRPr="0042739A">
        <w:rPr>
          <w:rFonts w:ascii="Arial Narrow" w:eastAsia="PMingLiU" w:hAnsi="PMingLiU" w:hint="eastAsia"/>
          <w:sz w:val="20"/>
          <w:lang w:eastAsia="zh-TW"/>
        </w:rPr>
        <w:t>將針對實際展品另行報價</w:t>
      </w:r>
      <w:r w:rsidRPr="0042739A">
        <w:rPr>
          <w:rFonts w:ascii="Arial Narrow" w:eastAsia="PMingLiU" w:hAnsi="Arial Narrow"/>
          <w:sz w:val="20"/>
          <w:lang w:eastAsia="zh-TW"/>
        </w:rPr>
        <w:t>.</w:t>
      </w:r>
      <w:r w:rsidRPr="00886588">
        <w:rPr>
          <w:rFonts w:ascii="Arial Narrow" w:eastAsia="PMingLiU" w:hAnsi="Arial Narrow"/>
          <w:lang w:eastAsia="zh-TW"/>
        </w:rPr>
        <w:t xml:space="preserve"> </w:t>
      </w:r>
      <w:r>
        <w:rPr>
          <w:rFonts w:asciiTheme="minorEastAsia" w:eastAsiaTheme="minorEastAsia" w:hAnsiTheme="minorEastAsia" w:hint="eastAsia"/>
          <w:lang w:eastAsia="zh-TW"/>
        </w:rPr>
        <w:t>至</w:t>
      </w:r>
    </w:p>
    <w:p w:rsidR="00546B5B" w:rsidRPr="00886588" w:rsidRDefault="00546B5B" w:rsidP="00546B5B">
      <w:pPr>
        <w:pStyle w:val="PlainText"/>
        <w:spacing w:line="240" w:lineRule="atLeast"/>
        <w:ind w:leftChars="185" w:left="388" w:firstLine="37"/>
        <w:rPr>
          <w:rFonts w:ascii="Arial Narrow" w:eastAsia="PMingLiU" w:hAnsi="Arial Narrow"/>
          <w:sz w:val="20"/>
          <w:lang w:eastAsia="zh-TW"/>
        </w:rPr>
      </w:pPr>
    </w:p>
    <w:p w:rsidR="00546B5B" w:rsidRPr="00342D14" w:rsidRDefault="0032776A" w:rsidP="00546B5B">
      <w:pPr>
        <w:pStyle w:val="NormalIndent"/>
        <w:ind w:firstLine="0"/>
        <w:jc w:val="both"/>
        <w:rPr>
          <w:rFonts w:ascii="Arial Narrow" w:eastAsia="PMingLiU" w:hAnsi="Arial Narrow"/>
          <w:sz w:val="20"/>
          <w:lang w:eastAsia="zh-TW"/>
        </w:rPr>
      </w:pPr>
      <w:r>
        <w:rPr>
          <w:rFonts w:ascii="Arial Narrow" w:eastAsiaTheme="minorEastAsia" w:hAnsi="Arial Narrow"/>
          <w:sz w:val="20"/>
          <w:lang w:eastAsia="zh-TW"/>
        </w:rPr>
        <w:t>B</w:t>
      </w:r>
      <w:r>
        <w:rPr>
          <w:rFonts w:ascii="Arial Narrow" w:eastAsia="PMingLiU" w:hAnsi="Arial Narrow"/>
          <w:sz w:val="20"/>
          <w:lang w:eastAsia="zh-TW"/>
        </w:rPr>
        <w:t>.</w:t>
      </w:r>
      <w:r>
        <w:rPr>
          <w:rFonts w:ascii="Arial Narrow" w:eastAsia="PMingLiU" w:hAnsi="Arial Narrow"/>
          <w:sz w:val="20"/>
          <w:lang w:eastAsia="zh-TW"/>
        </w:rPr>
        <w:tab/>
      </w:r>
      <w:r w:rsidRPr="0042739A">
        <w:rPr>
          <w:rFonts w:ascii="PMingLiU" w:eastAsia="PMingLiU" w:hAnsi="PMingLiU" w:hint="eastAsia"/>
          <w:sz w:val="20"/>
          <w:lang w:eastAsia="zh-TW"/>
        </w:rPr>
        <w:t>危險物品、含放射性材料、軍事物品及冷藏物品</w:t>
      </w:r>
      <w:r w:rsidRPr="0042739A">
        <w:rPr>
          <w:rFonts w:ascii="PMingLiU" w:eastAsia="PMingLiU" w:hAnsi="PMingLiU"/>
          <w:sz w:val="20"/>
          <w:lang w:eastAsia="zh-TW"/>
        </w:rPr>
        <w:t>:</w:t>
      </w:r>
      <w:r w:rsidR="00546B5B" w:rsidRPr="00816ABA">
        <w:rPr>
          <w:rFonts w:ascii="PMingLiU" w:eastAsia="PMingLiU" w:hAnsi="PMingLiU" w:hint="eastAsia"/>
          <w:sz w:val="20"/>
          <w:lang w:eastAsia="zh-TW"/>
        </w:rPr>
        <w:t xml:space="preserve"> </w:t>
      </w:r>
    </w:p>
    <w:p w:rsidR="00546B5B" w:rsidRPr="00816ABA" w:rsidRDefault="0032776A" w:rsidP="00546B5B">
      <w:pPr>
        <w:pStyle w:val="NormalIndent"/>
        <w:ind w:left="425" w:firstLine="0"/>
        <w:jc w:val="both"/>
        <w:rPr>
          <w:rFonts w:ascii="Arial Narrow" w:eastAsia="PMingLiU" w:hAnsi="Arial Narrow"/>
          <w:sz w:val="20"/>
          <w:lang w:eastAsia="zh-TW"/>
        </w:rPr>
      </w:pPr>
      <w:r w:rsidRPr="0042739A">
        <w:rPr>
          <w:rFonts w:ascii="Arial Narrow" w:eastAsia="PMingLiU" w:hAnsi="PMingLiU" w:hint="eastAsia"/>
          <w:b w:val="0"/>
          <w:sz w:val="20"/>
          <w:lang w:eastAsia="zh-TW"/>
        </w:rPr>
        <w:t>上述物品禁止或限制進入展覽會場</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因此發運這些物品前請與我司聯繫</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提供有關物品的規格、成份、容量和體積</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以便向有關部門申請進口許可檔和安排合適的倉庫與運輸工具</w:t>
      </w:r>
      <w:r w:rsidRPr="0042739A">
        <w:rPr>
          <w:rFonts w:ascii="Arial Narrow" w:eastAsia="PMingLiU" w:hAnsi="Arial Narrow"/>
          <w:b w:val="0"/>
          <w:sz w:val="20"/>
          <w:lang w:eastAsia="zh-TW"/>
        </w:rPr>
        <w:t>.</w:t>
      </w:r>
    </w:p>
    <w:p w:rsidR="00546B5B" w:rsidRPr="00913E7A" w:rsidRDefault="00546B5B" w:rsidP="00546B5B">
      <w:pPr>
        <w:pStyle w:val="NormalIndent"/>
        <w:ind w:firstLine="0"/>
        <w:jc w:val="both"/>
        <w:rPr>
          <w:rFonts w:ascii="Arial Narrow" w:eastAsia="PMingLiU" w:hAnsi="Arial Narrow"/>
          <w:sz w:val="20"/>
          <w:lang w:eastAsia="zh-TW"/>
        </w:rPr>
      </w:pPr>
    </w:p>
    <w:p w:rsidR="00546B5B" w:rsidRPr="003C4645" w:rsidRDefault="0032776A" w:rsidP="00546B5B">
      <w:pPr>
        <w:pStyle w:val="NormalIndent"/>
        <w:ind w:firstLine="0"/>
        <w:jc w:val="both"/>
        <w:rPr>
          <w:rFonts w:ascii="Arial Narrow" w:eastAsia="PMingLiU" w:hAnsi="Arial Narrow"/>
          <w:sz w:val="20"/>
          <w:lang w:eastAsia="zh-TW"/>
        </w:rPr>
      </w:pPr>
      <w:r>
        <w:rPr>
          <w:rFonts w:ascii="Arial Narrow" w:eastAsiaTheme="minorEastAsia" w:hAnsi="Arial Narrow"/>
          <w:sz w:val="20"/>
          <w:lang w:eastAsia="zh-TW"/>
        </w:rPr>
        <w:t>C</w:t>
      </w:r>
      <w:r>
        <w:rPr>
          <w:rFonts w:ascii="Arial Narrow" w:eastAsia="PMingLiU" w:hAnsi="Arial Narrow"/>
          <w:sz w:val="20"/>
          <w:lang w:eastAsia="zh-TW"/>
        </w:rPr>
        <w:t>.</w:t>
      </w:r>
      <w:r w:rsidRPr="00C030D9">
        <w:rPr>
          <w:rFonts w:ascii="Arial Narrow" w:eastAsia="PMingLiU" w:hAnsi="Arial Narrow"/>
          <w:sz w:val="20"/>
          <w:lang w:eastAsia="zh-TW"/>
        </w:rPr>
        <w:tab/>
      </w:r>
      <w:r w:rsidRPr="0042739A">
        <w:rPr>
          <w:rFonts w:ascii="Arial Narrow" w:eastAsia="PMingLiU" w:hAnsi="Arial Narrow" w:hint="eastAsia"/>
          <w:sz w:val="20"/>
          <w:lang w:eastAsia="zh-TW"/>
        </w:rPr>
        <w:t>展品包裝要求</w:t>
      </w:r>
      <w:r w:rsidRPr="0042739A">
        <w:rPr>
          <w:rFonts w:ascii="Arial Narrow" w:eastAsia="PMingLiU" w:hAnsi="Arial Narrow"/>
          <w:sz w:val="20"/>
          <w:lang w:eastAsia="zh-TW"/>
        </w:rPr>
        <w:t>:</w:t>
      </w:r>
    </w:p>
    <w:p w:rsidR="00546B5B" w:rsidRPr="00673F09" w:rsidRDefault="0032776A" w:rsidP="00546B5B">
      <w:pPr>
        <w:pStyle w:val="NormalIndent"/>
        <w:autoSpaceDE/>
        <w:autoSpaceDN/>
        <w:adjustRightInd/>
        <w:ind w:left="420" w:firstLine="0"/>
        <w:jc w:val="both"/>
        <w:rPr>
          <w:rFonts w:ascii="Arial Narrow" w:eastAsia="PMingLiU" w:hAnsi="Arial Narrow"/>
          <w:b w:val="0"/>
          <w:sz w:val="20"/>
          <w:lang w:eastAsia="zh-TW"/>
        </w:rPr>
      </w:pPr>
      <w:r w:rsidRPr="0042739A">
        <w:rPr>
          <w:rFonts w:ascii="Arial Narrow" w:eastAsia="PMingLiU" w:hAnsi="PMingLiU" w:hint="eastAsia"/>
          <w:b w:val="0"/>
          <w:sz w:val="20"/>
          <w:lang w:eastAsia="zh-TW"/>
        </w:rPr>
        <w:t>請確保所有展品包裝都必須製作牢固結實且能夠防雨</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符合國外內各種運輸方式及托運的規定和要求</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展品包裝必須採取防止震動、碰撞、防潮和露天存放的防雨保護</w:t>
      </w:r>
      <w:r w:rsidRPr="0042739A">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可使用堅固木箱、展品鋁箱或飛主機殼寄運</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切記展品因發運和回運在長途多程運輸中不可避免地被反復裝卸</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請儘量避免用</w:t>
      </w:r>
      <w:r w:rsidRPr="0042739A">
        <w:rPr>
          <w:rFonts w:ascii="Arial Narrow" w:eastAsia="PMingLiU" w:hAnsi="PMingLiU" w:hint="eastAsia"/>
          <w:b w:val="0"/>
          <w:sz w:val="20"/>
          <w:lang w:eastAsia="zh-TW"/>
        </w:rPr>
        <w:t>紙板箱包裝</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特別是貴重及易碎物品和不適合紙板箱做外包裝</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另外</w:t>
      </w:r>
      <w:r>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出館裝箱時</w:t>
      </w:r>
      <w:r w:rsidRPr="004C75DB">
        <w:rPr>
          <w:rFonts w:ascii="Arial Narrow" w:eastAsia="PMingLiU" w:hAnsi="Arial Narrow"/>
          <w:b w:val="0"/>
          <w:sz w:val="20"/>
          <w:lang w:eastAsia="zh-TW"/>
        </w:rPr>
        <w:t>,</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不應使用過的殘舊包裝材料用作回運包裝</w:t>
      </w:r>
      <w:r w:rsidRPr="0042739A">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更易發生展品破損或缺少</w:t>
      </w:r>
      <w:r w:rsidRPr="0042739A">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我司對此可能產生的缺損概不負責</w:t>
      </w:r>
      <w:r w:rsidRPr="0042739A">
        <w:rPr>
          <w:rFonts w:ascii="Arial Narrow" w:eastAsia="PMingLiU" w:hAnsi="Arial Narrow"/>
          <w:b w:val="0"/>
          <w:sz w:val="20"/>
          <w:lang w:eastAsia="zh-TW"/>
        </w:rPr>
        <w:t>.</w:t>
      </w:r>
      <w:r w:rsidR="00546B5B" w:rsidRPr="00673F09">
        <w:rPr>
          <w:rFonts w:ascii="PMingLiU" w:hAnsi="PMingLiU"/>
          <w:b w:val="0"/>
          <w:sz w:val="20"/>
          <w:lang w:eastAsia="zh-TW"/>
        </w:rPr>
        <w:t xml:space="preserve"> </w:t>
      </w:r>
    </w:p>
    <w:p w:rsidR="00546B5B" w:rsidRDefault="00546B5B" w:rsidP="00546B5B">
      <w:pPr>
        <w:pStyle w:val="NormalIndent"/>
        <w:autoSpaceDE/>
        <w:autoSpaceDN/>
        <w:adjustRightInd/>
        <w:ind w:left="420" w:firstLine="0"/>
        <w:jc w:val="both"/>
        <w:rPr>
          <w:rFonts w:ascii="Arial Narrow" w:eastAsia="PMingLiU" w:hAnsi="Arial Narrow"/>
          <w:b w:val="0"/>
          <w:sz w:val="20"/>
          <w:lang w:eastAsia="zh-TW"/>
        </w:rPr>
      </w:pPr>
    </w:p>
    <w:p w:rsidR="00546B5B" w:rsidRDefault="0032776A" w:rsidP="00546B5B">
      <w:pPr>
        <w:pStyle w:val="NormalIndent"/>
        <w:autoSpaceDE/>
        <w:autoSpaceDN/>
        <w:adjustRightInd/>
        <w:ind w:firstLine="0"/>
        <w:jc w:val="both"/>
        <w:rPr>
          <w:rFonts w:ascii="PMingLiU" w:eastAsia="PMingLiU" w:hAnsi="PMingLiU"/>
          <w:sz w:val="20"/>
          <w:lang w:eastAsia="zh-TW"/>
        </w:rPr>
      </w:pPr>
      <w:r>
        <w:rPr>
          <w:rFonts w:ascii="Arial Narrow" w:eastAsiaTheme="minorEastAsia" w:hAnsi="Arial Narrow"/>
          <w:sz w:val="20"/>
          <w:lang w:eastAsia="zh-TW"/>
        </w:rPr>
        <w:t>D</w:t>
      </w:r>
      <w:r>
        <w:rPr>
          <w:rFonts w:ascii="Arial Narrow" w:eastAsia="PMingLiU" w:hAnsi="Arial Narrow"/>
          <w:sz w:val="20"/>
          <w:lang w:eastAsia="zh-TW"/>
        </w:rPr>
        <w:t>.</w:t>
      </w:r>
      <w:r w:rsidRPr="00C030D9">
        <w:rPr>
          <w:rFonts w:ascii="Arial Narrow" w:eastAsia="PMingLiU" w:hAnsi="Arial Narrow"/>
          <w:sz w:val="20"/>
          <w:lang w:eastAsia="zh-TW"/>
        </w:rPr>
        <w:tab/>
      </w:r>
      <w:r w:rsidRPr="00DE20A0">
        <w:rPr>
          <w:rFonts w:ascii="Arial Narrow" w:eastAsia="PMingLiU" w:hAnsi="Arial Narrow" w:hint="eastAsia"/>
          <w:sz w:val="20"/>
          <w:lang w:eastAsia="zh-TW"/>
        </w:rPr>
        <w:t>展品</w:t>
      </w:r>
      <w:r w:rsidRPr="0025207D">
        <w:rPr>
          <w:rFonts w:ascii="PMingLiU" w:eastAsia="PMingLiU" w:hAnsi="PMingLiU" w:hint="eastAsia"/>
          <w:sz w:val="20"/>
          <w:lang w:eastAsia="zh-TW"/>
        </w:rPr>
        <w:t>現場拆裝</w:t>
      </w:r>
      <w:r>
        <w:rPr>
          <w:rFonts w:ascii="PMingLiU" w:eastAsia="PMingLiU" w:hAnsi="PMingLiU"/>
          <w:sz w:val="20"/>
          <w:lang w:eastAsia="zh-TW"/>
        </w:rPr>
        <w:t>:</w:t>
      </w:r>
    </w:p>
    <w:p w:rsidR="00546B5B" w:rsidRPr="000365F6" w:rsidRDefault="0032776A" w:rsidP="00546B5B">
      <w:pPr>
        <w:pStyle w:val="NormalIndent"/>
        <w:autoSpaceDE/>
        <w:autoSpaceDN/>
        <w:adjustRightInd/>
        <w:ind w:left="420" w:firstLine="0"/>
        <w:jc w:val="both"/>
        <w:rPr>
          <w:rFonts w:ascii="Arial Narrow" w:eastAsia="PMingLiU" w:hAnsi="Arial Narrow"/>
          <w:b w:val="0"/>
          <w:sz w:val="20"/>
          <w:lang w:eastAsia="zh-TW"/>
        </w:rPr>
      </w:pPr>
      <w:r>
        <w:rPr>
          <w:rFonts w:ascii="PMingLiU" w:eastAsia="PMingLiU" w:hAnsi="PMingLiU"/>
          <w:sz w:val="20"/>
          <w:lang w:eastAsia="zh-TW"/>
        </w:rPr>
        <w:tab/>
      </w:r>
      <w:r w:rsidRPr="0042739A">
        <w:rPr>
          <w:rFonts w:ascii="Arial Narrow" w:eastAsia="PMingLiU" w:hAnsi="PMingLiU" w:hint="eastAsia"/>
          <w:b w:val="0"/>
          <w:sz w:val="20"/>
          <w:lang w:eastAsia="zh-TW"/>
        </w:rPr>
        <w:t>展商必須在現場督導拆裝和對操作負責</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我司僅提供人力和機力協助現場拆裝</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為此</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展商代表或授權代理必須在進出館和拆裝時在現場督導</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如果展商晚到或要求我司代為拆裝</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請提供詳細的展品拆裝和擺放</w:t>
      </w:r>
      <w:r w:rsidRPr="0042739A">
        <w:rPr>
          <w:rFonts w:ascii="Arial Narrow" w:eastAsia="PMingLiU" w:hAnsi="PMingLiU" w:hint="eastAsia"/>
          <w:b w:val="0"/>
          <w:sz w:val="20"/>
          <w:lang w:eastAsia="zh-TW"/>
        </w:rPr>
        <w:lastRenderedPageBreak/>
        <w:t>示意圖</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我司將盡力按指示操作</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但不承擔任何損壞風險</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回運展品</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更不應使用過的殘舊包裝材料或被視為不適宜來防止潮濕和損壞的材料用作包裝</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因此</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展商將對由此可能產生的不良後果或損壞</w:t>
      </w:r>
      <w:r w:rsidRPr="0042739A">
        <w:rPr>
          <w:rFonts w:ascii="Arial Narrow" w:eastAsia="PMingLiU" w:hAnsi="Arial Narrow" w:hint="eastAsia"/>
          <w:b w:val="0"/>
          <w:sz w:val="20"/>
          <w:lang w:eastAsia="zh-TW"/>
        </w:rPr>
        <w:t>負有全責</w:t>
      </w:r>
      <w:r>
        <w:rPr>
          <w:rFonts w:ascii="Arial Narrow" w:eastAsia="PMingLiU" w:hAnsi="PMingLiU"/>
          <w:b w:val="0"/>
          <w:sz w:val="20"/>
          <w:lang w:eastAsia="zh-TW"/>
        </w:rPr>
        <w:t>.</w:t>
      </w:r>
      <w:r w:rsidR="00546B5B" w:rsidRPr="008E566A">
        <w:rPr>
          <w:rFonts w:ascii="Arial Narrow" w:hAnsi="Arial Narrow"/>
          <w:sz w:val="20"/>
          <w:lang w:eastAsia="zh-TW"/>
        </w:rPr>
        <w:t xml:space="preserve"> </w:t>
      </w:r>
    </w:p>
    <w:p w:rsidR="00546B5B" w:rsidRDefault="00546B5B" w:rsidP="00546B5B">
      <w:pPr>
        <w:pStyle w:val="NormalIndent"/>
        <w:autoSpaceDE/>
        <w:autoSpaceDN/>
        <w:adjustRightInd/>
        <w:ind w:firstLine="0"/>
        <w:jc w:val="both"/>
        <w:rPr>
          <w:rFonts w:ascii="PMingLiU" w:eastAsia="PMingLiU" w:hAnsi="PMingLiU"/>
          <w:sz w:val="20"/>
          <w:lang w:eastAsia="zh-TW"/>
        </w:rPr>
      </w:pPr>
    </w:p>
    <w:p w:rsidR="00546B5B" w:rsidRPr="001A7224" w:rsidRDefault="0032776A" w:rsidP="00546B5B">
      <w:pPr>
        <w:pStyle w:val="NormalIndent"/>
        <w:ind w:firstLine="0"/>
        <w:jc w:val="both"/>
        <w:rPr>
          <w:rFonts w:ascii="Arial Narrow" w:eastAsia="PMingLiU" w:hAnsi="Arial Narrow"/>
          <w:sz w:val="20"/>
          <w:lang w:eastAsia="zh-TW"/>
        </w:rPr>
      </w:pPr>
      <w:r>
        <w:rPr>
          <w:rFonts w:ascii="Arial Narrow" w:eastAsiaTheme="minorEastAsia" w:hAnsi="Arial Narrow"/>
          <w:sz w:val="20"/>
          <w:lang w:eastAsia="zh-TW"/>
        </w:rPr>
        <w:t>E</w:t>
      </w:r>
      <w:r>
        <w:rPr>
          <w:rFonts w:ascii="Arial Narrow" w:eastAsia="PMingLiU" w:hAnsi="Arial Narrow"/>
          <w:sz w:val="20"/>
          <w:lang w:eastAsia="zh-TW"/>
        </w:rPr>
        <w:t>.</w:t>
      </w:r>
      <w:r>
        <w:rPr>
          <w:rFonts w:ascii="Arial Narrow" w:eastAsia="PMingLiU" w:hAnsi="Arial Narrow"/>
          <w:sz w:val="20"/>
          <w:lang w:eastAsia="zh-TW"/>
        </w:rPr>
        <w:tab/>
      </w:r>
      <w:r w:rsidRPr="0042739A">
        <w:rPr>
          <w:rFonts w:ascii="PMingLiU" w:eastAsia="PMingLiU" w:hAnsi="PMingLiU" w:hint="eastAsia"/>
          <w:sz w:val="20"/>
          <w:lang w:eastAsia="zh-TW"/>
        </w:rPr>
        <w:t>超重、超大件展品</w:t>
      </w:r>
      <w:r>
        <w:rPr>
          <w:rFonts w:ascii="PMingLiU" w:eastAsia="PMingLiU" w:hAnsi="PMingLiU"/>
          <w:sz w:val="20"/>
          <w:lang w:eastAsia="zh-TW"/>
        </w:rPr>
        <w:t>:</w:t>
      </w:r>
    </w:p>
    <w:p w:rsidR="00CD3F94" w:rsidRDefault="0032776A" w:rsidP="00CD3F94">
      <w:pPr>
        <w:pStyle w:val="NormalIndent"/>
        <w:ind w:left="426" w:firstLine="0"/>
        <w:jc w:val="both"/>
        <w:rPr>
          <w:rFonts w:ascii="Arial Narrow" w:eastAsia="PMingLiU" w:hAnsi="Arial Narrow"/>
          <w:b w:val="0"/>
          <w:sz w:val="20"/>
          <w:lang w:eastAsia="zh-TW"/>
        </w:rPr>
      </w:pPr>
      <w:r w:rsidRPr="0042739A">
        <w:rPr>
          <w:rFonts w:ascii="Arial Narrow" w:eastAsia="PMingLiU" w:hAnsi="PMingLiU" w:hint="eastAsia"/>
          <w:b w:val="0"/>
          <w:sz w:val="20"/>
          <w:lang w:eastAsia="zh-TW"/>
        </w:rPr>
        <w:t>有重型展品及單一體積超過</w:t>
      </w:r>
      <w:r w:rsidRPr="0042739A">
        <w:rPr>
          <w:rFonts w:ascii="Arial Narrow" w:eastAsia="PMingLiU" w:hAnsi="PMingLiU"/>
          <w:b w:val="0"/>
          <w:sz w:val="20"/>
          <w:lang w:eastAsia="zh-TW"/>
        </w:rPr>
        <w:t xml:space="preserve"> 1000 </w:t>
      </w:r>
      <w:r w:rsidRPr="0042739A">
        <w:rPr>
          <w:rFonts w:ascii="Arial Narrow" w:eastAsia="PMingLiU" w:hAnsi="PMingLiU" w:hint="eastAsia"/>
          <w:b w:val="0"/>
          <w:sz w:val="20"/>
          <w:lang w:eastAsia="zh-TW"/>
        </w:rPr>
        <w:t>公斤或</w:t>
      </w:r>
      <w:r w:rsidRPr="0042739A">
        <w:rPr>
          <w:rFonts w:ascii="Arial Narrow" w:eastAsia="PMingLiU" w:hAnsi="PMingLiU"/>
          <w:b w:val="0"/>
          <w:sz w:val="20"/>
          <w:lang w:eastAsia="zh-TW"/>
        </w:rPr>
        <w:t xml:space="preserve"> 5 </w:t>
      </w:r>
      <w:r w:rsidRPr="0042739A">
        <w:rPr>
          <w:rFonts w:ascii="Arial Narrow" w:eastAsia="PMingLiU" w:hAnsi="PMingLiU" w:hint="eastAsia"/>
          <w:b w:val="0"/>
          <w:sz w:val="20"/>
          <w:lang w:eastAsia="zh-TW"/>
        </w:rPr>
        <w:t>立方米及其需用汽車吊和鏟車在展場組裝的展品之展商須及早到達展場</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以便</w:t>
      </w:r>
      <w:r w:rsidRPr="0042739A">
        <w:rPr>
          <w:rFonts w:ascii="Arial Narrow" w:eastAsia="PMingLiU" w:hAnsi="PMingLiU" w:hint="eastAsia"/>
          <w:b w:val="0"/>
          <w:sz w:val="20"/>
          <w:lang w:eastAsia="zh-TW"/>
        </w:rPr>
        <w:t>指導重型展品的拆箱和就位</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如需用汽車吊和鏟車來對這些超重或超大件展品的拆箱就位和安放</w:t>
      </w:r>
      <w:r w:rsidRPr="0042739A">
        <w:rPr>
          <w:rFonts w:ascii="Arial Narrow" w:eastAsia="PMingLiU" w:hAnsi="Arial Narrow"/>
          <w:b w:val="0"/>
          <w:sz w:val="20"/>
          <w:lang w:eastAsia="zh-TW"/>
        </w:rPr>
        <w:t xml:space="preserve">, </w:t>
      </w:r>
      <w:r w:rsidRPr="0042739A">
        <w:rPr>
          <w:rFonts w:ascii="Arial Narrow" w:eastAsia="PMingLiU" w:hAnsi="PMingLiU" w:hint="eastAsia"/>
          <w:b w:val="0"/>
          <w:sz w:val="20"/>
          <w:lang w:eastAsia="zh-TW"/>
        </w:rPr>
        <w:t>展商必須提前與我們聯繫及提供詳細的超重或超大件展品示意圖以便我司展場操作</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展商如有需要</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可向我司索取有關服務的</w:t>
      </w:r>
      <w:r w:rsidRPr="0042739A">
        <w:rPr>
          <w:rFonts w:ascii="Arial Narrow" w:eastAsia="PMingLiU" w:hAnsi="PMingLiU" w:hint="eastAsia"/>
          <w:b w:val="0"/>
          <w:sz w:val="20"/>
          <w:lang w:eastAsia="zh-TW"/>
        </w:rPr>
        <w:t>報價</w:t>
      </w:r>
      <w:r w:rsidRPr="0042739A">
        <w:rPr>
          <w:rFonts w:ascii="Arial Narrow" w:eastAsia="PMingLiU" w:hAnsi="Arial Narrow"/>
          <w:b w:val="0"/>
          <w:sz w:val="20"/>
          <w:lang w:eastAsia="zh-TW"/>
        </w:rPr>
        <w:t>.</w:t>
      </w:r>
    </w:p>
    <w:p w:rsidR="007F47A6" w:rsidRDefault="007F47A6" w:rsidP="00546B5B">
      <w:pPr>
        <w:pStyle w:val="PlainText"/>
        <w:rPr>
          <w:rFonts w:ascii="Arial Narrow" w:eastAsia="PMingLiU" w:hAnsi="Arial Narrow"/>
          <w:b/>
          <w:sz w:val="20"/>
          <w:lang w:eastAsia="zh-TW"/>
        </w:rPr>
      </w:pPr>
    </w:p>
    <w:p w:rsidR="00546B5B" w:rsidRPr="00581DDA" w:rsidRDefault="0032776A" w:rsidP="00546B5B">
      <w:pPr>
        <w:pStyle w:val="PlainText"/>
        <w:rPr>
          <w:rFonts w:ascii="Arial Narrow" w:eastAsia="PMingLiU" w:hAnsi="Arial Narrow"/>
          <w:b/>
          <w:sz w:val="20"/>
          <w:lang w:eastAsia="zh-TW"/>
        </w:rPr>
      </w:pPr>
      <w:r>
        <w:rPr>
          <w:rFonts w:ascii="Arial Narrow" w:eastAsiaTheme="minorEastAsia" w:hAnsi="Arial Narrow"/>
          <w:b/>
          <w:sz w:val="20"/>
          <w:lang w:eastAsia="zh-TW"/>
        </w:rPr>
        <w:t>F</w:t>
      </w:r>
      <w:r w:rsidRPr="0042739A">
        <w:rPr>
          <w:rFonts w:ascii="Arial Narrow" w:eastAsia="PMingLiU" w:hAnsi="Arial Narrow"/>
          <w:b/>
          <w:sz w:val="20"/>
          <w:lang w:eastAsia="zh-TW"/>
        </w:rPr>
        <w:t>.</w:t>
      </w:r>
      <w:r w:rsidRPr="00581DDA">
        <w:rPr>
          <w:rFonts w:ascii="Arial Narrow" w:eastAsia="PMingLiU" w:hAnsi="Arial Narrow"/>
          <w:sz w:val="20"/>
          <w:lang w:eastAsia="zh-TW"/>
        </w:rPr>
        <w:tab/>
      </w:r>
      <w:r w:rsidRPr="0042739A">
        <w:rPr>
          <w:rFonts w:ascii="Arial Narrow" w:eastAsia="PMingLiU" w:hAnsi="Arial Narrow" w:hint="eastAsia"/>
          <w:b/>
          <w:sz w:val="20"/>
          <w:lang w:eastAsia="zh-TW"/>
        </w:rPr>
        <w:t>保險</w:t>
      </w:r>
      <w:r>
        <w:rPr>
          <w:rFonts w:ascii="Arial Narrow" w:eastAsia="PMingLiU" w:hAnsi="Arial Narrow"/>
          <w:b/>
          <w:sz w:val="20"/>
          <w:lang w:eastAsia="zh-TW"/>
        </w:rPr>
        <w:t>:</w:t>
      </w:r>
      <w:r w:rsidR="00546B5B" w:rsidRPr="00581DDA">
        <w:rPr>
          <w:rFonts w:ascii="Arial Narrow" w:hAnsi="Arial Narrow"/>
          <w:b/>
          <w:sz w:val="20"/>
          <w:lang w:eastAsia="zh-TW"/>
        </w:rPr>
        <w:t xml:space="preserve"> </w:t>
      </w:r>
    </w:p>
    <w:p w:rsidR="00546B5B" w:rsidRPr="00581DDA" w:rsidRDefault="0032776A" w:rsidP="00546B5B">
      <w:pPr>
        <w:pStyle w:val="PlainText"/>
        <w:ind w:left="420"/>
        <w:rPr>
          <w:rFonts w:ascii="Arial Narrow" w:eastAsia="PMingLiU" w:hAnsi="Arial Narrow"/>
          <w:sz w:val="20"/>
          <w:lang w:eastAsia="zh-TW"/>
        </w:rPr>
      </w:pPr>
      <w:r w:rsidRPr="0042739A">
        <w:rPr>
          <w:rFonts w:ascii="Arial Narrow" w:eastAsia="PMingLiU" w:hAnsi="Arial Narrow" w:hint="eastAsia"/>
          <w:sz w:val="20"/>
          <w:lang w:eastAsia="zh-TW"/>
        </w:rPr>
        <w:t>我司的貨運收費是以展品的體積或重量收取</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而不是按展品的價值來計算</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因此</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所收取的費用不含保險</w:t>
      </w:r>
      <w:r w:rsidRPr="00581DDA">
        <w:rPr>
          <w:rFonts w:ascii="Arial Narrow" w:eastAsia="PMingLiU" w:hAnsi="Arial Narrow"/>
          <w:sz w:val="20"/>
          <w:lang w:eastAsia="zh-TW"/>
        </w:rPr>
        <w:tab/>
      </w:r>
      <w:r w:rsidRPr="0042739A">
        <w:rPr>
          <w:rFonts w:ascii="Arial Narrow" w:eastAsia="PMingLiU" w:hAnsi="Arial Narrow" w:hint="eastAsia"/>
          <w:sz w:val="20"/>
          <w:lang w:eastAsia="zh-TW"/>
        </w:rPr>
        <w:t>費在內</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為維護參展商權益</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展商應自行購買展品的全程保險包括展期內保險及責任事故的保險</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展商請備妥保險合同正本或其副本</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以備可能在展覽會現場發現短少</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殘損時申報檢驗之用</w:t>
      </w:r>
      <w:r w:rsidRPr="0042739A">
        <w:rPr>
          <w:rFonts w:ascii="Arial Narrow" w:eastAsia="PMingLiU" w:hAnsi="Arial Narrow"/>
          <w:sz w:val="20"/>
          <w:lang w:eastAsia="zh-TW"/>
        </w:rPr>
        <w:t xml:space="preserve">. </w:t>
      </w:r>
      <w:r w:rsidRPr="0042739A">
        <w:rPr>
          <w:rFonts w:ascii="Arial Narrow" w:eastAsia="PMingLiU" w:hAnsi="Arial Narrow" w:hint="eastAsia"/>
          <w:sz w:val="20"/>
          <w:lang w:eastAsia="zh-TW"/>
        </w:rPr>
        <w:t>展商亦可委託</w:t>
      </w:r>
      <w:r w:rsidRPr="0042739A">
        <w:rPr>
          <w:rFonts w:ascii="Arial Narrow" w:eastAsia="PMingLiU" w:hAnsi="PMingLiU" w:hint="eastAsia"/>
          <w:sz w:val="20"/>
          <w:lang w:eastAsia="zh-TW"/>
        </w:rPr>
        <w:t>我司</w:t>
      </w:r>
      <w:r w:rsidRPr="0042739A">
        <w:rPr>
          <w:rFonts w:ascii="Arial Narrow" w:eastAsia="PMingLiU" w:hAnsi="Arial Narrow" w:hint="eastAsia"/>
          <w:sz w:val="20"/>
          <w:lang w:eastAsia="zh-TW"/>
        </w:rPr>
        <w:t>或其代理代買保險</w:t>
      </w:r>
      <w:r w:rsidRPr="0042739A">
        <w:rPr>
          <w:rFonts w:ascii="Arial Narrow" w:eastAsia="PMingLiU" w:hAnsi="Arial Narrow"/>
          <w:sz w:val="20"/>
          <w:lang w:eastAsia="zh-TW"/>
        </w:rPr>
        <w:t>.</w:t>
      </w:r>
    </w:p>
    <w:p w:rsidR="0039234D" w:rsidRDefault="0039234D" w:rsidP="00546B5B">
      <w:pPr>
        <w:pStyle w:val="PlainText"/>
        <w:spacing w:line="240" w:lineRule="atLeast"/>
        <w:ind w:left="2"/>
        <w:rPr>
          <w:rFonts w:ascii="Arial Narrow" w:eastAsiaTheme="minorEastAsia" w:hAnsi="Arial Narrow"/>
          <w:b/>
          <w:sz w:val="20"/>
          <w:lang w:eastAsia="zh-TW"/>
        </w:rPr>
      </w:pPr>
    </w:p>
    <w:p w:rsidR="00546B5B" w:rsidRPr="004B0CCD" w:rsidRDefault="0032776A" w:rsidP="00546B5B">
      <w:pPr>
        <w:pStyle w:val="PlainText"/>
        <w:spacing w:line="240" w:lineRule="atLeast"/>
        <w:ind w:left="2"/>
        <w:rPr>
          <w:rFonts w:ascii="Arial Narrow" w:eastAsia="PMingLiU" w:hAnsi="Arial Narrow"/>
          <w:b/>
          <w:sz w:val="20"/>
          <w:lang w:eastAsia="zh-TW"/>
        </w:rPr>
      </w:pPr>
      <w:r>
        <w:rPr>
          <w:rFonts w:ascii="Arial Narrow" w:eastAsiaTheme="minorEastAsia" w:hAnsi="Arial Narrow"/>
          <w:b/>
          <w:sz w:val="20"/>
          <w:lang w:eastAsia="zh-TW"/>
        </w:rPr>
        <w:t>G</w:t>
      </w:r>
      <w:r w:rsidRPr="0042739A">
        <w:rPr>
          <w:rFonts w:ascii="Arial Narrow" w:eastAsia="PMingLiU" w:hAnsi="Arial Narrow"/>
          <w:b/>
          <w:sz w:val="20"/>
          <w:lang w:eastAsia="zh-TW"/>
        </w:rPr>
        <w:t>.</w:t>
      </w:r>
      <w:r w:rsidRPr="0042739A">
        <w:rPr>
          <w:rFonts w:ascii="Arial Narrow" w:eastAsia="PMingLiU" w:hAnsi="Arial Narrow"/>
          <w:b/>
          <w:sz w:val="20"/>
          <w:lang w:eastAsia="zh-TW"/>
        </w:rPr>
        <w:tab/>
        <w:t>ATA</w:t>
      </w:r>
      <w:r w:rsidRPr="0042739A">
        <w:rPr>
          <w:rFonts w:ascii="Arial Narrow" w:eastAsia="PMingLiU" w:hAnsi="Arial Narrow" w:hint="eastAsia"/>
          <w:b/>
          <w:sz w:val="20"/>
          <w:lang w:eastAsia="zh-TW"/>
        </w:rPr>
        <w:t>單證冊</w:t>
      </w:r>
      <w:r>
        <w:rPr>
          <w:rFonts w:ascii="Arial Narrow" w:eastAsia="PMingLiU" w:hAnsi="Arial Narrow"/>
          <w:b/>
          <w:sz w:val="20"/>
          <w:lang w:eastAsia="zh-TW"/>
        </w:rPr>
        <w:t>:</w:t>
      </w:r>
      <w:r w:rsidR="00546B5B" w:rsidRPr="00265D45">
        <w:rPr>
          <w:rFonts w:ascii="Arial Narrow" w:hAnsi="Arial Narrow"/>
          <w:b/>
          <w:sz w:val="20"/>
          <w:lang w:eastAsia="zh-TW"/>
        </w:rPr>
        <w:t xml:space="preserve"> </w:t>
      </w:r>
    </w:p>
    <w:p w:rsidR="00546B5B" w:rsidRPr="00325D9A" w:rsidRDefault="0032776A" w:rsidP="00546B5B">
      <w:pPr>
        <w:pStyle w:val="NormalIndent"/>
        <w:ind w:left="420" w:firstLine="0"/>
        <w:jc w:val="both"/>
        <w:rPr>
          <w:rFonts w:ascii="Arial Narrow" w:eastAsia="PMingLiU" w:hAnsi="Arial Narrow"/>
          <w:b w:val="0"/>
          <w:sz w:val="20"/>
          <w:lang w:eastAsia="zh-TW"/>
        </w:rPr>
      </w:pPr>
      <w:r w:rsidRPr="00265D45">
        <w:rPr>
          <w:rFonts w:ascii="Arial Narrow" w:eastAsia="PMingLiU" w:hAnsi="Arial Narrow"/>
          <w:sz w:val="20"/>
          <w:lang w:eastAsia="zh-TW"/>
        </w:rPr>
        <w:tab/>
      </w:r>
      <w:r w:rsidRPr="0042739A">
        <w:rPr>
          <w:rFonts w:ascii="Arial Narrow" w:eastAsia="PMingLiU" w:hAnsi="Arial Narrow" w:hint="eastAsia"/>
          <w:b w:val="0"/>
          <w:sz w:val="20"/>
          <w:lang w:eastAsia="zh-TW"/>
        </w:rPr>
        <w:t>展品臨時進口可用</w:t>
      </w:r>
      <w:r w:rsidRPr="0042739A">
        <w:rPr>
          <w:rFonts w:ascii="Arial Narrow" w:eastAsia="PMingLiU" w:hAnsi="Arial Narrow"/>
          <w:b w:val="0"/>
          <w:sz w:val="20"/>
          <w:lang w:eastAsia="zh-TW"/>
        </w:rPr>
        <w:t>ATA</w:t>
      </w:r>
      <w:r w:rsidRPr="0042739A">
        <w:rPr>
          <w:rFonts w:ascii="Arial Narrow" w:eastAsia="PMingLiU" w:hAnsi="Arial Narrow" w:hint="eastAsia"/>
          <w:b w:val="0"/>
          <w:sz w:val="20"/>
          <w:lang w:eastAsia="zh-TW"/>
        </w:rPr>
        <w:t>單證冊報關</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但展品不能出售或贈送</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必須在展覽會閉幕後原數複出</w:t>
      </w:r>
      <w:r w:rsidRPr="0042739A">
        <w:rPr>
          <w:rFonts w:ascii="Arial Narrow" w:eastAsia="PMingLiU" w:hAnsi="Arial Narrow"/>
          <w:b w:val="0"/>
          <w:sz w:val="20"/>
          <w:lang w:eastAsia="zh-TW"/>
        </w:rPr>
        <w:t>. ATA</w:t>
      </w:r>
      <w:r w:rsidRPr="0042739A">
        <w:rPr>
          <w:rFonts w:ascii="Arial Narrow" w:eastAsia="PMingLiU" w:hAnsi="Arial Narrow" w:hint="eastAsia"/>
          <w:b w:val="0"/>
          <w:sz w:val="20"/>
          <w:lang w:eastAsia="zh-TW"/>
        </w:rPr>
        <w:t>進出口單證報關費</w:t>
      </w:r>
      <w:r>
        <w:rPr>
          <w:rFonts w:ascii="Arial Narrow" w:eastAsia="PMingLiU" w:hAnsi="Arial Narrow"/>
          <w:b w:val="0"/>
          <w:sz w:val="20"/>
          <w:lang w:eastAsia="zh-TW"/>
        </w:rPr>
        <w:t xml:space="preserve"> </w:t>
      </w:r>
      <w:r>
        <w:rPr>
          <w:rFonts w:ascii="Arial Narrow" w:eastAsia="PMingLiU" w:hAnsi="Arial Narrow" w:hint="eastAsia"/>
          <w:b w:val="0"/>
          <w:sz w:val="20"/>
          <w:lang w:eastAsia="zh-TW"/>
        </w:rPr>
        <w:t>港幣</w:t>
      </w:r>
      <w:r>
        <w:rPr>
          <w:rFonts w:ascii="Arial Narrow" w:eastAsia="PMingLiU" w:hAnsi="Arial Narrow"/>
          <w:b w:val="0"/>
          <w:sz w:val="20"/>
          <w:lang w:eastAsia="zh-TW"/>
        </w:rPr>
        <w:t xml:space="preserve"> 2</w:t>
      </w:r>
      <w:r>
        <w:rPr>
          <w:rFonts w:ascii="Arial Narrow" w:eastAsiaTheme="minorEastAsia" w:hAnsi="Arial Narrow"/>
          <w:b w:val="0"/>
          <w:sz w:val="20"/>
          <w:lang w:eastAsia="zh-TW"/>
        </w:rPr>
        <w:t>5</w:t>
      </w:r>
      <w:r>
        <w:rPr>
          <w:rFonts w:ascii="Arial Narrow" w:eastAsia="PMingLiU" w:hAnsi="Arial Narrow"/>
          <w:b w:val="0"/>
          <w:sz w:val="20"/>
          <w:lang w:eastAsia="zh-TW"/>
        </w:rPr>
        <w:t xml:space="preserve">00.00 </w:t>
      </w:r>
      <w:r w:rsidRPr="0042739A">
        <w:rPr>
          <w:rFonts w:ascii="Arial Narrow" w:eastAsia="PMingLiU" w:hAnsi="Arial Narrow" w:hint="eastAsia"/>
          <w:b w:val="0"/>
          <w:sz w:val="20"/>
          <w:lang w:eastAsia="zh-TW"/>
        </w:rPr>
        <w:t>每運次</w:t>
      </w:r>
      <w:r w:rsidRPr="0042739A">
        <w:rPr>
          <w:rFonts w:ascii="Arial Narrow" w:eastAsia="PMingLiU" w:hAnsi="Arial Narrow"/>
          <w:b w:val="0"/>
          <w:sz w:val="20"/>
          <w:lang w:eastAsia="zh-TW"/>
        </w:rPr>
        <w:t>.</w:t>
      </w:r>
      <w:r w:rsidR="00546B5B" w:rsidRPr="00325D9A">
        <w:rPr>
          <w:rFonts w:ascii="Arial Narrow" w:hAnsi="Arial Narrow"/>
          <w:b w:val="0"/>
          <w:sz w:val="20"/>
          <w:lang w:eastAsia="zh-TW"/>
        </w:rPr>
        <w:t xml:space="preserve">   </w:t>
      </w:r>
    </w:p>
    <w:p w:rsidR="006D0690" w:rsidRPr="004B0CCD" w:rsidRDefault="006D0690" w:rsidP="00546B5B">
      <w:pPr>
        <w:pStyle w:val="NormalIndent"/>
        <w:ind w:left="420" w:firstLine="0"/>
        <w:jc w:val="both"/>
        <w:rPr>
          <w:rFonts w:ascii="Arial Narrow" w:eastAsia="PMingLiU" w:hAnsi="Arial Narrow"/>
          <w:b w:val="0"/>
          <w:sz w:val="20"/>
          <w:lang w:eastAsia="zh-TW"/>
        </w:rPr>
      </w:pPr>
    </w:p>
    <w:p w:rsidR="00546B5B" w:rsidRPr="008B79C5" w:rsidRDefault="0032776A" w:rsidP="00546B5B">
      <w:pPr>
        <w:rPr>
          <w:rFonts w:ascii="PMingLiU" w:eastAsia="PMingLiU" w:hAnsi="PMingLiU"/>
          <w:b/>
          <w:sz w:val="20"/>
          <w:lang w:eastAsia="zh-TW"/>
        </w:rPr>
      </w:pPr>
      <w:r>
        <w:rPr>
          <w:rFonts w:ascii="Arial Narrow" w:eastAsiaTheme="minorEastAsia" w:hAnsi="Arial Narrow"/>
          <w:b/>
          <w:sz w:val="20"/>
          <w:lang w:eastAsia="zh-TW"/>
        </w:rPr>
        <w:t>H.</w:t>
      </w:r>
      <w:r>
        <w:rPr>
          <w:rFonts w:ascii="Arial Narrow" w:eastAsia="PMingLiU" w:hAnsi="Arial Narrow"/>
          <w:sz w:val="20"/>
          <w:lang w:eastAsia="zh-TW"/>
        </w:rPr>
        <w:tab/>
      </w:r>
      <w:r w:rsidRPr="007F47A6">
        <w:rPr>
          <w:rFonts w:ascii="PMingLiU" w:eastAsia="PMingLiU" w:hAnsi="PMingLiU" w:hint="eastAsia"/>
          <w:b/>
          <w:sz w:val="20"/>
          <w:lang w:eastAsia="zh-TW"/>
        </w:rPr>
        <w:t>回</w:t>
      </w:r>
      <w:r>
        <w:rPr>
          <w:rFonts w:ascii="PMingLiU" w:eastAsia="PMingLiU" w:hAnsi="PMingLiU" w:hint="eastAsia"/>
          <w:b/>
          <w:sz w:val="20"/>
          <w:lang w:eastAsia="zh-TW"/>
        </w:rPr>
        <w:t>運展品</w:t>
      </w:r>
      <w:r w:rsidRPr="0042739A">
        <w:rPr>
          <w:rFonts w:ascii="PMingLiU" w:eastAsia="PMingLiU" w:hAnsi="PMingLiU"/>
          <w:b/>
          <w:sz w:val="20"/>
          <w:lang w:eastAsia="zh-TW"/>
        </w:rPr>
        <w:t>:</w:t>
      </w:r>
    </w:p>
    <w:p w:rsidR="00546B5B" w:rsidRPr="008B79C5" w:rsidRDefault="0032776A" w:rsidP="00546B5B">
      <w:pPr>
        <w:ind w:left="420"/>
        <w:rPr>
          <w:rFonts w:ascii="PMingLiU" w:eastAsia="PMingLiU" w:hAnsi="PMingLiU"/>
          <w:sz w:val="20"/>
          <w:lang w:eastAsia="zh-TW"/>
        </w:rPr>
      </w:pPr>
      <w:r w:rsidRPr="0042739A">
        <w:rPr>
          <w:rFonts w:eastAsia="PMingLiU" w:hint="eastAsia"/>
          <w:sz w:val="20"/>
          <w:lang w:eastAsia="zh-TW"/>
        </w:rPr>
        <w:t>展商必須在閉幕時申報其展品的處理方式</w:t>
      </w:r>
      <w:r w:rsidRPr="0042739A">
        <w:rPr>
          <w:rFonts w:eastAsia="PMingLiU"/>
          <w:sz w:val="20"/>
          <w:lang w:eastAsia="zh-TW"/>
        </w:rPr>
        <w:t xml:space="preserve">, </w:t>
      </w:r>
      <w:r>
        <w:rPr>
          <w:rFonts w:eastAsia="PMingLiU" w:hint="eastAsia"/>
          <w:sz w:val="20"/>
          <w:lang w:eastAsia="zh-TW"/>
        </w:rPr>
        <w:t>所有</w:t>
      </w:r>
      <w:r w:rsidRPr="007F47A6">
        <w:rPr>
          <w:rFonts w:eastAsia="PMingLiU" w:hint="eastAsia"/>
          <w:sz w:val="20"/>
          <w:lang w:eastAsia="zh-TW"/>
        </w:rPr>
        <w:t>回</w:t>
      </w:r>
      <w:r>
        <w:rPr>
          <w:rFonts w:eastAsia="PMingLiU" w:hint="eastAsia"/>
          <w:sz w:val="20"/>
          <w:lang w:eastAsia="zh-TW"/>
        </w:rPr>
        <w:t>運</w:t>
      </w:r>
      <w:r w:rsidRPr="0042739A">
        <w:rPr>
          <w:rFonts w:eastAsia="PMingLiU" w:hint="eastAsia"/>
          <w:sz w:val="20"/>
          <w:lang w:eastAsia="zh-TW"/>
        </w:rPr>
        <w:t>展品只能在完成海關清關及檢驗檢疫手續後約</w:t>
      </w:r>
      <w:r>
        <w:rPr>
          <w:rFonts w:eastAsia="PMingLiU"/>
          <w:sz w:val="20"/>
          <w:lang w:eastAsia="zh-TW"/>
        </w:rPr>
        <w:t>5</w:t>
      </w:r>
      <w:r w:rsidRPr="0042739A">
        <w:rPr>
          <w:rFonts w:eastAsia="PMingLiU" w:hint="eastAsia"/>
          <w:sz w:val="20"/>
          <w:lang w:eastAsia="zh-TW"/>
        </w:rPr>
        <w:t>工作日回運香港或其它目的港</w:t>
      </w:r>
      <w:r w:rsidRPr="0042739A">
        <w:rPr>
          <w:rFonts w:eastAsia="PMingLiU"/>
          <w:sz w:val="20"/>
          <w:lang w:eastAsia="zh-TW"/>
        </w:rPr>
        <w:t xml:space="preserve">. </w:t>
      </w:r>
      <w:r w:rsidRPr="0042739A">
        <w:rPr>
          <w:rFonts w:eastAsia="PMingLiU" w:hint="eastAsia"/>
          <w:sz w:val="20"/>
          <w:lang w:eastAsia="zh-TW"/>
        </w:rPr>
        <w:t>如果展商急需展品回運或轉運其它展覽會的話</w:t>
      </w:r>
      <w:r w:rsidRPr="0042739A">
        <w:rPr>
          <w:rFonts w:eastAsia="PMingLiU"/>
          <w:sz w:val="20"/>
          <w:lang w:eastAsia="zh-TW"/>
        </w:rPr>
        <w:t xml:space="preserve">, </w:t>
      </w:r>
      <w:r w:rsidRPr="0042739A">
        <w:rPr>
          <w:rFonts w:eastAsia="PMingLiU" w:hint="eastAsia"/>
          <w:sz w:val="20"/>
          <w:lang w:eastAsia="zh-TW"/>
        </w:rPr>
        <w:t>請在現場與我司代表儘早聯繫相應運輸時間和安排</w:t>
      </w:r>
      <w:r w:rsidRPr="0042739A">
        <w:rPr>
          <w:rFonts w:eastAsia="PMingLiU"/>
          <w:sz w:val="20"/>
          <w:lang w:eastAsia="zh-TW"/>
        </w:rPr>
        <w:t>.</w:t>
      </w:r>
      <w:r w:rsidR="00546B5B" w:rsidRPr="008B79C5">
        <w:rPr>
          <w:rFonts w:eastAsia="PMingLiU"/>
          <w:sz w:val="20"/>
          <w:lang w:eastAsia="zh-TW"/>
        </w:rPr>
        <w:t xml:space="preserve"> </w:t>
      </w:r>
    </w:p>
    <w:p w:rsidR="00546B5B" w:rsidRPr="008B79C5" w:rsidRDefault="0032776A" w:rsidP="00546B5B">
      <w:pPr>
        <w:pStyle w:val="PlainText"/>
        <w:tabs>
          <w:tab w:val="num" w:pos="0"/>
        </w:tabs>
        <w:spacing w:line="240" w:lineRule="exact"/>
        <w:rPr>
          <w:rFonts w:ascii="PMingLiU" w:eastAsia="PMingLiU" w:hAnsi="PMingLiU"/>
          <w:sz w:val="20"/>
          <w:lang w:eastAsia="zh-TW"/>
        </w:rPr>
      </w:pPr>
      <w:r w:rsidRPr="008B79C5">
        <w:rPr>
          <w:rFonts w:ascii="PMingLiU" w:eastAsia="PMingLiU" w:hAnsi="PMingLiU"/>
          <w:sz w:val="20"/>
          <w:lang w:eastAsia="zh-TW"/>
        </w:rPr>
        <w:tab/>
      </w:r>
    </w:p>
    <w:p w:rsidR="00546B5B" w:rsidRPr="00247E20" w:rsidRDefault="0032776A" w:rsidP="00546B5B">
      <w:pPr>
        <w:pStyle w:val="NormalIndent"/>
        <w:ind w:firstLine="0"/>
        <w:jc w:val="both"/>
        <w:rPr>
          <w:rFonts w:ascii="PMingLiU" w:eastAsia="PMingLiU" w:hAnsi="PMingLiU"/>
          <w:sz w:val="20"/>
          <w:lang w:eastAsia="zh-TW"/>
        </w:rPr>
      </w:pPr>
      <w:r>
        <w:rPr>
          <w:rFonts w:ascii="Arial Narrow" w:eastAsiaTheme="minorEastAsia" w:hAnsi="Arial Narrow"/>
          <w:sz w:val="20"/>
          <w:lang w:eastAsia="zh-TW"/>
        </w:rPr>
        <w:t>I</w:t>
      </w:r>
      <w:r>
        <w:rPr>
          <w:rFonts w:ascii="Arial Narrow" w:eastAsia="PMingLiU" w:hAnsi="Arial Narrow"/>
          <w:sz w:val="20"/>
          <w:lang w:eastAsia="zh-TW"/>
        </w:rPr>
        <w:t xml:space="preserve">. </w:t>
      </w:r>
      <w:r w:rsidRPr="00B604C4">
        <w:rPr>
          <w:rFonts w:ascii="Arial Narrow" w:eastAsia="PMingLiU" w:hAnsi="Arial Narrow"/>
          <w:sz w:val="20"/>
          <w:lang w:eastAsia="zh-TW"/>
        </w:rPr>
        <w:tab/>
      </w:r>
      <w:r w:rsidRPr="0042739A">
        <w:rPr>
          <w:rFonts w:ascii="PMingLiU" w:eastAsia="PMingLiU" w:hAnsi="PMingLiU" w:hint="eastAsia"/>
          <w:sz w:val="20"/>
          <w:lang w:eastAsia="zh-TW"/>
        </w:rPr>
        <w:t>付款條款</w:t>
      </w:r>
      <w:r>
        <w:rPr>
          <w:rFonts w:ascii="PMingLiU" w:eastAsia="PMingLiU" w:hAnsi="PMingLiU"/>
          <w:sz w:val="20"/>
          <w:lang w:eastAsia="zh-TW"/>
        </w:rPr>
        <w:t>:</w:t>
      </w:r>
    </w:p>
    <w:p w:rsidR="00546B5B" w:rsidRPr="00BF6A0E" w:rsidRDefault="0032776A" w:rsidP="00546B5B">
      <w:pPr>
        <w:pStyle w:val="NormalIndent"/>
        <w:ind w:left="425" w:firstLine="0"/>
        <w:jc w:val="both"/>
        <w:rPr>
          <w:rFonts w:ascii="Arial Narrow" w:eastAsia="PMingLiU" w:hAnsi="Arial Narrow"/>
          <w:b w:val="0"/>
          <w:sz w:val="20"/>
          <w:lang w:eastAsia="zh-TW"/>
        </w:rPr>
      </w:pPr>
      <w:r w:rsidRPr="0042739A">
        <w:rPr>
          <w:rFonts w:ascii="Arial Narrow" w:eastAsia="PMingLiU" w:hAnsi="PMingLiU" w:hint="eastAsia"/>
          <w:b w:val="0"/>
          <w:sz w:val="20"/>
          <w:lang w:eastAsia="zh-TW"/>
        </w:rPr>
        <w:t>使用金怡</w:t>
      </w:r>
      <w:r w:rsidRPr="0042739A">
        <w:rPr>
          <w:rFonts w:ascii="Arial Narrow" w:eastAsia="PMingLiU" w:hAnsi="Arial Narrow" w:cs="MingLiU" w:hint="eastAsia"/>
          <w:b w:val="0"/>
          <w:sz w:val="20"/>
          <w:lang w:eastAsia="zh-TW"/>
        </w:rPr>
        <w:t>公司</w:t>
      </w:r>
      <w:r w:rsidRPr="0042739A">
        <w:rPr>
          <w:rFonts w:ascii="Arial Narrow" w:eastAsia="PMingLiU" w:hAnsi="PMingLiU" w:hint="eastAsia"/>
          <w:b w:val="0"/>
          <w:sz w:val="20"/>
          <w:lang w:eastAsia="zh-TW"/>
        </w:rPr>
        <w:t>或其指定代理的展商</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將會收到金怡</w:t>
      </w:r>
      <w:r w:rsidRPr="0042739A">
        <w:rPr>
          <w:rFonts w:ascii="Arial Narrow" w:eastAsia="PMingLiU" w:hAnsi="Arial Narrow" w:cs="MingLiU" w:hint="eastAsia"/>
          <w:b w:val="0"/>
          <w:sz w:val="20"/>
          <w:lang w:eastAsia="zh-TW"/>
        </w:rPr>
        <w:t>公司</w:t>
      </w:r>
      <w:r w:rsidRPr="0042739A">
        <w:rPr>
          <w:rFonts w:ascii="Arial Narrow" w:eastAsia="PMingLiU" w:hAnsi="PMingLiU" w:hint="eastAsia"/>
          <w:b w:val="0"/>
          <w:sz w:val="20"/>
          <w:lang w:eastAsia="zh-TW"/>
        </w:rPr>
        <w:t>或其指定代理的付款通知發票</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沒有通過金怡</w:t>
      </w:r>
      <w:r w:rsidRPr="0042739A">
        <w:rPr>
          <w:rFonts w:ascii="Arial Narrow" w:eastAsia="PMingLiU" w:hAnsi="Arial Narrow" w:cs="MingLiU" w:hint="eastAsia"/>
          <w:b w:val="0"/>
          <w:sz w:val="20"/>
          <w:lang w:eastAsia="zh-TW"/>
        </w:rPr>
        <w:t>公司</w:t>
      </w:r>
      <w:r w:rsidRPr="0042739A">
        <w:rPr>
          <w:rFonts w:ascii="Arial Narrow" w:eastAsia="PMingLiU" w:hAnsi="PMingLiU" w:hint="eastAsia"/>
          <w:b w:val="0"/>
          <w:sz w:val="20"/>
          <w:lang w:eastAsia="zh-TW"/>
        </w:rPr>
        <w:t>或其指定代理的展商</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必須在展覽結束前</w:t>
      </w:r>
      <w:r>
        <w:rPr>
          <w:rFonts w:ascii="Arial Narrow" w:eastAsia="PMingLiU" w:hAnsi="PMingLiU"/>
          <w:b w:val="0"/>
          <w:sz w:val="20"/>
          <w:lang w:eastAsia="zh-TW"/>
        </w:rPr>
        <w:t xml:space="preserve">, </w:t>
      </w:r>
      <w:r w:rsidRPr="0042739A">
        <w:rPr>
          <w:rFonts w:ascii="Arial Narrow" w:eastAsia="PMingLiU" w:hAnsi="PMingLiU" w:hint="eastAsia"/>
          <w:b w:val="0"/>
          <w:sz w:val="20"/>
          <w:lang w:eastAsia="zh-TW"/>
        </w:rPr>
        <w:t>付清全額費用</w:t>
      </w:r>
      <w:r>
        <w:rPr>
          <w:rFonts w:ascii="Arial Narrow" w:eastAsia="PMingLiU" w:hAnsi="PMingLiU"/>
          <w:b w:val="0"/>
          <w:sz w:val="20"/>
          <w:lang w:eastAsia="zh-TW"/>
        </w:rPr>
        <w:t>.</w:t>
      </w:r>
    </w:p>
    <w:p w:rsidR="00546B5B" w:rsidRPr="00BF6A0E" w:rsidRDefault="00546B5B" w:rsidP="00546B5B">
      <w:pPr>
        <w:jc w:val="center"/>
        <w:rPr>
          <w:rFonts w:ascii="Arial Narrow" w:eastAsia="PMingLiU" w:hAnsi="Arial Narrow"/>
          <w:sz w:val="20"/>
          <w:lang w:eastAsia="zh-TW"/>
        </w:rPr>
      </w:pPr>
    </w:p>
    <w:p w:rsidR="00546B5B" w:rsidRPr="00FF742C" w:rsidRDefault="0032776A" w:rsidP="00546B5B">
      <w:pPr>
        <w:pStyle w:val="PlainText"/>
        <w:spacing w:line="240" w:lineRule="atLeast"/>
        <w:ind w:left="2"/>
        <w:rPr>
          <w:rFonts w:ascii="Arial Narrow" w:eastAsia="MingLiU" w:hAnsi="Arial Narrow"/>
          <w:b/>
          <w:sz w:val="20"/>
          <w:lang w:eastAsia="zh-TW"/>
        </w:rPr>
      </w:pPr>
      <w:r>
        <w:rPr>
          <w:rFonts w:ascii="Arial Narrow" w:eastAsiaTheme="minorEastAsia" w:hAnsi="Arial Narrow"/>
          <w:b/>
          <w:sz w:val="20"/>
          <w:lang w:eastAsia="zh-TW"/>
        </w:rPr>
        <w:t>J</w:t>
      </w:r>
      <w:r w:rsidRPr="00581DDA">
        <w:rPr>
          <w:rFonts w:ascii="Arial Narrow" w:eastAsia="PMingLiU" w:hAnsi="Arial Narrow"/>
          <w:b/>
          <w:sz w:val="20"/>
          <w:lang w:eastAsia="zh-TW"/>
        </w:rPr>
        <w:t>.</w:t>
      </w:r>
      <w:r w:rsidRPr="00C030D9">
        <w:rPr>
          <w:rFonts w:ascii="Arial Narrow" w:eastAsia="PMingLiU" w:hAnsi="Arial Narrow"/>
          <w:b/>
          <w:sz w:val="20"/>
          <w:lang w:eastAsia="zh-TW"/>
        </w:rPr>
        <w:tab/>
      </w:r>
      <w:r w:rsidRPr="0042739A">
        <w:rPr>
          <w:rFonts w:ascii="Arial Narrow" w:eastAsia="PMingLiU" w:hAnsi="Arial Narrow" w:cs="MingLiU" w:hint="eastAsia"/>
          <w:b/>
          <w:sz w:val="20"/>
          <w:lang w:eastAsia="zh-TW"/>
        </w:rPr>
        <w:t>標準營業貿易條款</w:t>
      </w:r>
      <w:r w:rsidR="00546B5B" w:rsidRPr="00FF742C">
        <w:rPr>
          <w:rFonts w:ascii="Arial Narrow" w:hAnsi="Arial Narrow" w:cs="MingLiU"/>
          <w:sz w:val="20"/>
          <w:lang w:eastAsia="zh-TW"/>
        </w:rPr>
        <w:t xml:space="preserve"> </w:t>
      </w:r>
      <w:r w:rsidR="00546B5B" w:rsidRPr="00FF742C">
        <w:rPr>
          <w:rFonts w:ascii="Arial Narrow" w:eastAsia="MingLiU" w:hAnsi="Arial Narrow"/>
          <w:b/>
          <w:sz w:val="20"/>
          <w:lang w:eastAsia="zh-TW"/>
        </w:rPr>
        <w:t xml:space="preserve">     </w:t>
      </w:r>
    </w:p>
    <w:p w:rsidR="00546B5B" w:rsidRPr="00581DDA" w:rsidRDefault="0032776A" w:rsidP="00546B5B">
      <w:pPr>
        <w:pStyle w:val="NormalIndent"/>
        <w:ind w:left="420" w:firstLine="0"/>
        <w:jc w:val="both"/>
        <w:rPr>
          <w:rFonts w:ascii="Arial Narrow" w:eastAsia="PMingLiU" w:hAnsi="Arial Narrow"/>
          <w:b w:val="0"/>
          <w:sz w:val="20"/>
          <w:lang w:eastAsia="zh-TW"/>
        </w:rPr>
      </w:pPr>
      <w:r w:rsidRPr="0042739A">
        <w:rPr>
          <w:rFonts w:ascii="Arial Narrow" w:eastAsia="PMingLiU" w:hAnsi="Arial Narrow" w:hint="eastAsia"/>
          <w:b w:val="0"/>
          <w:sz w:val="20"/>
          <w:lang w:eastAsia="zh-TW"/>
        </w:rPr>
        <w:t>請各展商必須仔細閱讀本運輸指南並嚴格遵守上述各項條款</w:t>
      </w:r>
      <w:r w:rsidRPr="0042739A">
        <w:rPr>
          <w:rFonts w:ascii="Arial Narrow" w:eastAsia="PMingLiU" w:hAnsi="Arial Narrow"/>
          <w:b w:val="0"/>
          <w:sz w:val="20"/>
          <w:lang w:eastAsia="zh-TW"/>
        </w:rPr>
        <w:t xml:space="preserve">. </w:t>
      </w:r>
      <w:r w:rsidRPr="0042739A">
        <w:rPr>
          <w:rFonts w:ascii="Arial Narrow" w:eastAsia="PMingLiU" w:hAnsi="Arial Narrow" w:hint="eastAsia"/>
          <w:b w:val="0"/>
          <w:sz w:val="20"/>
          <w:lang w:eastAsia="zh-TW"/>
        </w:rPr>
        <w:t>我司所提供的一切服務和經營活動皆遵</w:t>
      </w:r>
      <w:r w:rsidRPr="0042739A">
        <w:rPr>
          <w:rFonts w:ascii="Arial Narrow" w:eastAsia="PMingLiU" w:hAnsi="Arial Narrow" w:cs="MingLiU" w:hint="eastAsia"/>
          <w:b w:val="0"/>
          <w:sz w:val="20"/>
          <w:lang w:eastAsia="zh-TW"/>
        </w:rPr>
        <w:t>照金怡公司標準營業貿易條款進行</w:t>
      </w:r>
      <w:r w:rsidRPr="0042739A">
        <w:rPr>
          <w:rFonts w:ascii="Arial Narrow" w:eastAsia="PMingLiU" w:hAnsi="Arial Narrow" w:cs="MingLiU"/>
          <w:b w:val="0"/>
          <w:sz w:val="20"/>
          <w:lang w:eastAsia="zh-TW"/>
        </w:rPr>
        <w:t xml:space="preserve">. </w:t>
      </w:r>
      <w:r w:rsidRPr="0042739A">
        <w:rPr>
          <w:rFonts w:ascii="Arial Narrow" w:eastAsia="PMingLiU" w:hAnsi="Arial Narrow" w:cs="MingLiU" w:hint="eastAsia"/>
          <w:b w:val="0"/>
          <w:sz w:val="20"/>
          <w:lang w:eastAsia="zh-TW"/>
        </w:rPr>
        <w:t>若要查閱我司標準營業貿易條款</w:t>
      </w:r>
      <w:r w:rsidRPr="0042739A">
        <w:rPr>
          <w:rFonts w:ascii="Arial Narrow" w:eastAsia="PMingLiU" w:hAnsi="Arial Narrow" w:cs="MingLiU"/>
          <w:b w:val="0"/>
          <w:sz w:val="20"/>
          <w:lang w:eastAsia="zh-TW"/>
        </w:rPr>
        <w:t xml:space="preserve">, </w:t>
      </w:r>
      <w:r w:rsidRPr="0042739A">
        <w:rPr>
          <w:rFonts w:ascii="Arial Narrow" w:eastAsia="PMingLiU" w:hAnsi="Arial Narrow" w:cs="MingLiU" w:hint="eastAsia"/>
          <w:b w:val="0"/>
          <w:sz w:val="20"/>
          <w:lang w:eastAsia="zh-TW"/>
        </w:rPr>
        <w:t>請登入</w:t>
      </w:r>
      <w:hyperlink r:id="rId10" w:history="1">
        <w:r w:rsidRPr="0042739A">
          <w:rPr>
            <w:rStyle w:val="Hyperlink"/>
            <w:rFonts w:eastAsia="PMingLiU" w:cs="Arial"/>
            <w:b w:val="0"/>
            <w:sz w:val="20"/>
            <w:lang w:eastAsia="zh-TW"/>
          </w:rPr>
          <w:t>www.jes.com.hk</w:t>
        </w:r>
      </w:hyperlink>
      <w:r w:rsidRPr="0042739A">
        <w:rPr>
          <w:rFonts w:ascii="Arial Narrow" w:eastAsia="PMingLiU" w:hAnsi="Arial Narrow" w:hint="eastAsia"/>
          <w:b w:val="0"/>
          <w:sz w:val="20"/>
          <w:lang w:eastAsia="zh-TW"/>
        </w:rPr>
        <w:t>或備索</w:t>
      </w:r>
      <w:r w:rsidRPr="0042739A">
        <w:rPr>
          <w:rFonts w:ascii="Arial Narrow" w:eastAsia="PMingLiU" w:hAnsi="Arial Narrow"/>
          <w:b w:val="0"/>
          <w:sz w:val="20"/>
          <w:lang w:eastAsia="zh-TW"/>
        </w:rPr>
        <w:t>.</w:t>
      </w:r>
      <w:r w:rsidR="00546B5B" w:rsidRPr="00581DDA">
        <w:rPr>
          <w:rFonts w:ascii="Arial Narrow" w:eastAsia="MingLiU" w:hAnsi="Arial Narrow" w:cs="MingLiU"/>
          <w:b w:val="0"/>
          <w:sz w:val="20"/>
          <w:lang w:eastAsia="zh-TW"/>
        </w:rPr>
        <w:t xml:space="preserve">  </w:t>
      </w:r>
    </w:p>
    <w:p w:rsidR="00546B5B" w:rsidRDefault="00546B5B" w:rsidP="00546B5B">
      <w:pPr>
        <w:pStyle w:val="NormalIndent"/>
        <w:ind w:firstLine="0"/>
        <w:jc w:val="both"/>
        <w:rPr>
          <w:rFonts w:ascii="Arial Narrow" w:eastAsia="PMingLiU" w:hAnsi="Arial Narrow"/>
          <w:b w:val="0"/>
          <w:sz w:val="20"/>
          <w:lang w:eastAsia="zh-TW"/>
        </w:rPr>
      </w:pPr>
    </w:p>
    <w:p w:rsidR="00546B5B" w:rsidRDefault="00546B5B" w:rsidP="00546B5B">
      <w:pPr>
        <w:pStyle w:val="PlainText"/>
        <w:spacing w:line="240" w:lineRule="atLeast"/>
        <w:rPr>
          <w:rFonts w:ascii="Arial Narrow" w:eastAsia="PMingLiU" w:hAnsi="Arial Narrow"/>
          <w:b/>
          <w:sz w:val="20"/>
          <w:lang w:eastAsia="zh-TW"/>
        </w:rPr>
      </w:pPr>
      <w:r>
        <w:rPr>
          <w:rFonts w:ascii="Arial Narrow" w:eastAsia="PMingLiU" w:hAnsi="Arial Narrow"/>
          <w:b/>
          <w:sz w:val="20"/>
          <w:lang w:eastAsia="zh-TW"/>
        </w:rPr>
        <w:br w:type="page"/>
      </w:r>
    </w:p>
    <w:p w:rsidR="00FB41EC" w:rsidRDefault="0032776A" w:rsidP="00FB41EC">
      <w:pPr>
        <w:pStyle w:val="PlainText"/>
        <w:jc w:val="center"/>
        <w:rPr>
          <w:rFonts w:ascii="Arial Narrow" w:hAnsi="Arial Narrow" w:cs="Arial"/>
          <w:b/>
          <w:sz w:val="20"/>
        </w:rPr>
      </w:pPr>
      <w:r w:rsidRPr="0032776A">
        <w:rPr>
          <w:rFonts w:ascii="Arial Narrow" w:eastAsia="PMingLiU" w:hAnsi="Arial Narrow" w:cs="Arial"/>
          <w:b/>
          <w:sz w:val="20"/>
          <w:lang w:eastAsia="zh-TW"/>
        </w:rPr>
        <w:lastRenderedPageBreak/>
        <w:t>OVERSEAS OFFICES AND AGENTS</w:t>
      </w:r>
    </w:p>
    <w:p w:rsidR="00FB41EC" w:rsidRDefault="0032776A" w:rsidP="00FB41EC">
      <w:pPr>
        <w:pStyle w:val="PlainText"/>
        <w:jc w:val="center"/>
        <w:rPr>
          <w:rFonts w:ascii="Arial Narrow" w:hAnsi="Arial Narrow" w:cs="Arial"/>
          <w:b/>
          <w:sz w:val="20"/>
        </w:rPr>
      </w:pPr>
      <w:r w:rsidRPr="0032776A">
        <w:rPr>
          <w:rFonts w:ascii="Arial Narrow" w:eastAsia="PMingLiU" w:hAnsi="Arial Narrow" w:cs="Arial"/>
          <w:b/>
          <w:sz w:val="20"/>
          <w:lang w:eastAsia="zh-TW"/>
        </w:rPr>
        <w:t>(please contact with JES HKG for further agents list in your area)</w:t>
      </w:r>
    </w:p>
    <w:tbl>
      <w:tblPr>
        <w:tblpPr w:leftFromText="180" w:rightFromText="180" w:vertAnchor="text" w:horzAnchor="margin" w:tblpXSpec="center" w:tblpY="204"/>
        <w:tblW w:w="10530" w:type="dxa"/>
        <w:tblLayout w:type="fixed"/>
        <w:tblLook w:val="0000" w:firstRow="0" w:lastRow="0" w:firstColumn="0" w:lastColumn="0" w:noHBand="0" w:noVBand="0"/>
      </w:tblPr>
      <w:tblGrid>
        <w:gridCol w:w="3420"/>
        <w:gridCol w:w="3536"/>
        <w:gridCol w:w="3574"/>
      </w:tblGrid>
      <w:tr w:rsidR="00FB41EC" w:rsidTr="00392B7E">
        <w:trPr>
          <w:trHeight w:hRule="exact" w:val="1705"/>
        </w:trPr>
        <w:tc>
          <w:tcPr>
            <w:tcW w:w="3420" w:type="dxa"/>
          </w:tcPr>
          <w:p w:rsidR="00FB41EC" w:rsidRDefault="0032776A" w:rsidP="00392B7E">
            <w:pPr>
              <w:rPr>
                <w:rFonts w:ascii="Arial" w:hAnsi="Arial" w:cs="Arial"/>
                <w:b/>
                <w:sz w:val="16"/>
                <w:szCs w:val="16"/>
              </w:rPr>
            </w:pPr>
            <w:r w:rsidRPr="0032776A">
              <w:rPr>
                <w:rFonts w:ascii="Arial" w:eastAsia="PMingLiU" w:hAnsi="Arial" w:cs="Arial"/>
                <w:b/>
                <w:sz w:val="16"/>
                <w:szCs w:val="16"/>
                <w:lang w:eastAsia="zh-TW"/>
              </w:rPr>
              <w:t>AUSTRALIA</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CTL Fairs &amp; Exhibitions</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Unit 5, 12-14 Northumberland Road</w:t>
            </w:r>
          </w:p>
          <w:p w:rsidR="00FB41EC" w:rsidRPr="003047F8" w:rsidRDefault="0032776A" w:rsidP="00392B7E">
            <w:pPr>
              <w:rPr>
                <w:rFonts w:ascii="Arial" w:eastAsiaTheme="minorEastAsia" w:hAnsi="Arial" w:cs="Arial"/>
                <w:sz w:val="16"/>
                <w:szCs w:val="16"/>
                <w:lang w:val="en-HK" w:eastAsia="zh-HK"/>
              </w:rPr>
            </w:pPr>
            <w:proofErr w:type="spellStart"/>
            <w:r w:rsidRPr="0032776A">
              <w:rPr>
                <w:rFonts w:ascii="Arial" w:eastAsia="PMingLiU" w:hAnsi="Arial" w:cs="Arial"/>
                <w:sz w:val="16"/>
                <w:szCs w:val="16"/>
                <w:lang w:val="en-HK" w:eastAsia="zh-TW"/>
              </w:rPr>
              <w:t>Caringbah</w:t>
            </w:r>
            <w:proofErr w:type="spellEnd"/>
            <w:r w:rsidRPr="0032776A">
              <w:rPr>
                <w:rFonts w:ascii="Arial" w:eastAsia="PMingLiU" w:hAnsi="Arial" w:cs="Arial"/>
                <w:sz w:val="16"/>
                <w:szCs w:val="16"/>
                <w:lang w:val="en-HK" w:eastAsia="zh-TW"/>
              </w:rPr>
              <w:t xml:space="preserve"> NSW 2229</w:t>
            </w:r>
            <w:r w:rsidRPr="003047F8">
              <w:rPr>
                <w:rFonts w:ascii="Arial" w:eastAsiaTheme="minorEastAsia" w:hAnsi="Arial" w:cs="Arial"/>
                <w:sz w:val="16"/>
                <w:szCs w:val="16"/>
                <w:lang w:val="en-HK" w:eastAsia="zh-TW"/>
              </w:rPr>
              <w:t xml:space="preserve"> </w:t>
            </w:r>
            <w:r w:rsidRPr="0032776A">
              <w:rPr>
                <w:rFonts w:ascii="Arial" w:eastAsia="PMingLiU" w:hAnsi="Arial" w:cs="Arial"/>
                <w:sz w:val="16"/>
                <w:szCs w:val="16"/>
                <w:lang w:val="en-HK" w:eastAsia="zh-TW"/>
              </w:rPr>
              <w:t>Australia</w:t>
            </w:r>
          </w:p>
          <w:p w:rsidR="00FB41EC" w:rsidRPr="003047F8" w:rsidRDefault="0032776A" w:rsidP="00392B7E">
            <w:pPr>
              <w:rPr>
                <w:rFonts w:ascii="Arial" w:hAnsi="Arial" w:cs="Arial"/>
                <w:sz w:val="16"/>
                <w:szCs w:val="16"/>
                <w:lang w:val="en-HK"/>
              </w:rPr>
            </w:pPr>
            <w:r w:rsidRPr="0032776A">
              <w:rPr>
                <w:rFonts w:ascii="Arial" w:eastAsia="PMingLiU" w:hAnsi="Arial" w:cs="Arial"/>
                <w:sz w:val="16"/>
                <w:szCs w:val="16"/>
                <w:lang w:val="en-HK" w:eastAsia="zh-TW"/>
              </w:rPr>
              <w:t>Tel :     61 2 9700 1655</w:t>
            </w:r>
          </w:p>
          <w:p w:rsidR="00FB41EC" w:rsidRPr="003047F8" w:rsidRDefault="0032776A" w:rsidP="00392B7E">
            <w:pPr>
              <w:rPr>
                <w:rFonts w:ascii="Arial" w:hAnsi="Arial" w:cs="Arial"/>
                <w:sz w:val="16"/>
                <w:szCs w:val="16"/>
                <w:lang w:val="en-HK"/>
              </w:rPr>
            </w:pPr>
            <w:r w:rsidRPr="0032776A">
              <w:rPr>
                <w:rFonts w:ascii="Arial" w:eastAsia="PMingLiU" w:hAnsi="Arial" w:cs="Arial"/>
                <w:sz w:val="16"/>
                <w:szCs w:val="16"/>
                <w:lang w:val="en-HK" w:eastAsia="zh-TW"/>
              </w:rPr>
              <w:t>Fax:     61 2 9666 6211</w:t>
            </w:r>
          </w:p>
          <w:p w:rsidR="00FB41EC" w:rsidRDefault="0032776A" w:rsidP="00392B7E">
            <w:pPr>
              <w:rPr>
                <w:rFonts w:ascii="Arial" w:hAnsi="Arial" w:cs="Arial"/>
                <w:sz w:val="16"/>
                <w:szCs w:val="16"/>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xml:space="preserve">:     Chris </w:t>
            </w:r>
            <w:proofErr w:type="spellStart"/>
            <w:r w:rsidRPr="0032776A">
              <w:rPr>
                <w:rFonts w:ascii="Arial" w:eastAsia="PMingLiU" w:hAnsi="Arial" w:cs="Arial"/>
                <w:sz w:val="16"/>
                <w:szCs w:val="16"/>
                <w:lang w:eastAsia="zh-TW"/>
              </w:rPr>
              <w:t>Millane</w:t>
            </w:r>
            <w:proofErr w:type="spellEnd"/>
          </w:p>
          <w:p w:rsidR="00FB41EC" w:rsidRDefault="0032776A" w:rsidP="00392B7E">
            <w:pPr>
              <w:rPr>
                <w:rFonts w:ascii="Arial" w:hAnsi="Arial" w:cs="Arial"/>
                <w:b/>
                <w:sz w:val="16"/>
                <w:szCs w:val="16"/>
              </w:rPr>
            </w:pPr>
            <w:r w:rsidRPr="0032776A">
              <w:rPr>
                <w:rFonts w:ascii="Arial" w:eastAsia="PMingLiU" w:hAnsi="Arial" w:cs="Arial"/>
                <w:sz w:val="16"/>
                <w:szCs w:val="16"/>
                <w:lang w:eastAsia="zh-TW"/>
              </w:rPr>
              <w:t>Email:</w:t>
            </w:r>
            <w:r w:rsidRPr="0032776A">
              <w:rPr>
                <w:rFonts w:ascii="Arial" w:eastAsia="PMingLiU" w:hAnsi="Arial" w:cs="Arial"/>
                <w:color w:val="0000FF"/>
                <w:sz w:val="16"/>
                <w:szCs w:val="16"/>
                <w:lang w:eastAsia="zh-TW"/>
              </w:rPr>
              <w:t xml:space="preserve">   </w:t>
            </w:r>
            <w:r w:rsidRPr="00F22298">
              <w:rPr>
                <w:rFonts w:ascii="Arial" w:eastAsia="PMingLiU" w:hAnsi="Arial" w:cs="Arial"/>
                <w:color w:val="0000FF"/>
                <w:sz w:val="16"/>
                <w:szCs w:val="16"/>
                <w:lang w:eastAsia="zh-TW"/>
              </w:rPr>
              <w:t>c</w:t>
            </w:r>
            <w:r w:rsidRPr="0032776A">
              <w:rPr>
                <w:rFonts w:ascii="Arial" w:eastAsia="PMingLiU" w:hAnsi="Arial" w:cs="Arial"/>
                <w:color w:val="0000FF"/>
                <w:sz w:val="16"/>
                <w:szCs w:val="16"/>
                <w:lang w:eastAsia="zh-TW"/>
              </w:rPr>
              <w:t>hris@ctl.net.au</w:t>
            </w:r>
          </w:p>
        </w:tc>
        <w:tc>
          <w:tcPr>
            <w:tcW w:w="3536" w:type="dxa"/>
          </w:tcPr>
          <w:p w:rsidR="00FB41EC" w:rsidRPr="005C3A16" w:rsidRDefault="00FB41EC" w:rsidP="00392B7E">
            <w:pPr>
              <w:rPr>
                <w:rFonts w:ascii="Arial" w:hAnsi="Arial" w:cs="Arial"/>
                <w:b/>
                <w:sz w:val="16"/>
                <w:szCs w:val="16"/>
                <w:lang w:val="pt-BR"/>
              </w:rPr>
            </w:pPr>
            <w:r w:rsidRPr="005C3A16">
              <w:rPr>
                <w:rFonts w:ascii="Arial" w:hAnsi="Arial" w:cs="Arial" w:hint="eastAsia"/>
                <w:b/>
                <w:sz w:val="16"/>
                <w:szCs w:val="16"/>
                <w:lang w:val="pt-BR"/>
              </w:rPr>
              <w:t>BRAZIL</w:t>
            </w:r>
          </w:p>
          <w:p w:rsidR="00FB41EC" w:rsidRPr="00CE2196" w:rsidRDefault="00FB41EC" w:rsidP="00392B7E">
            <w:pPr>
              <w:rPr>
                <w:rFonts w:ascii="Arial" w:eastAsiaTheme="minorEastAsia" w:hAnsi="Arial" w:cs="Arial"/>
                <w:sz w:val="16"/>
                <w:szCs w:val="16"/>
                <w:lang w:val="pt-BR" w:eastAsia="zh-HK"/>
              </w:rPr>
            </w:pPr>
            <w:r>
              <w:rPr>
                <w:rFonts w:ascii="Arial" w:hAnsi="Arial" w:cs="Arial" w:hint="eastAsia"/>
                <w:sz w:val="16"/>
                <w:szCs w:val="16"/>
                <w:lang w:val="pt-BR"/>
              </w:rPr>
              <w:t xml:space="preserve">Waiver </w:t>
            </w:r>
            <w:r>
              <w:rPr>
                <w:rFonts w:ascii="Arial" w:eastAsiaTheme="minorEastAsia" w:hAnsi="Arial" w:cs="Arial" w:hint="eastAsia"/>
                <w:sz w:val="16"/>
                <w:szCs w:val="16"/>
                <w:lang w:val="pt-BR" w:eastAsia="zh-HK"/>
              </w:rPr>
              <w:t>Expo Ltda</w:t>
            </w:r>
          </w:p>
          <w:p w:rsidR="00FB41EC" w:rsidRPr="005C3A16" w:rsidRDefault="00FB41EC" w:rsidP="00392B7E">
            <w:pPr>
              <w:rPr>
                <w:rFonts w:ascii="Arial" w:hAnsi="Arial" w:cs="Arial"/>
                <w:sz w:val="16"/>
                <w:szCs w:val="16"/>
                <w:lang w:val="pt-BR"/>
              </w:rPr>
            </w:pPr>
            <w:r w:rsidRPr="005C3A16">
              <w:rPr>
                <w:rFonts w:ascii="Arial" w:hAnsi="Arial" w:cs="Arial" w:hint="eastAsia"/>
                <w:sz w:val="16"/>
                <w:szCs w:val="16"/>
                <w:lang w:val="pt-BR"/>
              </w:rPr>
              <w:t>Rua Alfredo Pujol, 285 / Conj 13</w:t>
            </w:r>
          </w:p>
          <w:p w:rsidR="00FB41EC" w:rsidRPr="004F5520" w:rsidRDefault="00FB41EC" w:rsidP="00392B7E">
            <w:pPr>
              <w:rPr>
                <w:rFonts w:ascii="Arial" w:eastAsiaTheme="minorEastAsia" w:hAnsi="Arial" w:cs="Arial"/>
                <w:sz w:val="16"/>
                <w:szCs w:val="16"/>
                <w:lang w:val="pt-BR" w:eastAsia="zh-HK"/>
              </w:rPr>
            </w:pPr>
            <w:r>
              <w:rPr>
                <w:rFonts w:ascii="Arial" w:hAnsi="Arial" w:cs="Arial" w:hint="eastAsia"/>
                <w:sz w:val="16"/>
                <w:szCs w:val="16"/>
                <w:lang w:val="pt-BR"/>
              </w:rPr>
              <w:t>02017</w:t>
            </w:r>
            <w:r w:rsidRPr="00084CDF">
              <w:rPr>
                <w:rFonts w:ascii="Arial" w:hAnsi="Arial" w:cs="Arial" w:hint="eastAsia"/>
                <w:sz w:val="16"/>
                <w:szCs w:val="16"/>
                <w:lang w:val="pt-BR"/>
              </w:rPr>
              <w:t>-</w:t>
            </w:r>
            <w:r>
              <w:rPr>
                <w:rFonts w:ascii="Arial" w:hAnsi="Arial" w:cs="Arial" w:hint="eastAsia"/>
                <w:sz w:val="16"/>
                <w:szCs w:val="16"/>
                <w:lang w:val="pt-BR"/>
              </w:rPr>
              <w:t xml:space="preserve"> 010 Santana </w:t>
            </w:r>
            <w:r w:rsidRPr="00084CDF">
              <w:rPr>
                <w:rFonts w:ascii="Arial" w:hAnsi="Arial" w:cs="Arial" w:hint="eastAsia"/>
                <w:sz w:val="16"/>
                <w:szCs w:val="16"/>
                <w:lang w:val="pt-BR"/>
              </w:rPr>
              <w:t>-</w:t>
            </w:r>
            <w:r>
              <w:rPr>
                <w:rFonts w:ascii="Arial" w:hAnsi="Arial" w:cs="Arial" w:hint="eastAsia"/>
                <w:sz w:val="16"/>
                <w:szCs w:val="16"/>
                <w:lang w:val="pt-BR"/>
              </w:rPr>
              <w:t xml:space="preserve"> Sao Paulo</w:t>
            </w:r>
            <w:r w:rsidRPr="006B16D3">
              <w:rPr>
                <w:rFonts w:ascii="Arial" w:eastAsia="PMingLiU" w:hAnsi="Arial" w:cs="Arial" w:hint="eastAsia"/>
                <w:sz w:val="16"/>
                <w:szCs w:val="16"/>
                <w:lang w:val="pt-BR" w:eastAsia="zh-TW"/>
              </w:rPr>
              <w:t>,</w:t>
            </w:r>
            <w:r>
              <w:rPr>
                <w:rFonts w:ascii="Arial" w:hAnsi="Arial" w:cs="Arial" w:hint="eastAsia"/>
                <w:sz w:val="16"/>
                <w:szCs w:val="16"/>
                <w:lang w:val="pt-BR"/>
              </w:rPr>
              <w:t xml:space="preserve"> Brazil</w:t>
            </w:r>
          </w:p>
          <w:p w:rsidR="00FB41EC" w:rsidRPr="00084CDF" w:rsidRDefault="00FB41EC" w:rsidP="00392B7E">
            <w:pPr>
              <w:rPr>
                <w:rFonts w:ascii="Arial" w:hAnsi="Arial" w:cs="Arial"/>
                <w:sz w:val="16"/>
                <w:szCs w:val="16"/>
                <w:lang w:val="pt-BR"/>
              </w:rPr>
            </w:pPr>
            <w:r w:rsidRPr="00084CDF">
              <w:rPr>
                <w:rFonts w:ascii="Arial" w:hAnsi="Arial" w:cs="Arial"/>
                <w:sz w:val="16"/>
                <w:szCs w:val="16"/>
                <w:lang w:val="pt-BR"/>
              </w:rPr>
              <w:t>Tel</w:t>
            </w:r>
            <w:r w:rsidRPr="00084CDF">
              <w:rPr>
                <w:rFonts w:ascii="Arial" w:hAnsi="Arial" w:cs="Arial" w:hint="eastAsia"/>
                <w:sz w:val="16"/>
                <w:szCs w:val="16"/>
                <w:lang w:val="pt-BR"/>
              </w:rPr>
              <w:t xml:space="preserve"> </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sidRPr="00084CDF">
              <w:rPr>
                <w:rFonts w:ascii="Arial" w:hAnsi="Arial" w:cs="Arial" w:hint="eastAsia"/>
                <w:sz w:val="16"/>
                <w:szCs w:val="16"/>
                <w:lang w:val="pt-BR"/>
              </w:rPr>
              <w:t>2281 7882</w:t>
            </w:r>
          </w:p>
          <w:p w:rsidR="00FB41EC" w:rsidRPr="001B310B" w:rsidRDefault="00FB41EC" w:rsidP="00392B7E">
            <w:pPr>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H/P</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Pr>
                <w:rFonts w:ascii="Arial" w:eastAsiaTheme="minorEastAsia" w:hAnsi="Arial" w:cs="Arial" w:hint="eastAsia"/>
                <w:sz w:val="16"/>
                <w:szCs w:val="16"/>
                <w:lang w:val="pt-BR" w:eastAsia="zh-HK"/>
              </w:rPr>
              <w:t>94341 6222</w:t>
            </w:r>
          </w:p>
          <w:p w:rsidR="00FB41EC" w:rsidRPr="000D0670" w:rsidRDefault="00FB41EC" w:rsidP="00392B7E">
            <w:pPr>
              <w:rPr>
                <w:rFonts w:ascii="Arial" w:eastAsiaTheme="minorEastAsia" w:hAnsi="Arial" w:cs="Arial"/>
                <w:sz w:val="16"/>
                <w:szCs w:val="16"/>
                <w:lang w:val="pt-BR" w:eastAsia="zh-HK"/>
              </w:rPr>
            </w:pPr>
            <w:r w:rsidRPr="00084CDF">
              <w:rPr>
                <w:rFonts w:ascii="Arial" w:hAnsi="Arial" w:cs="Arial"/>
                <w:sz w:val="16"/>
                <w:szCs w:val="16"/>
                <w:lang w:val="pt-BR"/>
              </w:rPr>
              <w:t xml:space="preserve">Ctc: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Claudia Grigolon</w:t>
            </w:r>
          </w:p>
          <w:p w:rsidR="00FB41EC" w:rsidRPr="00644527" w:rsidRDefault="00FB41EC" w:rsidP="00392B7E">
            <w:pPr>
              <w:jc w:val="left"/>
              <w:rPr>
                <w:rFonts w:ascii="Arial" w:hAnsi="Arial" w:cs="Arial"/>
                <w:sz w:val="16"/>
                <w:szCs w:val="16"/>
              </w:rPr>
            </w:pPr>
            <w:r w:rsidRPr="007A2FA9">
              <w:rPr>
                <w:rFonts w:ascii="Arial" w:hAnsi="Arial" w:cs="Arial"/>
                <w:sz w:val="16"/>
                <w:szCs w:val="16"/>
                <w:lang w:val="pt-BR"/>
              </w:rPr>
              <w:t>Email</w:t>
            </w:r>
            <w:r w:rsidRPr="007A2FA9">
              <w:rPr>
                <w:rFonts w:ascii="Arial" w:eastAsia="PMingLiU" w:hAnsi="Arial" w:cs="Arial" w:hint="eastAsia"/>
                <w:sz w:val="16"/>
                <w:szCs w:val="16"/>
                <w:lang w:val="pt-BR" w:eastAsia="zh-TW"/>
              </w:rPr>
              <w:t xml:space="preserve">:  </w:t>
            </w:r>
            <w:r>
              <w:rPr>
                <w:rFonts w:ascii="Arial" w:eastAsiaTheme="minorEastAsia" w:hAnsi="Arial" w:cs="Arial" w:hint="eastAsia"/>
                <w:color w:val="0000FF"/>
                <w:sz w:val="16"/>
                <w:szCs w:val="16"/>
                <w:lang w:val="pt-BR" w:eastAsia="zh-HK"/>
              </w:rPr>
              <w:t>claudia.grigolon</w:t>
            </w:r>
            <w:r>
              <w:rPr>
                <w:rFonts w:ascii="Arial" w:hAnsi="Arial" w:cs="Arial" w:hint="eastAsia"/>
                <w:color w:val="0000FF"/>
                <w:sz w:val="16"/>
                <w:szCs w:val="16"/>
                <w:lang w:val="pt-BR"/>
              </w:rPr>
              <w:t>@waive</w:t>
            </w:r>
            <w:r>
              <w:rPr>
                <w:rFonts w:ascii="Arial" w:eastAsiaTheme="minorEastAsia" w:hAnsi="Arial" w:cs="Arial" w:hint="eastAsia"/>
                <w:color w:val="0000FF"/>
                <w:sz w:val="16"/>
                <w:szCs w:val="16"/>
                <w:lang w:val="pt-BR" w:eastAsia="zh-HK"/>
              </w:rPr>
              <w:t>rexpo</w:t>
            </w:r>
            <w:r w:rsidRPr="00F22298">
              <w:rPr>
                <w:rFonts w:ascii="Arial" w:hAnsi="Arial" w:cs="Arial" w:hint="eastAsia"/>
                <w:color w:val="0000FF"/>
                <w:sz w:val="16"/>
                <w:szCs w:val="16"/>
                <w:lang w:val="pt-BR"/>
              </w:rPr>
              <w:t>.com</w:t>
            </w:r>
          </w:p>
          <w:p w:rsidR="00FB41EC" w:rsidRPr="004F5520" w:rsidRDefault="00FB41EC" w:rsidP="00392B7E">
            <w:pPr>
              <w:jc w:val="left"/>
              <w:rPr>
                <w:rFonts w:ascii="Arial" w:hAnsi="Arial" w:cs="Arial"/>
                <w:sz w:val="16"/>
                <w:szCs w:val="16"/>
              </w:rPr>
            </w:pPr>
          </w:p>
          <w:p w:rsidR="00FB41EC" w:rsidRPr="00234951" w:rsidRDefault="00FB41EC" w:rsidP="00392B7E">
            <w:pPr>
              <w:rPr>
                <w:rFonts w:ascii="Arial" w:hAnsi="Arial" w:cs="Arial"/>
                <w:sz w:val="16"/>
                <w:szCs w:val="16"/>
              </w:rPr>
            </w:pPr>
          </w:p>
        </w:tc>
        <w:tc>
          <w:tcPr>
            <w:tcW w:w="3574" w:type="dxa"/>
          </w:tcPr>
          <w:p w:rsidR="00FB41EC" w:rsidRPr="003047F8" w:rsidRDefault="0032776A" w:rsidP="00392B7E">
            <w:pPr>
              <w:rPr>
                <w:rFonts w:ascii="Arial" w:hAnsi="Arial" w:cs="Arial"/>
                <w:b/>
                <w:sz w:val="16"/>
                <w:szCs w:val="16"/>
                <w:lang w:val="en-HK"/>
              </w:rPr>
            </w:pPr>
            <w:r w:rsidRPr="0032776A">
              <w:rPr>
                <w:rFonts w:ascii="Arial" w:eastAsia="PMingLiU" w:hAnsi="Arial" w:cs="Arial"/>
                <w:b/>
                <w:sz w:val="16"/>
                <w:szCs w:val="16"/>
                <w:lang w:val="en-HK" w:eastAsia="zh-TW"/>
              </w:rPr>
              <w:t>FRANCE</w:t>
            </w:r>
          </w:p>
          <w:p w:rsidR="00FB41EC" w:rsidRPr="003047F8" w:rsidRDefault="0032776A" w:rsidP="00392B7E">
            <w:pPr>
              <w:rPr>
                <w:rFonts w:ascii="Arial" w:hAnsi="Arial" w:cs="Arial"/>
                <w:sz w:val="16"/>
                <w:szCs w:val="16"/>
                <w:lang w:val="en-HK"/>
              </w:rPr>
            </w:pPr>
            <w:r w:rsidRPr="0032776A">
              <w:rPr>
                <w:rFonts w:ascii="Arial" w:eastAsia="PMingLiU" w:hAnsi="Arial" w:cs="Arial"/>
                <w:sz w:val="16"/>
                <w:szCs w:val="16"/>
                <w:lang w:val="en-HK" w:eastAsia="zh-TW"/>
              </w:rPr>
              <w:t>Expo Plus</w:t>
            </w:r>
          </w:p>
          <w:p w:rsidR="00FB41EC" w:rsidRPr="003047F8" w:rsidRDefault="0032776A" w:rsidP="00392B7E">
            <w:pPr>
              <w:rPr>
                <w:rFonts w:ascii="Arial" w:hAnsi="Arial" w:cs="Arial"/>
                <w:sz w:val="16"/>
                <w:szCs w:val="16"/>
                <w:lang w:val="en-HK"/>
              </w:rPr>
            </w:pPr>
            <w:r w:rsidRPr="0032776A">
              <w:rPr>
                <w:rFonts w:ascii="Arial" w:eastAsia="PMingLiU" w:hAnsi="Arial" w:cs="Arial"/>
                <w:sz w:val="16"/>
                <w:szCs w:val="16"/>
                <w:lang w:val="en-HK" w:eastAsia="zh-TW"/>
              </w:rPr>
              <w:t>2 rue du Meunier – ZAC du Moulin</w:t>
            </w:r>
          </w:p>
          <w:p w:rsidR="00FB41EC" w:rsidRPr="003047F8" w:rsidRDefault="0032776A" w:rsidP="00392B7E">
            <w:pPr>
              <w:rPr>
                <w:rFonts w:ascii="Arial" w:hAnsi="Arial" w:cs="Arial"/>
                <w:sz w:val="16"/>
                <w:szCs w:val="16"/>
                <w:lang w:val="en-HK"/>
              </w:rPr>
            </w:pPr>
            <w:r w:rsidRPr="0032776A">
              <w:rPr>
                <w:rFonts w:ascii="Arial" w:eastAsia="PMingLiU" w:hAnsi="Arial" w:cs="Arial"/>
                <w:sz w:val="16"/>
                <w:szCs w:val="16"/>
                <w:lang w:val="en-HK" w:eastAsia="zh-TW"/>
              </w:rPr>
              <w:t xml:space="preserve">95700 </w:t>
            </w:r>
            <w:proofErr w:type="spellStart"/>
            <w:r w:rsidRPr="0032776A">
              <w:rPr>
                <w:rFonts w:ascii="Arial" w:eastAsia="PMingLiU" w:hAnsi="Arial" w:cs="Arial"/>
                <w:sz w:val="16"/>
                <w:szCs w:val="16"/>
                <w:lang w:val="en-HK" w:eastAsia="zh-TW"/>
              </w:rPr>
              <w:t>Roissy</w:t>
            </w:r>
            <w:proofErr w:type="spellEnd"/>
            <w:r w:rsidRPr="0032776A">
              <w:rPr>
                <w:rFonts w:ascii="Arial" w:eastAsia="PMingLiU" w:hAnsi="Arial" w:cs="Arial"/>
                <w:sz w:val="16"/>
                <w:szCs w:val="16"/>
                <w:lang w:val="en-HK" w:eastAsia="zh-TW"/>
              </w:rPr>
              <w:t xml:space="preserve"> </w:t>
            </w:r>
            <w:proofErr w:type="spellStart"/>
            <w:r w:rsidRPr="0032776A">
              <w:rPr>
                <w:rFonts w:ascii="Arial" w:eastAsia="PMingLiU" w:hAnsi="Arial" w:cs="Arial"/>
                <w:sz w:val="16"/>
                <w:szCs w:val="16"/>
                <w:lang w:val="en-HK" w:eastAsia="zh-TW"/>
              </w:rPr>
              <w:t>en</w:t>
            </w:r>
            <w:proofErr w:type="spellEnd"/>
            <w:r w:rsidRPr="0032776A">
              <w:rPr>
                <w:rFonts w:ascii="Arial" w:eastAsia="PMingLiU" w:hAnsi="Arial" w:cs="Arial"/>
                <w:sz w:val="16"/>
                <w:szCs w:val="16"/>
                <w:lang w:val="en-HK" w:eastAsia="zh-TW"/>
              </w:rPr>
              <w:t xml:space="preserve"> France</w:t>
            </w:r>
          </w:p>
          <w:p w:rsidR="00FB41EC" w:rsidRPr="00694EFA" w:rsidRDefault="00FB41EC" w:rsidP="00392B7E">
            <w:pPr>
              <w:rPr>
                <w:rFonts w:ascii="Arial" w:eastAsiaTheme="minorEastAsia" w:hAnsi="Arial" w:cs="Arial"/>
                <w:sz w:val="16"/>
                <w:szCs w:val="16"/>
                <w:lang w:val="pt-BR" w:eastAsia="zh-HK"/>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33 1</w:t>
            </w:r>
            <w:r>
              <w:rPr>
                <w:rFonts w:ascii="Arial" w:eastAsiaTheme="minorEastAsia" w:hAnsi="Arial" w:cs="Arial" w:hint="eastAsia"/>
                <w:sz w:val="16"/>
                <w:szCs w:val="16"/>
                <w:lang w:val="pt-BR" w:eastAsia="zh-HK"/>
              </w:rPr>
              <w:t xml:space="preserve"> 3011 9351</w:t>
            </w:r>
          </w:p>
          <w:p w:rsidR="00FB41EC" w:rsidRPr="00694EFA" w:rsidRDefault="00FB41EC" w:rsidP="00392B7E">
            <w:pPr>
              <w:rPr>
                <w:rFonts w:ascii="Arial" w:eastAsiaTheme="minorEastAsia" w:hAnsi="Arial" w:cs="Arial"/>
                <w:sz w:val="16"/>
                <w:szCs w:val="16"/>
                <w:lang w:val="pt-BR" w:eastAsia="zh-HK"/>
              </w:rPr>
            </w:pPr>
            <w:r>
              <w:rPr>
                <w:rFonts w:ascii="Arial" w:hAnsi="Arial" w:cs="Arial"/>
                <w:sz w:val="16"/>
                <w:szCs w:val="16"/>
                <w:lang w:val="pt-BR"/>
              </w:rPr>
              <w:t xml:space="preserve">Port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 xml:space="preserve">  </w:t>
            </w:r>
            <w:r>
              <w:rPr>
                <w:rFonts w:ascii="Arial" w:hAnsi="Arial" w:cs="Arial" w:hint="eastAsia"/>
                <w:sz w:val="16"/>
                <w:szCs w:val="16"/>
                <w:lang w:val="pt-BR"/>
              </w:rPr>
              <w:t>33 6 0388 7229</w:t>
            </w:r>
          </w:p>
          <w:p w:rsidR="00FB41EC" w:rsidRPr="00694EFA" w:rsidRDefault="0032776A" w:rsidP="00392B7E">
            <w:pPr>
              <w:rPr>
                <w:rFonts w:ascii="Arial" w:eastAsiaTheme="minorEastAsia" w:hAnsi="Arial" w:cs="Arial"/>
                <w:sz w:val="16"/>
                <w:szCs w:val="16"/>
                <w:lang w:eastAsia="zh-HK"/>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xml:space="preserve">:     </w:t>
            </w:r>
            <w:r>
              <w:rPr>
                <w:rFonts w:ascii="Arial" w:eastAsiaTheme="minorEastAsia" w:hAnsi="Arial" w:cs="Arial"/>
                <w:sz w:val="16"/>
                <w:szCs w:val="16"/>
                <w:lang w:eastAsia="zh-TW"/>
              </w:rPr>
              <w:t xml:space="preserve">Rachid </w:t>
            </w:r>
            <w:proofErr w:type="spellStart"/>
            <w:r>
              <w:rPr>
                <w:rFonts w:ascii="Arial" w:eastAsiaTheme="minorEastAsia" w:hAnsi="Arial" w:cs="Arial"/>
                <w:sz w:val="16"/>
                <w:szCs w:val="16"/>
                <w:lang w:eastAsia="zh-TW"/>
              </w:rPr>
              <w:t>Bensaber</w:t>
            </w:r>
            <w:proofErr w:type="spellEnd"/>
          </w:p>
          <w:p w:rsidR="00FB41EC" w:rsidRDefault="0032776A" w:rsidP="00392B7E">
            <w:pPr>
              <w:rPr>
                <w:rFonts w:ascii="Arial" w:eastAsiaTheme="minorEastAsia" w:hAnsi="Arial" w:cs="Arial"/>
                <w:color w:val="0000FF"/>
                <w:sz w:val="16"/>
                <w:szCs w:val="16"/>
                <w:lang w:eastAsia="zh-HK"/>
              </w:rPr>
            </w:pPr>
            <w:r w:rsidRPr="0032776A">
              <w:rPr>
                <w:rFonts w:ascii="Arial" w:eastAsia="PMingLiU" w:hAnsi="Arial" w:cs="Arial"/>
                <w:sz w:val="16"/>
                <w:szCs w:val="16"/>
                <w:lang w:eastAsia="zh-TW"/>
              </w:rPr>
              <w:t>Email</w:t>
            </w:r>
            <w:r w:rsidRPr="0032776A">
              <w:rPr>
                <w:rFonts w:ascii="Arial" w:eastAsia="PMingLiU" w:hAnsi="Arial" w:cs="Arial"/>
                <w:color w:val="0000FF"/>
                <w:sz w:val="16"/>
                <w:szCs w:val="16"/>
                <w:lang w:eastAsia="zh-TW"/>
              </w:rPr>
              <w:t xml:space="preserve">:   </w:t>
            </w:r>
            <w:r>
              <w:rPr>
                <w:rFonts w:ascii="Arial" w:eastAsiaTheme="minorEastAsia" w:hAnsi="Arial" w:cs="Arial"/>
                <w:color w:val="0000FF"/>
                <w:sz w:val="16"/>
                <w:szCs w:val="16"/>
                <w:lang w:eastAsia="zh-TW"/>
              </w:rPr>
              <w:t>bensaber.rachid@expo-plus.</w:t>
            </w:r>
            <w:r w:rsidRPr="0032776A">
              <w:rPr>
                <w:rFonts w:ascii="Arial" w:eastAsia="PMingLiU" w:hAnsi="Arial" w:cs="Arial"/>
                <w:color w:val="0000FF"/>
                <w:sz w:val="16"/>
                <w:szCs w:val="16"/>
                <w:lang w:eastAsia="zh-TW"/>
              </w:rPr>
              <w:t>fr</w:t>
            </w:r>
          </w:p>
          <w:p w:rsidR="00FB41EC" w:rsidRPr="004F5520" w:rsidRDefault="00FB41EC" w:rsidP="00392B7E">
            <w:pPr>
              <w:rPr>
                <w:rFonts w:ascii="Arial" w:eastAsiaTheme="minorEastAsia" w:hAnsi="Arial" w:cs="Arial"/>
                <w:color w:val="0000FF"/>
                <w:sz w:val="16"/>
                <w:szCs w:val="16"/>
                <w:lang w:eastAsia="zh-HK"/>
              </w:rPr>
            </w:pPr>
          </w:p>
          <w:p w:rsidR="00FB41EC" w:rsidRDefault="00FB41EC" w:rsidP="00392B7E">
            <w:pPr>
              <w:rPr>
                <w:rFonts w:ascii="Arial" w:hAnsi="Arial" w:cs="Arial"/>
                <w:sz w:val="16"/>
                <w:szCs w:val="16"/>
              </w:rPr>
            </w:pPr>
          </w:p>
        </w:tc>
      </w:tr>
      <w:tr w:rsidR="00FB41EC" w:rsidTr="00392B7E">
        <w:trPr>
          <w:trHeight w:hRule="exact" w:val="1886"/>
        </w:trPr>
        <w:tc>
          <w:tcPr>
            <w:tcW w:w="3420" w:type="dxa"/>
          </w:tcPr>
          <w:p w:rsidR="00FB41EC" w:rsidRPr="00234951" w:rsidRDefault="00FB41EC" w:rsidP="00392B7E">
            <w:pPr>
              <w:rPr>
                <w:rFonts w:ascii="Arial" w:hAnsi="Arial" w:cs="Arial"/>
                <w:b/>
                <w:sz w:val="16"/>
                <w:szCs w:val="16"/>
                <w:lang w:val="de-DE"/>
              </w:rPr>
            </w:pPr>
            <w:r w:rsidRPr="00234951">
              <w:rPr>
                <w:rFonts w:ascii="Arial" w:hAnsi="Arial" w:cs="Arial" w:hint="eastAsia"/>
                <w:b/>
                <w:sz w:val="16"/>
                <w:szCs w:val="16"/>
                <w:lang w:val="de-DE"/>
              </w:rPr>
              <w:t xml:space="preserve">GERMANY </w:t>
            </w:r>
          </w:p>
          <w:p w:rsidR="00FB41EC" w:rsidRPr="00234951" w:rsidRDefault="00FB41EC" w:rsidP="00392B7E">
            <w:pPr>
              <w:rPr>
                <w:rFonts w:ascii="Arial" w:hAnsi="Arial" w:cs="Arial"/>
                <w:sz w:val="16"/>
                <w:szCs w:val="16"/>
                <w:lang w:val="de-DE"/>
              </w:rPr>
            </w:pPr>
            <w:r w:rsidRPr="00234951">
              <w:rPr>
                <w:rFonts w:ascii="Arial" w:hAnsi="Arial" w:cs="Arial" w:hint="eastAsia"/>
                <w:sz w:val="16"/>
                <w:szCs w:val="16"/>
                <w:lang w:val="de-DE"/>
              </w:rPr>
              <w:t>BTG MESSE-SPEDITION GMBH</w:t>
            </w:r>
          </w:p>
          <w:p w:rsidR="00FB41EC" w:rsidRPr="00234951" w:rsidRDefault="00FB41EC" w:rsidP="00392B7E">
            <w:pPr>
              <w:rPr>
                <w:rFonts w:ascii="Arial" w:hAnsi="Arial" w:cs="Arial"/>
                <w:sz w:val="16"/>
                <w:szCs w:val="16"/>
                <w:lang w:val="de-DE"/>
              </w:rPr>
            </w:pPr>
            <w:r w:rsidRPr="00234951">
              <w:rPr>
                <w:rFonts w:ascii="Arial" w:hAnsi="Arial" w:cs="Arial" w:hint="eastAsia"/>
                <w:sz w:val="16"/>
                <w:szCs w:val="16"/>
                <w:lang w:val="de-DE"/>
              </w:rPr>
              <w:t>Hausanschrift ParkstraBe 35</w:t>
            </w:r>
          </w:p>
          <w:p w:rsidR="00FB41EC" w:rsidRPr="00234951" w:rsidRDefault="00FB41EC" w:rsidP="00392B7E">
            <w:pPr>
              <w:rPr>
                <w:rFonts w:ascii="Arial" w:hAnsi="Arial" w:cs="Arial"/>
                <w:sz w:val="16"/>
                <w:szCs w:val="16"/>
                <w:lang w:val="de-DE"/>
              </w:rPr>
            </w:pPr>
            <w:r w:rsidRPr="00234951">
              <w:rPr>
                <w:rFonts w:ascii="Arial" w:hAnsi="Arial" w:cs="Arial" w:hint="eastAsia"/>
                <w:sz w:val="16"/>
                <w:szCs w:val="16"/>
                <w:lang w:val="de-DE"/>
              </w:rPr>
              <w:t>D-86462 Langweld/Augsburg</w:t>
            </w:r>
          </w:p>
          <w:p w:rsidR="00FB41EC" w:rsidRPr="00234951" w:rsidRDefault="00FB41EC" w:rsidP="00392B7E">
            <w:pPr>
              <w:rPr>
                <w:rFonts w:ascii="Arial" w:hAnsi="Arial" w:cs="Arial"/>
                <w:sz w:val="16"/>
                <w:szCs w:val="16"/>
                <w:lang w:val="de-DE"/>
              </w:rPr>
            </w:pPr>
            <w:r w:rsidRPr="00234951">
              <w:rPr>
                <w:rFonts w:ascii="Arial" w:hAnsi="Arial" w:cs="Arial" w:hint="eastAsia"/>
                <w:sz w:val="16"/>
                <w:szCs w:val="16"/>
                <w:lang w:val="de-DE"/>
              </w:rPr>
              <w:t>Germany</w:t>
            </w:r>
          </w:p>
          <w:p w:rsidR="00FB41EC" w:rsidRPr="00A0500F" w:rsidRDefault="00FB41EC" w:rsidP="00392B7E">
            <w:pPr>
              <w:rPr>
                <w:rFonts w:ascii="Arial" w:hAnsi="Arial" w:cs="Arial"/>
                <w:sz w:val="16"/>
                <w:szCs w:val="16"/>
                <w:lang w:val="de-DE"/>
              </w:rPr>
            </w:pPr>
            <w:r>
              <w:rPr>
                <w:rFonts w:ascii="Arial" w:hAnsi="Arial" w:cs="Arial" w:hint="eastAsia"/>
                <w:sz w:val="16"/>
                <w:szCs w:val="16"/>
                <w:lang w:val="de-DE"/>
              </w:rPr>
              <w:t>Tel :     49 0821</w:t>
            </w:r>
            <w:r>
              <w:rPr>
                <w:rFonts w:ascii="Arial" w:eastAsiaTheme="minorEastAsia" w:hAnsi="Arial" w:cs="Arial" w:hint="eastAsia"/>
                <w:sz w:val="16"/>
                <w:szCs w:val="16"/>
                <w:lang w:val="de-DE" w:eastAsia="zh-HK"/>
              </w:rPr>
              <w:t xml:space="preserve"> </w:t>
            </w:r>
            <w:r>
              <w:rPr>
                <w:rFonts w:ascii="Arial" w:hAnsi="Arial" w:cs="Arial" w:hint="eastAsia"/>
                <w:sz w:val="16"/>
                <w:szCs w:val="16"/>
                <w:lang w:val="de-DE"/>
              </w:rPr>
              <w:t>4986</w:t>
            </w:r>
            <w:r>
              <w:rPr>
                <w:rFonts w:ascii="Arial" w:eastAsiaTheme="minorEastAsia" w:hAnsi="Arial" w:cs="Arial" w:hint="eastAsia"/>
                <w:sz w:val="16"/>
                <w:szCs w:val="16"/>
                <w:lang w:val="de-DE" w:eastAsia="zh-HK"/>
              </w:rPr>
              <w:t xml:space="preserve"> </w:t>
            </w:r>
            <w:r w:rsidRPr="00A0500F">
              <w:rPr>
                <w:rFonts w:ascii="Arial" w:hAnsi="Arial" w:cs="Arial" w:hint="eastAsia"/>
                <w:sz w:val="16"/>
                <w:szCs w:val="16"/>
                <w:lang w:val="de-DE"/>
              </w:rPr>
              <w:t>161</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Fax:     49 0821</w:t>
            </w:r>
            <w:r>
              <w:rPr>
                <w:rFonts w:ascii="Arial" w:eastAsiaTheme="minorEastAsia" w:hAnsi="Arial" w:cs="Arial"/>
                <w:sz w:val="16"/>
                <w:szCs w:val="16"/>
                <w:lang w:eastAsia="zh-TW"/>
              </w:rPr>
              <w:t xml:space="preserve"> </w:t>
            </w:r>
            <w:r w:rsidRPr="0032776A">
              <w:rPr>
                <w:rFonts w:ascii="Arial" w:eastAsia="PMingLiU" w:hAnsi="Arial" w:cs="Arial"/>
                <w:sz w:val="16"/>
                <w:szCs w:val="16"/>
                <w:lang w:eastAsia="zh-TW"/>
              </w:rPr>
              <w:t>4986</w:t>
            </w:r>
            <w:r>
              <w:rPr>
                <w:rFonts w:ascii="Arial" w:eastAsiaTheme="minorEastAsia" w:hAnsi="Arial" w:cs="Arial"/>
                <w:sz w:val="16"/>
                <w:szCs w:val="16"/>
                <w:lang w:eastAsia="zh-TW"/>
              </w:rPr>
              <w:t xml:space="preserve"> </w:t>
            </w:r>
            <w:r w:rsidRPr="0032776A">
              <w:rPr>
                <w:rFonts w:ascii="Arial" w:eastAsia="PMingLiU" w:hAnsi="Arial" w:cs="Arial"/>
                <w:sz w:val="16"/>
                <w:szCs w:val="16"/>
                <w:lang w:eastAsia="zh-TW"/>
              </w:rPr>
              <w:t>153</w:t>
            </w:r>
          </w:p>
          <w:p w:rsidR="00FB41EC" w:rsidRDefault="0032776A" w:rsidP="00392B7E">
            <w:pPr>
              <w:rPr>
                <w:rFonts w:ascii="Arial" w:hAnsi="Arial" w:cs="Arial"/>
                <w:sz w:val="16"/>
                <w:szCs w:val="16"/>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xml:space="preserve">:     Peter </w:t>
            </w:r>
            <w:proofErr w:type="spellStart"/>
            <w:r w:rsidRPr="0032776A">
              <w:rPr>
                <w:rFonts w:ascii="Arial" w:eastAsia="PMingLiU" w:hAnsi="Arial" w:cs="Arial"/>
                <w:sz w:val="16"/>
                <w:szCs w:val="16"/>
                <w:lang w:eastAsia="zh-TW"/>
              </w:rPr>
              <w:t>Kees</w:t>
            </w:r>
            <w:proofErr w:type="spellEnd"/>
          </w:p>
          <w:p w:rsidR="00FB41EC" w:rsidRDefault="0032776A" w:rsidP="00392B7E">
            <w:pPr>
              <w:rPr>
                <w:rFonts w:ascii="Arial" w:hAnsi="Arial" w:cs="Arial"/>
                <w:sz w:val="16"/>
                <w:szCs w:val="16"/>
              </w:rPr>
            </w:pPr>
            <w:r w:rsidRPr="0032776A">
              <w:rPr>
                <w:rFonts w:ascii="Arial" w:eastAsia="PMingLiU" w:hAnsi="Arial" w:cs="Arial"/>
                <w:sz w:val="16"/>
                <w:szCs w:val="16"/>
                <w:lang w:eastAsia="zh-TW"/>
              </w:rPr>
              <w:t xml:space="preserve">Email: </w:t>
            </w:r>
            <w:r w:rsidRPr="0032776A">
              <w:rPr>
                <w:rFonts w:ascii="Arial" w:eastAsia="PMingLiU" w:hAnsi="Arial" w:cs="Arial"/>
                <w:color w:val="0000FF"/>
                <w:sz w:val="16"/>
                <w:szCs w:val="16"/>
                <w:lang w:eastAsia="zh-TW"/>
              </w:rPr>
              <w:t xml:space="preserve">  peter.kees@btg.de</w:t>
            </w:r>
          </w:p>
        </w:tc>
        <w:tc>
          <w:tcPr>
            <w:tcW w:w="3536" w:type="dxa"/>
          </w:tcPr>
          <w:p w:rsidR="00FB41EC" w:rsidRPr="00FC7A96" w:rsidRDefault="0032776A" w:rsidP="00392B7E">
            <w:pPr>
              <w:rPr>
                <w:rFonts w:ascii="Arial" w:eastAsiaTheme="minorEastAsia" w:hAnsi="Arial" w:cs="Arial"/>
                <w:b/>
                <w:sz w:val="16"/>
                <w:szCs w:val="16"/>
                <w:lang w:eastAsia="zh-HK"/>
              </w:rPr>
            </w:pPr>
            <w:r w:rsidRPr="0032776A">
              <w:rPr>
                <w:rFonts w:ascii="Arial" w:eastAsia="PMingLiU" w:hAnsi="Arial" w:cs="Arial"/>
                <w:b/>
                <w:sz w:val="16"/>
                <w:szCs w:val="16"/>
                <w:lang w:eastAsia="zh-TW"/>
              </w:rPr>
              <w:t>I</w:t>
            </w:r>
            <w:r>
              <w:rPr>
                <w:rFonts w:ascii="Arial" w:eastAsiaTheme="minorEastAsia" w:hAnsi="Arial" w:cs="Arial"/>
                <w:b/>
                <w:sz w:val="16"/>
                <w:szCs w:val="16"/>
                <w:lang w:eastAsia="zh-TW"/>
              </w:rPr>
              <w:t>NDIA</w:t>
            </w:r>
          </w:p>
          <w:p w:rsidR="00FB41EC" w:rsidRPr="00FC7A96" w:rsidRDefault="0032776A" w:rsidP="00392B7E">
            <w:pPr>
              <w:rPr>
                <w:rFonts w:ascii="Arial" w:eastAsiaTheme="minorEastAsia" w:hAnsi="Arial" w:cs="Arial"/>
                <w:sz w:val="16"/>
                <w:szCs w:val="16"/>
                <w:lang w:eastAsia="zh-HK"/>
              </w:rPr>
            </w:pPr>
            <w:r>
              <w:rPr>
                <w:rFonts w:ascii="Arial" w:eastAsiaTheme="minorEastAsia" w:hAnsi="Arial" w:cs="Arial"/>
                <w:sz w:val="16"/>
                <w:szCs w:val="16"/>
                <w:lang w:eastAsia="zh-TW"/>
              </w:rPr>
              <w:t xml:space="preserve">PS </w:t>
            </w:r>
            <w:proofErr w:type="spellStart"/>
            <w:r>
              <w:rPr>
                <w:rFonts w:ascii="Arial" w:eastAsiaTheme="minorEastAsia" w:hAnsi="Arial" w:cs="Arial"/>
                <w:sz w:val="16"/>
                <w:szCs w:val="16"/>
                <w:lang w:eastAsia="zh-TW"/>
              </w:rPr>
              <w:t>Bedi</w:t>
            </w:r>
            <w:proofErr w:type="spellEnd"/>
            <w:r>
              <w:rPr>
                <w:rFonts w:ascii="Arial" w:eastAsiaTheme="minorEastAsia" w:hAnsi="Arial" w:cs="Arial"/>
                <w:sz w:val="16"/>
                <w:szCs w:val="16"/>
                <w:lang w:eastAsia="zh-TW"/>
              </w:rPr>
              <w:t xml:space="preserve"> &amp; Co. Pvt. Ltd.</w:t>
            </w:r>
          </w:p>
          <w:p w:rsidR="00FB41EC" w:rsidRPr="003047F8" w:rsidRDefault="0032776A" w:rsidP="00392B7E">
            <w:pPr>
              <w:jc w:val="left"/>
              <w:rPr>
                <w:rFonts w:ascii="Arial" w:eastAsiaTheme="minorEastAsia" w:hAnsi="Arial" w:cs="Arial"/>
                <w:sz w:val="16"/>
                <w:szCs w:val="16"/>
                <w:lang w:val="en-HK" w:eastAsia="zh-HK"/>
              </w:rPr>
            </w:pPr>
            <w:r w:rsidRPr="003047F8">
              <w:rPr>
                <w:rFonts w:ascii="Arial" w:eastAsiaTheme="minorEastAsia" w:hAnsi="Arial" w:cs="Arial"/>
                <w:sz w:val="16"/>
                <w:szCs w:val="16"/>
                <w:lang w:val="en-HK" w:eastAsia="zh-TW"/>
              </w:rPr>
              <w:t>D-14/1 &amp; 14/2, Okhla Industrial Area</w:t>
            </w:r>
          </w:p>
          <w:p w:rsidR="00FB41EC" w:rsidRPr="003047F8" w:rsidRDefault="0032776A" w:rsidP="00392B7E">
            <w:pPr>
              <w:jc w:val="left"/>
              <w:rPr>
                <w:rFonts w:ascii="Arial" w:eastAsiaTheme="minorEastAsia" w:hAnsi="Arial" w:cs="Arial"/>
                <w:sz w:val="16"/>
                <w:szCs w:val="16"/>
                <w:lang w:val="en-HK" w:eastAsia="zh-HK"/>
              </w:rPr>
            </w:pPr>
            <w:r w:rsidRPr="003047F8">
              <w:rPr>
                <w:rFonts w:ascii="Arial" w:eastAsiaTheme="minorEastAsia" w:hAnsi="Arial" w:cs="Arial"/>
                <w:sz w:val="16"/>
                <w:szCs w:val="16"/>
                <w:lang w:val="en-HK" w:eastAsia="zh-TW"/>
              </w:rPr>
              <w:t>Phase 1, 110 020 New Delhi</w:t>
            </w:r>
          </w:p>
          <w:p w:rsidR="00FB41EC" w:rsidRPr="00FC7A96" w:rsidRDefault="00FB41EC" w:rsidP="00392B7E">
            <w:pPr>
              <w:jc w:val="left"/>
              <w:rPr>
                <w:rFonts w:ascii="Arial" w:eastAsiaTheme="minorEastAsia" w:hAnsi="Arial" w:cs="Arial"/>
                <w:sz w:val="16"/>
                <w:szCs w:val="16"/>
                <w:lang w:val="pt-BR" w:eastAsia="zh-HK"/>
              </w:rPr>
            </w:pPr>
            <w:r w:rsidRPr="00234951">
              <w:rPr>
                <w:rFonts w:ascii="Arial" w:hAnsi="Arial" w:cs="Arial"/>
                <w:sz w:val="16"/>
                <w:szCs w:val="16"/>
                <w:lang w:val="pt-BR"/>
              </w:rPr>
              <w:t>I</w:t>
            </w:r>
            <w:r>
              <w:rPr>
                <w:rFonts w:ascii="Arial" w:eastAsiaTheme="minorEastAsia" w:hAnsi="Arial" w:cs="Arial" w:hint="eastAsia"/>
                <w:sz w:val="16"/>
                <w:szCs w:val="16"/>
                <w:lang w:val="pt-BR" w:eastAsia="zh-HK"/>
              </w:rPr>
              <w:t>ndia</w:t>
            </w:r>
          </w:p>
          <w:p w:rsidR="00FB41EC" w:rsidRPr="00FC7A96" w:rsidRDefault="0032776A" w:rsidP="00392B7E">
            <w:pPr>
              <w:jc w:val="left"/>
              <w:rPr>
                <w:rFonts w:ascii="Arial" w:eastAsiaTheme="minorEastAsia" w:hAnsi="Arial" w:cs="Arial"/>
                <w:sz w:val="16"/>
                <w:szCs w:val="16"/>
                <w:lang w:eastAsia="zh-HK"/>
              </w:rPr>
            </w:pPr>
            <w:r w:rsidRPr="0032776A">
              <w:rPr>
                <w:rFonts w:ascii="Arial" w:eastAsia="PMingLiU" w:hAnsi="Arial" w:cs="Arial"/>
                <w:sz w:val="16"/>
                <w:szCs w:val="16"/>
                <w:lang w:eastAsia="zh-TW"/>
              </w:rPr>
              <w:t xml:space="preserve">Tel :    </w:t>
            </w:r>
            <w:r>
              <w:rPr>
                <w:rFonts w:ascii="Arial" w:eastAsia="PMingLiU" w:hAnsi="Arial" w:cs="Arial"/>
                <w:sz w:val="16"/>
                <w:szCs w:val="16"/>
                <w:lang w:eastAsia="zh-TW"/>
              </w:rPr>
              <w:t xml:space="preserve"> </w:t>
            </w:r>
            <w:r>
              <w:rPr>
                <w:rFonts w:ascii="Arial" w:eastAsiaTheme="minorEastAsia" w:hAnsi="Arial" w:cs="Arial"/>
                <w:sz w:val="16"/>
                <w:szCs w:val="16"/>
                <w:lang w:eastAsia="zh-TW"/>
              </w:rPr>
              <w:t>91 11 460 55 200</w:t>
            </w:r>
          </w:p>
          <w:p w:rsidR="00FB41EC" w:rsidRPr="00FC7A96" w:rsidRDefault="0032776A" w:rsidP="00392B7E">
            <w:pPr>
              <w:rPr>
                <w:rFonts w:ascii="Arial" w:eastAsiaTheme="minorEastAsia" w:hAnsi="Arial" w:cs="Arial"/>
                <w:sz w:val="16"/>
                <w:szCs w:val="16"/>
                <w:lang w:eastAsia="zh-HK"/>
              </w:rPr>
            </w:pPr>
            <w:r w:rsidRPr="0032776A">
              <w:rPr>
                <w:rFonts w:ascii="Arial" w:eastAsia="PMingLiU" w:hAnsi="Arial" w:cs="Arial"/>
                <w:sz w:val="16"/>
                <w:szCs w:val="16"/>
                <w:lang w:eastAsia="zh-TW"/>
              </w:rPr>
              <w:t xml:space="preserve">Fax:     </w:t>
            </w:r>
            <w:r>
              <w:rPr>
                <w:rFonts w:ascii="Arial" w:eastAsiaTheme="minorEastAsia" w:hAnsi="Arial" w:cs="Arial"/>
                <w:sz w:val="16"/>
                <w:szCs w:val="16"/>
                <w:lang w:eastAsia="zh-TW"/>
              </w:rPr>
              <w:t>91 11 415 52 911</w:t>
            </w:r>
          </w:p>
          <w:p w:rsidR="00FB41EC" w:rsidRPr="00FC7A96" w:rsidRDefault="0032776A" w:rsidP="00392B7E">
            <w:pPr>
              <w:rPr>
                <w:rFonts w:ascii="Arial" w:eastAsiaTheme="minorEastAsia" w:hAnsi="Arial" w:cs="Arial"/>
                <w:sz w:val="16"/>
                <w:szCs w:val="16"/>
                <w:lang w:eastAsia="zh-HK"/>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Jatin</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Bharadawaj</w:t>
            </w:r>
            <w:proofErr w:type="spellEnd"/>
          </w:p>
          <w:p w:rsidR="00FB41EC" w:rsidRDefault="0032776A" w:rsidP="00392B7E">
            <w:pPr>
              <w:rPr>
                <w:rFonts w:ascii="Arial" w:hAnsi="Arial" w:cs="Arial"/>
                <w:sz w:val="16"/>
                <w:szCs w:val="16"/>
              </w:rPr>
            </w:pPr>
            <w:r w:rsidRPr="0032776A">
              <w:rPr>
                <w:rFonts w:ascii="Arial" w:eastAsia="PMingLiU" w:hAnsi="Arial" w:cs="Arial"/>
                <w:sz w:val="16"/>
                <w:szCs w:val="16"/>
                <w:lang w:eastAsia="zh-TW"/>
              </w:rPr>
              <w:t xml:space="preserve">Email:   </w:t>
            </w:r>
            <w:hyperlink r:id="rId11" w:history="1">
              <w:r w:rsidRPr="00937389">
                <w:rPr>
                  <w:rStyle w:val="Hyperlink"/>
                  <w:rFonts w:ascii="Arial" w:eastAsiaTheme="minorEastAsia" w:hAnsi="Arial" w:cs="Arial"/>
                  <w:sz w:val="16"/>
                  <w:szCs w:val="16"/>
                  <w:u w:val="none"/>
                  <w:lang w:eastAsia="zh-TW"/>
                </w:rPr>
                <w:t>jbharadawaj</w:t>
              </w:r>
              <w:r w:rsidRPr="0032776A">
                <w:rPr>
                  <w:rStyle w:val="Hyperlink"/>
                  <w:rFonts w:ascii="Arial" w:eastAsia="PMingLiU" w:hAnsi="Arial" w:cs="Arial"/>
                  <w:sz w:val="16"/>
                  <w:szCs w:val="16"/>
                  <w:u w:val="none"/>
                  <w:lang w:eastAsia="zh-TW"/>
                </w:rPr>
                <w:t>@</w:t>
              </w:r>
              <w:r w:rsidRPr="00937389">
                <w:rPr>
                  <w:rStyle w:val="Hyperlink"/>
                  <w:rFonts w:ascii="Arial" w:eastAsiaTheme="minorEastAsia" w:hAnsi="Arial" w:cs="Arial"/>
                  <w:sz w:val="16"/>
                  <w:szCs w:val="16"/>
                  <w:u w:val="none"/>
                  <w:lang w:eastAsia="zh-TW"/>
                </w:rPr>
                <w:t>psbedi.com</w:t>
              </w:r>
            </w:hyperlink>
          </w:p>
        </w:tc>
        <w:tc>
          <w:tcPr>
            <w:tcW w:w="3574" w:type="dxa"/>
          </w:tcPr>
          <w:p w:rsidR="00FB41EC" w:rsidRPr="003047F8" w:rsidRDefault="00FB41EC" w:rsidP="00392B7E">
            <w:pPr>
              <w:rPr>
                <w:rFonts w:ascii="Arial" w:eastAsiaTheme="minorEastAsia" w:hAnsi="Arial" w:cs="Arial"/>
                <w:b/>
                <w:sz w:val="16"/>
                <w:szCs w:val="16"/>
                <w:lang w:val="pt-BR" w:eastAsia="zh-HK"/>
              </w:rPr>
            </w:pPr>
            <w:r w:rsidRPr="003047F8">
              <w:rPr>
                <w:rFonts w:ascii="Arial" w:hAnsi="Arial" w:cs="Arial"/>
                <w:b/>
                <w:sz w:val="16"/>
                <w:szCs w:val="16"/>
                <w:lang w:val="pt-BR"/>
              </w:rPr>
              <w:t>I</w:t>
            </w:r>
            <w:r w:rsidRPr="003047F8">
              <w:rPr>
                <w:rFonts w:ascii="Arial" w:eastAsiaTheme="minorEastAsia" w:hAnsi="Arial" w:cs="Arial" w:hint="eastAsia"/>
                <w:b/>
                <w:sz w:val="16"/>
                <w:szCs w:val="16"/>
                <w:lang w:val="pt-BR" w:eastAsia="zh-HK"/>
              </w:rPr>
              <w:t>NDONESIA</w:t>
            </w:r>
          </w:p>
          <w:p w:rsidR="00FB41EC" w:rsidRPr="003047F8" w:rsidRDefault="00FB41EC" w:rsidP="00392B7E">
            <w:pPr>
              <w:rPr>
                <w:rFonts w:ascii="Arial" w:eastAsiaTheme="minorEastAsia" w:hAnsi="Arial" w:cs="Arial"/>
                <w:sz w:val="16"/>
                <w:szCs w:val="16"/>
                <w:lang w:val="pt-BR" w:eastAsia="zh-HK"/>
              </w:rPr>
            </w:pPr>
            <w:r w:rsidRPr="003047F8">
              <w:rPr>
                <w:rFonts w:ascii="Arial" w:eastAsiaTheme="minorEastAsia" w:hAnsi="Arial" w:cs="Arial"/>
                <w:sz w:val="16"/>
                <w:szCs w:val="16"/>
                <w:lang w:val="pt-BR" w:eastAsia="zh-HK"/>
              </w:rPr>
              <w:t>P</w:t>
            </w:r>
            <w:r w:rsidRPr="003047F8">
              <w:rPr>
                <w:rFonts w:ascii="Arial" w:eastAsiaTheme="minorEastAsia" w:hAnsi="Arial" w:cs="Arial" w:hint="eastAsia"/>
                <w:sz w:val="16"/>
                <w:szCs w:val="16"/>
                <w:lang w:val="pt-BR" w:eastAsia="zh-HK"/>
              </w:rPr>
              <w:t>T. Sri Langka</w:t>
            </w:r>
          </w:p>
          <w:p w:rsidR="00FB41EC" w:rsidRPr="00FC7A96" w:rsidRDefault="00FB41EC" w:rsidP="00392B7E">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Graha Cempaka Mas Blok B-06</w:t>
            </w:r>
          </w:p>
          <w:p w:rsidR="00FB41EC" w:rsidRPr="00FC7A96" w:rsidRDefault="00FB41EC" w:rsidP="00392B7E">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Jl.Let.Jen. Suprapto No. 1</w:t>
            </w:r>
          </w:p>
          <w:p w:rsidR="00FB41EC" w:rsidRPr="00235F34" w:rsidRDefault="00FB41EC" w:rsidP="00392B7E">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Jakarta 10640, Indonesia</w:t>
            </w:r>
          </w:p>
          <w:p w:rsidR="00FB41EC" w:rsidRPr="003047F8" w:rsidRDefault="00FB41EC" w:rsidP="00392B7E">
            <w:pPr>
              <w:jc w:val="left"/>
              <w:rPr>
                <w:rFonts w:ascii="Arial" w:eastAsiaTheme="minorEastAsia" w:hAnsi="Arial" w:cs="Arial"/>
                <w:sz w:val="16"/>
                <w:szCs w:val="16"/>
                <w:lang w:val="pt-BR" w:eastAsia="zh-HK"/>
              </w:rPr>
            </w:pPr>
            <w:r w:rsidRPr="003047F8">
              <w:rPr>
                <w:rFonts w:ascii="Arial" w:hAnsi="Arial" w:cs="Arial"/>
                <w:sz w:val="16"/>
                <w:szCs w:val="16"/>
                <w:lang w:val="pt-BR"/>
              </w:rPr>
              <w:t>Tel</w:t>
            </w:r>
            <w:r w:rsidRPr="003047F8">
              <w:rPr>
                <w:rFonts w:ascii="Arial" w:hAnsi="Arial" w:cs="Arial" w:hint="eastAsia"/>
                <w:sz w:val="16"/>
                <w:szCs w:val="16"/>
                <w:lang w:val="pt-BR"/>
              </w:rPr>
              <w:t xml:space="preserve"> </w:t>
            </w:r>
            <w:r w:rsidRPr="003047F8">
              <w:rPr>
                <w:rFonts w:ascii="Arial" w:hAnsi="Arial" w:cs="Arial"/>
                <w:sz w:val="16"/>
                <w:szCs w:val="16"/>
                <w:lang w:val="pt-BR"/>
              </w:rPr>
              <w:t xml:space="preserve">: </w:t>
            </w:r>
            <w:r w:rsidRPr="003047F8">
              <w:rPr>
                <w:rFonts w:ascii="Arial" w:hAnsi="Arial" w:cs="Arial" w:hint="eastAsia"/>
                <w:sz w:val="16"/>
                <w:szCs w:val="16"/>
                <w:lang w:val="pt-BR"/>
              </w:rPr>
              <w:t xml:space="preserve">   </w:t>
            </w:r>
            <w:r w:rsidRPr="003047F8">
              <w:rPr>
                <w:rFonts w:ascii="Arial" w:eastAsia="PMingLiU" w:hAnsi="Arial" w:cs="Arial" w:hint="eastAsia"/>
                <w:sz w:val="16"/>
                <w:szCs w:val="16"/>
                <w:lang w:val="pt-BR" w:eastAsia="zh-TW"/>
              </w:rPr>
              <w:t xml:space="preserve"> </w:t>
            </w:r>
            <w:r w:rsidRPr="003047F8">
              <w:rPr>
                <w:rFonts w:ascii="Arial" w:eastAsiaTheme="minorEastAsia" w:hAnsi="Arial" w:cs="Arial" w:hint="eastAsia"/>
                <w:sz w:val="16"/>
                <w:szCs w:val="16"/>
                <w:lang w:val="pt-BR" w:eastAsia="zh-HK"/>
              </w:rPr>
              <w:t>62 21 422 9862</w:t>
            </w:r>
          </w:p>
          <w:p w:rsidR="00FB41EC" w:rsidRPr="003047F8" w:rsidRDefault="00FB41EC" w:rsidP="00392B7E">
            <w:pPr>
              <w:rPr>
                <w:rFonts w:ascii="Arial" w:eastAsiaTheme="minorEastAsia" w:hAnsi="Arial" w:cs="Arial"/>
                <w:sz w:val="16"/>
                <w:szCs w:val="16"/>
                <w:lang w:val="pt-BR" w:eastAsia="zh-HK"/>
              </w:rPr>
            </w:pPr>
            <w:r w:rsidRPr="003047F8">
              <w:rPr>
                <w:rFonts w:ascii="Arial" w:hAnsi="Arial" w:cs="Arial"/>
                <w:sz w:val="16"/>
                <w:szCs w:val="16"/>
                <w:lang w:val="pt-BR"/>
              </w:rPr>
              <w:t xml:space="preserve">Fax: </w:t>
            </w:r>
            <w:r w:rsidRPr="003047F8">
              <w:rPr>
                <w:rFonts w:ascii="Arial" w:hAnsi="Arial" w:cs="Arial" w:hint="eastAsia"/>
                <w:sz w:val="16"/>
                <w:szCs w:val="16"/>
                <w:lang w:val="pt-BR"/>
              </w:rPr>
              <w:t xml:space="preserve">    </w:t>
            </w:r>
            <w:r w:rsidRPr="003047F8">
              <w:rPr>
                <w:rFonts w:ascii="Arial" w:eastAsiaTheme="minorEastAsia" w:hAnsi="Arial" w:cs="Arial" w:hint="eastAsia"/>
                <w:sz w:val="16"/>
                <w:szCs w:val="16"/>
                <w:lang w:val="pt-BR" w:eastAsia="zh-HK"/>
              </w:rPr>
              <w:t>62 21 422 9863</w:t>
            </w:r>
          </w:p>
          <w:p w:rsidR="00FB41EC" w:rsidRPr="003047F8" w:rsidRDefault="00FB41EC" w:rsidP="00392B7E">
            <w:pPr>
              <w:rPr>
                <w:rFonts w:ascii="Arial" w:eastAsiaTheme="minorEastAsia" w:hAnsi="Arial" w:cs="Arial"/>
                <w:sz w:val="16"/>
                <w:szCs w:val="16"/>
                <w:lang w:val="pt-BR" w:eastAsia="zh-HK"/>
              </w:rPr>
            </w:pPr>
            <w:r w:rsidRPr="003047F8">
              <w:rPr>
                <w:rFonts w:ascii="Arial" w:hAnsi="Arial" w:cs="Arial"/>
                <w:sz w:val="16"/>
                <w:szCs w:val="16"/>
                <w:lang w:val="pt-BR"/>
              </w:rPr>
              <w:t xml:space="preserve">Ctc:  </w:t>
            </w:r>
            <w:r w:rsidRPr="003047F8">
              <w:rPr>
                <w:rFonts w:ascii="Arial" w:hAnsi="Arial" w:cs="Arial" w:hint="eastAsia"/>
                <w:sz w:val="16"/>
                <w:szCs w:val="16"/>
                <w:lang w:val="pt-BR"/>
              </w:rPr>
              <w:t xml:space="preserve">   </w:t>
            </w:r>
            <w:r w:rsidRPr="003047F8">
              <w:rPr>
                <w:rFonts w:ascii="Arial" w:eastAsiaTheme="minorEastAsia" w:hAnsi="Arial" w:cs="Arial" w:hint="eastAsia"/>
                <w:sz w:val="16"/>
                <w:szCs w:val="16"/>
                <w:lang w:val="pt-BR" w:eastAsia="zh-HK"/>
              </w:rPr>
              <w:t>Ali Bone</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 xml:space="preserve">Email:   </w:t>
            </w:r>
            <w:hyperlink r:id="rId12" w:history="1">
              <w:r w:rsidRPr="00937389">
                <w:rPr>
                  <w:rStyle w:val="Hyperlink"/>
                  <w:rFonts w:ascii="Arial" w:eastAsiaTheme="minorEastAsia" w:hAnsi="Arial" w:cs="Arial"/>
                  <w:sz w:val="16"/>
                  <w:szCs w:val="16"/>
                  <w:u w:val="none"/>
                  <w:lang w:eastAsia="zh-TW"/>
                </w:rPr>
                <w:t>bonnie</w:t>
              </w:r>
              <w:r w:rsidRPr="0032776A">
                <w:rPr>
                  <w:rStyle w:val="Hyperlink"/>
                  <w:rFonts w:ascii="Arial" w:eastAsia="PMingLiU" w:hAnsi="Arial" w:cs="Arial"/>
                  <w:sz w:val="16"/>
                  <w:szCs w:val="16"/>
                  <w:u w:val="none"/>
                  <w:lang w:eastAsia="zh-TW"/>
                </w:rPr>
                <w:t>@</w:t>
              </w:r>
              <w:r w:rsidRPr="00937389">
                <w:rPr>
                  <w:rStyle w:val="Hyperlink"/>
                  <w:rFonts w:ascii="Arial" w:eastAsiaTheme="minorEastAsia" w:hAnsi="Arial" w:cs="Arial"/>
                  <w:sz w:val="16"/>
                  <w:szCs w:val="16"/>
                  <w:u w:val="none"/>
                  <w:lang w:eastAsia="zh-TW"/>
                </w:rPr>
                <w:t>sri-langka.com</w:t>
              </w:r>
            </w:hyperlink>
          </w:p>
        </w:tc>
      </w:tr>
      <w:tr w:rsidR="00FB41EC" w:rsidRPr="00F63454" w:rsidTr="00392B7E">
        <w:trPr>
          <w:trHeight w:hRule="exact" w:val="1806"/>
        </w:trPr>
        <w:tc>
          <w:tcPr>
            <w:tcW w:w="3420" w:type="dxa"/>
          </w:tcPr>
          <w:p w:rsidR="00FB41EC" w:rsidRDefault="0032776A" w:rsidP="00392B7E">
            <w:pPr>
              <w:rPr>
                <w:rFonts w:ascii="Arial" w:hAnsi="Arial" w:cs="Arial"/>
                <w:b/>
                <w:sz w:val="16"/>
                <w:szCs w:val="16"/>
              </w:rPr>
            </w:pPr>
            <w:r>
              <w:rPr>
                <w:rFonts w:ascii="Arial" w:eastAsiaTheme="minorEastAsia" w:hAnsi="Arial" w:cs="Arial"/>
                <w:b/>
                <w:sz w:val="16"/>
                <w:szCs w:val="16"/>
                <w:lang w:eastAsia="zh-TW"/>
              </w:rPr>
              <w:t>I</w:t>
            </w:r>
            <w:r w:rsidRPr="00DF4565">
              <w:rPr>
                <w:rFonts w:ascii="Arial" w:eastAsia="PMingLiU" w:hAnsi="Arial" w:cs="Arial"/>
                <w:b/>
                <w:sz w:val="16"/>
                <w:szCs w:val="16"/>
                <w:lang w:eastAsia="zh-TW"/>
              </w:rPr>
              <w:t>TALY</w:t>
            </w:r>
          </w:p>
          <w:p w:rsidR="00FB41EC" w:rsidRDefault="0032776A" w:rsidP="00392B7E">
            <w:pPr>
              <w:rPr>
                <w:rFonts w:ascii="Arial" w:hAnsi="Arial" w:cs="Arial"/>
                <w:sz w:val="16"/>
                <w:szCs w:val="16"/>
              </w:rPr>
            </w:pPr>
            <w:r w:rsidRPr="00DF4565">
              <w:rPr>
                <w:rFonts w:ascii="Arial" w:eastAsia="PMingLiU" w:hAnsi="Arial" w:cs="Arial"/>
                <w:sz w:val="16"/>
                <w:szCs w:val="16"/>
                <w:lang w:eastAsia="zh-TW"/>
              </w:rPr>
              <w:t>OTIM S.P.A.</w:t>
            </w:r>
          </w:p>
          <w:p w:rsidR="00FB41EC" w:rsidRDefault="00FB41EC" w:rsidP="00392B7E">
            <w:pPr>
              <w:jc w:val="left"/>
              <w:rPr>
                <w:rFonts w:ascii="Arial" w:eastAsiaTheme="minorEastAsia" w:hAnsi="Arial" w:cs="Arial"/>
                <w:sz w:val="16"/>
                <w:szCs w:val="16"/>
                <w:lang w:val="pt-BR" w:eastAsia="zh-HK"/>
              </w:rPr>
            </w:pPr>
            <w:r w:rsidRPr="00234951">
              <w:rPr>
                <w:rFonts w:ascii="Arial" w:hAnsi="Arial" w:cs="Arial"/>
                <w:sz w:val="16"/>
                <w:szCs w:val="16"/>
                <w:lang w:val="pt-BR"/>
              </w:rPr>
              <w:t>1-20159 Milano</w:t>
            </w:r>
          </w:p>
          <w:p w:rsidR="00FB41EC" w:rsidRDefault="00FB41EC" w:rsidP="00392B7E">
            <w:pPr>
              <w:jc w:val="left"/>
              <w:rPr>
                <w:rFonts w:ascii="Arial" w:eastAsiaTheme="minorEastAsia" w:hAnsi="Arial" w:cs="Arial"/>
                <w:sz w:val="16"/>
                <w:szCs w:val="16"/>
                <w:lang w:val="pt-BR" w:eastAsia="zh-HK"/>
              </w:rPr>
            </w:pPr>
            <w:r w:rsidRPr="00234951">
              <w:rPr>
                <w:rFonts w:ascii="Arial" w:hAnsi="Arial" w:cs="Arial"/>
                <w:sz w:val="16"/>
                <w:szCs w:val="16"/>
                <w:lang w:val="pt-BR"/>
              </w:rPr>
              <w:t xml:space="preserve">Via Porro Lamberteng </w:t>
            </w:r>
          </w:p>
          <w:p w:rsidR="00FB41EC" w:rsidRDefault="00FB41EC" w:rsidP="00392B7E">
            <w:pPr>
              <w:jc w:val="left"/>
              <w:rPr>
                <w:rFonts w:ascii="Arial" w:eastAsia="PMingLiU" w:hAnsi="Arial" w:cs="Arial"/>
                <w:sz w:val="16"/>
                <w:szCs w:val="16"/>
                <w:lang w:val="pt-BR" w:eastAsia="zh-TW"/>
              </w:rPr>
            </w:pPr>
            <w:r w:rsidRPr="00234951">
              <w:rPr>
                <w:rFonts w:ascii="Arial" w:hAnsi="Arial" w:cs="Arial"/>
                <w:sz w:val="16"/>
                <w:szCs w:val="16"/>
                <w:lang w:val="pt-BR"/>
              </w:rPr>
              <w:t>Milano Italy</w:t>
            </w:r>
          </w:p>
          <w:p w:rsidR="00FB41EC" w:rsidRPr="00C3263D" w:rsidRDefault="0032776A" w:rsidP="00392B7E">
            <w:pPr>
              <w:jc w:val="left"/>
              <w:rPr>
                <w:rFonts w:ascii="Arial" w:hAnsi="Arial" w:cs="Arial"/>
                <w:sz w:val="16"/>
                <w:szCs w:val="16"/>
              </w:rPr>
            </w:pPr>
            <w:r w:rsidRPr="00DF4565">
              <w:rPr>
                <w:rFonts w:ascii="Arial" w:eastAsia="PMingLiU" w:hAnsi="Arial" w:cs="Arial"/>
                <w:sz w:val="16"/>
                <w:szCs w:val="16"/>
                <w:lang w:eastAsia="zh-TW"/>
              </w:rPr>
              <w:t xml:space="preserve">Tel :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39 02 69912 249</w:t>
            </w:r>
          </w:p>
          <w:p w:rsidR="00FB41EC" w:rsidRDefault="0032776A" w:rsidP="00392B7E">
            <w:pPr>
              <w:rPr>
                <w:rFonts w:ascii="Arial" w:hAnsi="Arial" w:cs="Arial"/>
                <w:sz w:val="16"/>
                <w:szCs w:val="16"/>
              </w:rPr>
            </w:pPr>
            <w:r w:rsidRPr="00DF4565">
              <w:rPr>
                <w:rFonts w:ascii="Arial" w:eastAsia="PMingLiU" w:hAnsi="Arial" w:cs="Arial"/>
                <w:sz w:val="16"/>
                <w:szCs w:val="16"/>
                <w:lang w:eastAsia="zh-TW"/>
              </w:rPr>
              <w:t>Fax:     39 02 69912 245</w:t>
            </w:r>
          </w:p>
          <w:p w:rsidR="00FB41EC" w:rsidRDefault="0032776A" w:rsidP="00392B7E">
            <w:pPr>
              <w:rPr>
                <w:rFonts w:ascii="Arial" w:hAnsi="Arial" w:cs="Arial"/>
                <w:sz w:val="16"/>
                <w:szCs w:val="16"/>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Giuseppe </w:t>
            </w:r>
            <w:proofErr w:type="spellStart"/>
            <w:r w:rsidRPr="00DF4565">
              <w:rPr>
                <w:rFonts w:ascii="Arial" w:eastAsia="PMingLiU" w:hAnsi="Arial" w:cs="Arial"/>
                <w:sz w:val="16"/>
                <w:szCs w:val="16"/>
                <w:lang w:eastAsia="zh-TW"/>
              </w:rPr>
              <w:t>Rapetti</w:t>
            </w:r>
            <w:proofErr w:type="spellEnd"/>
          </w:p>
          <w:p w:rsidR="00FB41EC" w:rsidRDefault="0032776A" w:rsidP="00392B7E">
            <w:pPr>
              <w:rPr>
                <w:rFonts w:ascii="Arial" w:hAnsi="Arial" w:cs="Arial"/>
                <w:sz w:val="16"/>
                <w:szCs w:val="16"/>
              </w:rPr>
            </w:pPr>
            <w:r w:rsidRPr="00DF4565">
              <w:rPr>
                <w:rFonts w:ascii="Arial" w:eastAsia="PMingLiU" w:hAnsi="Arial" w:cs="Arial"/>
                <w:sz w:val="16"/>
                <w:szCs w:val="16"/>
                <w:lang w:eastAsia="zh-TW"/>
              </w:rPr>
              <w:t xml:space="preserve">Email:   </w:t>
            </w:r>
            <w:r w:rsidRPr="00DF4565">
              <w:rPr>
                <w:rFonts w:ascii="Arial" w:eastAsia="PMingLiU" w:hAnsi="Arial" w:cs="Arial"/>
                <w:color w:val="0000FF"/>
                <w:sz w:val="16"/>
                <w:szCs w:val="16"/>
                <w:lang w:eastAsia="zh-TW"/>
              </w:rPr>
              <w:t>giuseppe.rapetti@otim.it</w:t>
            </w:r>
          </w:p>
        </w:tc>
        <w:tc>
          <w:tcPr>
            <w:tcW w:w="3536"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JAPAN</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Nissin Corporation</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 xml:space="preserve">5 </w:t>
            </w:r>
            <w:proofErr w:type="spellStart"/>
            <w:r w:rsidRPr="0032776A">
              <w:rPr>
                <w:rFonts w:ascii="Arial" w:eastAsia="PMingLiU" w:hAnsi="Arial" w:cs="Arial"/>
                <w:sz w:val="16"/>
                <w:szCs w:val="16"/>
                <w:lang w:eastAsia="zh-TW"/>
              </w:rPr>
              <w:t>Sanbancho</w:t>
            </w:r>
            <w:proofErr w:type="spellEnd"/>
            <w:r w:rsidRPr="0032776A">
              <w:rPr>
                <w:rFonts w:ascii="Arial" w:eastAsia="PMingLiU" w:hAnsi="Arial" w:cs="Arial"/>
                <w:sz w:val="16"/>
                <w:szCs w:val="16"/>
                <w:lang w:eastAsia="zh-TW"/>
              </w:rPr>
              <w:t>, Chiyoda-</w:t>
            </w:r>
            <w:proofErr w:type="spellStart"/>
            <w:r w:rsidRPr="0032776A">
              <w:rPr>
                <w:rFonts w:ascii="Arial" w:eastAsia="PMingLiU" w:hAnsi="Arial" w:cs="Arial"/>
                <w:sz w:val="16"/>
                <w:szCs w:val="16"/>
                <w:lang w:eastAsia="zh-TW"/>
              </w:rPr>
              <w:t>ku</w:t>
            </w:r>
            <w:proofErr w:type="spellEnd"/>
            <w:r w:rsidRPr="0032776A">
              <w:rPr>
                <w:rFonts w:ascii="Arial" w:eastAsia="PMingLiU" w:hAnsi="Arial" w:cs="Arial"/>
                <w:sz w:val="16"/>
                <w:szCs w:val="16"/>
                <w:lang w:eastAsia="zh-TW"/>
              </w:rPr>
              <w:t>,</w:t>
            </w:r>
            <w:r w:rsidR="00FB41EC">
              <w:rPr>
                <w:rFonts w:ascii="Arial" w:hAnsi="Arial" w:cs="Arial"/>
                <w:sz w:val="16"/>
                <w:szCs w:val="16"/>
              </w:rPr>
              <w:t xml:space="preserve"> </w:t>
            </w:r>
          </w:p>
          <w:p w:rsidR="00FB41EC" w:rsidRDefault="0032776A" w:rsidP="00392B7E">
            <w:pPr>
              <w:rPr>
                <w:rFonts w:ascii="Arial" w:eastAsiaTheme="minorEastAsia" w:hAnsi="Arial" w:cs="Arial"/>
                <w:sz w:val="16"/>
                <w:szCs w:val="16"/>
                <w:lang w:eastAsia="zh-HK"/>
              </w:rPr>
            </w:pPr>
            <w:r w:rsidRPr="0032776A">
              <w:rPr>
                <w:rFonts w:ascii="Arial" w:eastAsia="PMingLiU" w:hAnsi="Arial" w:cs="Arial"/>
                <w:sz w:val="16"/>
                <w:szCs w:val="16"/>
                <w:lang w:eastAsia="zh-TW"/>
              </w:rPr>
              <w:t>Tokyo 102-8350</w:t>
            </w:r>
          </w:p>
          <w:p w:rsidR="00FB41EC" w:rsidRDefault="0032776A" w:rsidP="00392B7E">
            <w:pPr>
              <w:rPr>
                <w:rFonts w:ascii="Arial" w:eastAsia="PMingLiU" w:hAnsi="Arial" w:cs="Arial"/>
                <w:sz w:val="16"/>
                <w:szCs w:val="16"/>
                <w:lang w:eastAsia="zh-TW"/>
              </w:rPr>
            </w:pPr>
            <w:r w:rsidRPr="0032776A">
              <w:rPr>
                <w:rFonts w:ascii="Arial" w:eastAsia="PMingLiU" w:hAnsi="Arial" w:cs="Arial"/>
                <w:sz w:val="16"/>
                <w:szCs w:val="16"/>
                <w:lang w:eastAsia="zh-TW"/>
              </w:rPr>
              <w:t>Japan</w:t>
            </w:r>
            <w:r w:rsidR="00FB41EC">
              <w:rPr>
                <w:rFonts w:ascii="Arial" w:hAnsi="Arial" w:cs="Arial"/>
                <w:sz w:val="16"/>
                <w:szCs w:val="16"/>
              </w:rPr>
              <w:t xml:space="preserve"> </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Tel :     81 3 3238 6500</w:t>
            </w:r>
            <w:r w:rsidR="00FB41EC">
              <w:rPr>
                <w:rFonts w:ascii="Arial" w:hAnsi="Arial" w:cs="Arial"/>
                <w:sz w:val="16"/>
                <w:szCs w:val="16"/>
              </w:rPr>
              <w:t xml:space="preserve">  </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Fax:     81 3 3238 6505</w:t>
            </w:r>
          </w:p>
          <w:p w:rsidR="00FB41EC" w:rsidRDefault="0032776A" w:rsidP="00392B7E">
            <w:pPr>
              <w:rPr>
                <w:rFonts w:ascii="Arial" w:hAnsi="Arial" w:cs="Arial"/>
                <w:sz w:val="16"/>
                <w:szCs w:val="16"/>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Hiroaki Tanabe</w:t>
            </w:r>
          </w:p>
          <w:p w:rsidR="00FB41EC" w:rsidRPr="0082326C" w:rsidRDefault="0032776A" w:rsidP="00392B7E">
            <w:pPr>
              <w:rPr>
                <w:rFonts w:ascii="Arial" w:hAnsi="Arial" w:cs="Arial"/>
                <w:sz w:val="16"/>
                <w:szCs w:val="16"/>
              </w:rPr>
            </w:pPr>
            <w:r w:rsidRPr="0032776A">
              <w:rPr>
                <w:rFonts w:ascii="Arial" w:eastAsia="PMingLiU" w:hAnsi="Arial" w:cs="Arial"/>
                <w:sz w:val="16"/>
                <w:szCs w:val="16"/>
                <w:lang w:eastAsia="zh-TW"/>
              </w:rPr>
              <w:t xml:space="preserve">Email:   </w:t>
            </w:r>
            <w:r w:rsidRPr="0032776A">
              <w:rPr>
                <w:rFonts w:ascii="Arial" w:eastAsia="PMingLiU" w:hAnsi="Arial" w:cs="Arial"/>
                <w:color w:val="0000FF"/>
                <w:sz w:val="16"/>
                <w:szCs w:val="16"/>
                <w:lang w:eastAsia="zh-TW"/>
              </w:rPr>
              <w:t>h_tanabe@nissin-tw.com</w:t>
            </w:r>
          </w:p>
        </w:tc>
        <w:tc>
          <w:tcPr>
            <w:tcW w:w="3574"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KOREA</w:t>
            </w:r>
          </w:p>
          <w:p w:rsidR="00FB41EC" w:rsidRDefault="0032776A" w:rsidP="00392B7E">
            <w:pPr>
              <w:rPr>
                <w:rFonts w:eastAsia="PMingLiU"/>
                <w:sz w:val="16"/>
                <w:szCs w:val="16"/>
                <w:lang w:eastAsia="zh-TW"/>
              </w:rPr>
            </w:pPr>
            <w:r w:rsidRPr="00DF4565">
              <w:rPr>
                <w:rFonts w:ascii="Arial" w:eastAsia="PMingLiU" w:hAnsi="Arial" w:cs="Arial"/>
                <w:sz w:val="16"/>
                <w:szCs w:val="16"/>
                <w:lang w:eastAsia="zh-TW"/>
              </w:rPr>
              <w:t>K</w:t>
            </w:r>
            <w:r>
              <w:rPr>
                <w:rFonts w:ascii="Arial" w:eastAsia="PMingLiU" w:hAnsi="Arial" w:cs="Arial"/>
                <w:sz w:val="16"/>
                <w:szCs w:val="16"/>
                <w:lang w:eastAsia="zh-TW"/>
              </w:rPr>
              <w:t>emi-Lee Co., Ltd.</w:t>
            </w:r>
          </w:p>
          <w:p w:rsidR="00FB41EC" w:rsidRDefault="0032776A" w:rsidP="00392B7E">
            <w:pPr>
              <w:jc w:val="left"/>
              <w:rPr>
                <w:rFonts w:ascii="Arial" w:eastAsia="PMingLiU" w:hAnsi="Arial" w:cs="Arial"/>
                <w:sz w:val="16"/>
                <w:szCs w:val="16"/>
                <w:lang w:eastAsia="zh-TW"/>
              </w:rPr>
            </w:pPr>
            <w:r>
              <w:rPr>
                <w:rFonts w:ascii="Arial" w:eastAsia="PMingLiU" w:hAnsi="Arial" w:cs="Arial"/>
                <w:sz w:val="16"/>
                <w:szCs w:val="16"/>
                <w:lang w:eastAsia="zh-TW"/>
              </w:rPr>
              <w:t xml:space="preserve">Room 201, 37 </w:t>
            </w:r>
            <w:proofErr w:type="spellStart"/>
            <w:r>
              <w:rPr>
                <w:rFonts w:ascii="Arial" w:eastAsia="PMingLiU" w:hAnsi="Arial" w:cs="Arial"/>
                <w:sz w:val="16"/>
                <w:szCs w:val="16"/>
                <w:lang w:eastAsia="zh-TW"/>
              </w:rPr>
              <w:t>Seongsui-ro</w:t>
            </w:r>
            <w:proofErr w:type="spellEnd"/>
            <w:r>
              <w:rPr>
                <w:rFonts w:ascii="Arial" w:eastAsia="PMingLiU" w:hAnsi="Arial" w:cs="Arial"/>
                <w:sz w:val="16"/>
                <w:szCs w:val="16"/>
                <w:lang w:eastAsia="zh-TW"/>
              </w:rPr>
              <w:t xml:space="preserve"> 22-gil</w:t>
            </w:r>
          </w:p>
          <w:p w:rsidR="00FB41EC" w:rsidRDefault="0032776A" w:rsidP="00392B7E">
            <w:pPr>
              <w:jc w:val="left"/>
              <w:rPr>
                <w:rFonts w:ascii="Arial" w:eastAsia="PMingLiU" w:hAnsi="Arial" w:cs="Arial"/>
                <w:sz w:val="16"/>
                <w:szCs w:val="16"/>
                <w:lang w:eastAsia="zh-TW"/>
              </w:rPr>
            </w:pPr>
            <w:proofErr w:type="spellStart"/>
            <w:r>
              <w:rPr>
                <w:rFonts w:ascii="Arial" w:eastAsia="PMingLiU" w:hAnsi="Arial" w:cs="Arial"/>
                <w:sz w:val="16"/>
                <w:szCs w:val="16"/>
                <w:lang w:eastAsia="zh-TW"/>
              </w:rPr>
              <w:t>Seongdong-gu</w:t>
            </w:r>
            <w:proofErr w:type="spellEnd"/>
            <w:r>
              <w:rPr>
                <w:rFonts w:ascii="Arial" w:eastAsia="PMingLiU" w:hAnsi="Arial" w:cs="Arial"/>
                <w:sz w:val="16"/>
                <w:szCs w:val="16"/>
                <w:lang w:eastAsia="zh-TW"/>
              </w:rPr>
              <w:t>,</w:t>
            </w:r>
            <w:r w:rsidRPr="00DF4565">
              <w:rPr>
                <w:rFonts w:ascii="Arial" w:eastAsia="PMingLiU" w:hAnsi="Arial" w:cs="Arial"/>
                <w:sz w:val="16"/>
                <w:szCs w:val="16"/>
                <w:lang w:eastAsia="zh-TW"/>
              </w:rPr>
              <w:t xml:space="preserve"> Seoul</w:t>
            </w:r>
            <w:r>
              <w:rPr>
                <w:rFonts w:ascii="Arial" w:eastAsia="PMingLiU" w:hAnsi="Arial" w:cs="Arial"/>
                <w:sz w:val="16"/>
                <w:szCs w:val="16"/>
                <w:lang w:eastAsia="zh-TW"/>
              </w:rPr>
              <w:t>,</w:t>
            </w:r>
            <w:r w:rsidR="00FB41EC">
              <w:rPr>
                <w:rFonts w:ascii="Arial" w:eastAsia="PMingLiU" w:hAnsi="Arial" w:cs="Arial" w:hint="eastAsia"/>
                <w:sz w:val="16"/>
                <w:szCs w:val="16"/>
                <w:lang w:eastAsia="zh-TW"/>
              </w:rPr>
              <w:t xml:space="preserve"> </w:t>
            </w:r>
          </w:p>
          <w:p w:rsidR="00FB41EC" w:rsidRPr="006E0275" w:rsidRDefault="0032776A" w:rsidP="00392B7E">
            <w:pPr>
              <w:jc w:val="left"/>
              <w:rPr>
                <w:rFonts w:ascii="Arial" w:eastAsia="PMingLiU" w:hAnsi="Arial" w:cs="Arial"/>
                <w:sz w:val="16"/>
                <w:szCs w:val="16"/>
                <w:lang w:eastAsia="zh-TW"/>
              </w:rPr>
            </w:pPr>
            <w:r w:rsidRPr="00DF4565">
              <w:rPr>
                <w:rFonts w:ascii="Arial" w:eastAsia="PMingLiU" w:hAnsi="Arial" w:cs="Arial"/>
                <w:sz w:val="16"/>
                <w:szCs w:val="16"/>
                <w:lang w:eastAsia="zh-TW"/>
              </w:rPr>
              <w:t>Korea</w:t>
            </w:r>
            <w:r>
              <w:rPr>
                <w:rFonts w:ascii="Arial" w:eastAsia="PMingLiU" w:hAnsi="Arial" w:cs="Arial"/>
                <w:sz w:val="16"/>
                <w:szCs w:val="16"/>
                <w:lang w:eastAsia="zh-TW"/>
              </w:rPr>
              <w:t xml:space="preserve"> (</w:t>
            </w:r>
            <w:proofErr w:type="spellStart"/>
            <w:r>
              <w:rPr>
                <w:rFonts w:ascii="Arial" w:eastAsia="PMingLiU" w:hAnsi="Arial" w:cs="Arial"/>
                <w:sz w:val="16"/>
                <w:szCs w:val="16"/>
                <w:lang w:eastAsia="zh-TW"/>
              </w:rPr>
              <w:t>Seongsu</w:t>
            </w:r>
            <w:proofErr w:type="spellEnd"/>
            <w:r>
              <w:rPr>
                <w:rFonts w:ascii="Arial" w:eastAsia="PMingLiU" w:hAnsi="Arial" w:cs="Arial"/>
                <w:sz w:val="16"/>
                <w:szCs w:val="16"/>
                <w:lang w:eastAsia="zh-TW"/>
              </w:rPr>
              <w:t>-dong 2ga)</w:t>
            </w:r>
          </w:p>
          <w:p w:rsidR="00FB41EC" w:rsidRDefault="0032776A" w:rsidP="00392B7E">
            <w:pPr>
              <w:rPr>
                <w:rFonts w:eastAsia="PMingLiU"/>
                <w:sz w:val="16"/>
                <w:szCs w:val="16"/>
                <w:lang w:eastAsia="zh-TW"/>
              </w:rPr>
            </w:pPr>
            <w:r w:rsidRPr="00DF4565">
              <w:rPr>
                <w:rFonts w:ascii="Arial" w:eastAsia="PMingLiU" w:hAnsi="Arial" w:cs="Arial"/>
                <w:sz w:val="16"/>
                <w:szCs w:val="16"/>
                <w:lang w:eastAsia="zh-TW"/>
              </w:rPr>
              <w:t xml:space="preserve">Tel : </w:t>
            </w:r>
            <w:r w:rsidRPr="00A0500F">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565 3400</w:t>
            </w:r>
          </w:p>
          <w:p w:rsidR="00FB41EC" w:rsidRPr="004D3DFB" w:rsidRDefault="0032776A" w:rsidP="00392B7E">
            <w:pPr>
              <w:rPr>
                <w:rFonts w:eastAsia="PMingLiU"/>
                <w:sz w:val="16"/>
                <w:szCs w:val="16"/>
                <w:lang w:eastAsia="zh-TW"/>
              </w:rPr>
            </w:pPr>
            <w:r w:rsidRPr="00DF4565">
              <w:rPr>
                <w:rFonts w:ascii="Arial" w:eastAsia="PMingLiU" w:hAnsi="Arial" w:cs="Arial"/>
                <w:sz w:val="16"/>
                <w:szCs w:val="16"/>
                <w:lang w:eastAsia="zh-TW"/>
              </w:rPr>
              <w:t xml:space="preserve">Fax: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553 8458</w:t>
            </w:r>
          </w:p>
          <w:p w:rsidR="00FB41EC" w:rsidRPr="004D3DFB" w:rsidRDefault="0032776A" w:rsidP="00392B7E">
            <w:pPr>
              <w:rPr>
                <w:rFonts w:eastAsia="PMingLiU"/>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r>
              <w:rPr>
                <w:rFonts w:ascii="Arial" w:eastAsia="PMingLiU" w:hAnsi="Arial" w:cs="Arial"/>
                <w:sz w:val="16"/>
                <w:szCs w:val="16"/>
                <w:lang w:eastAsia="zh-TW"/>
              </w:rPr>
              <w:t xml:space="preserve">    Eric Jo</w:t>
            </w:r>
          </w:p>
          <w:p w:rsidR="00FB41EC" w:rsidRPr="004D3DFB" w:rsidRDefault="0032776A" w:rsidP="00392B7E">
            <w:pPr>
              <w:rPr>
                <w:rFonts w:eastAsia="PMingLiU"/>
                <w:sz w:val="16"/>
                <w:szCs w:val="16"/>
                <w:lang w:eastAsia="zh-TW"/>
              </w:rPr>
            </w:pPr>
            <w:r w:rsidRPr="00DF4565">
              <w:rPr>
                <w:rFonts w:ascii="Arial" w:eastAsia="PMingLiU" w:hAnsi="Arial" w:cs="Arial"/>
                <w:sz w:val="16"/>
                <w:szCs w:val="16"/>
                <w:lang w:eastAsia="zh-TW"/>
              </w:rPr>
              <w:t>Email:</w:t>
            </w:r>
            <w:r w:rsidRPr="00DF4565">
              <w:rPr>
                <w:rFonts w:ascii="Arial" w:eastAsia="PMingLiU" w:hAnsi="Arial" w:cs="Arial"/>
                <w:color w:val="0000FF"/>
                <w:sz w:val="16"/>
                <w:szCs w:val="16"/>
                <w:lang w:eastAsia="zh-TW"/>
              </w:rPr>
              <w:t xml:space="preserve"> </w:t>
            </w:r>
            <w:r>
              <w:rPr>
                <w:rFonts w:ascii="Arial" w:eastAsia="PMingLiU" w:hAnsi="Arial" w:cs="Arial"/>
                <w:color w:val="0000FF"/>
                <w:sz w:val="16"/>
                <w:szCs w:val="16"/>
                <w:lang w:eastAsia="zh-TW"/>
              </w:rPr>
              <w:t xml:space="preserve">  ericjo@kemi-lee.co.kr</w:t>
            </w:r>
          </w:p>
          <w:p w:rsidR="00FB41EC" w:rsidRPr="0082326C" w:rsidRDefault="00FB41EC" w:rsidP="00392B7E">
            <w:pPr>
              <w:rPr>
                <w:rFonts w:ascii="Arial" w:hAnsi="Arial" w:cs="Arial"/>
                <w:sz w:val="16"/>
                <w:szCs w:val="16"/>
              </w:rPr>
            </w:pPr>
          </w:p>
        </w:tc>
      </w:tr>
      <w:tr w:rsidR="00FB41EC" w:rsidRPr="0081150C" w:rsidTr="00392B7E">
        <w:trPr>
          <w:trHeight w:hRule="exact" w:val="1868"/>
        </w:trPr>
        <w:tc>
          <w:tcPr>
            <w:tcW w:w="3420" w:type="dxa"/>
          </w:tcPr>
          <w:p w:rsidR="00FB41EC" w:rsidRPr="00234951" w:rsidRDefault="00FB41EC" w:rsidP="00392B7E">
            <w:pPr>
              <w:rPr>
                <w:rFonts w:ascii="Arial" w:hAnsi="Arial" w:cs="Arial"/>
                <w:b/>
                <w:sz w:val="16"/>
                <w:szCs w:val="16"/>
                <w:lang w:val="pt-BR"/>
              </w:rPr>
            </w:pPr>
            <w:r w:rsidRPr="00234951">
              <w:rPr>
                <w:rFonts w:ascii="Arial" w:hAnsi="Arial" w:cs="Arial"/>
                <w:b/>
                <w:sz w:val="16"/>
                <w:szCs w:val="16"/>
                <w:lang w:val="pt-BR"/>
              </w:rPr>
              <w:t>MALAYSIA</w:t>
            </w:r>
          </w:p>
          <w:p w:rsidR="00FB41EC" w:rsidRPr="00234951" w:rsidRDefault="00FB41EC" w:rsidP="00392B7E">
            <w:pPr>
              <w:rPr>
                <w:rFonts w:ascii="Arial" w:hAnsi="Arial" w:cs="Arial"/>
                <w:sz w:val="16"/>
                <w:szCs w:val="16"/>
                <w:lang w:val="pt-BR"/>
              </w:rPr>
            </w:pPr>
            <w:r w:rsidRPr="00234951">
              <w:rPr>
                <w:rFonts w:ascii="Arial" w:hAnsi="Arial" w:cs="Arial" w:hint="eastAsia"/>
                <w:sz w:val="16"/>
                <w:szCs w:val="16"/>
                <w:lang w:val="pt-BR"/>
              </w:rPr>
              <w:t>Curio Pack Sdn Bhd</w:t>
            </w:r>
          </w:p>
          <w:p w:rsidR="00FB41EC" w:rsidRPr="00BE2BD4" w:rsidRDefault="00FB41EC" w:rsidP="00392B7E">
            <w:pPr>
              <w:rPr>
                <w:rFonts w:ascii="Arial" w:eastAsiaTheme="minorEastAsia" w:hAnsi="Arial" w:cs="Arial"/>
                <w:sz w:val="16"/>
                <w:szCs w:val="16"/>
                <w:lang w:val="pt-BR" w:eastAsia="zh-TW"/>
              </w:rPr>
            </w:pPr>
            <w:r w:rsidRPr="00BE2BD4">
              <w:rPr>
                <w:rFonts w:ascii="Arial" w:eastAsiaTheme="minorEastAsia" w:hAnsi="Arial" w:cs="Arial"/>
                <w:sz w:val="16"/>
                <w:szCs w:val="16"/>
                <w:lang w:val="pt-BR" w:eastAsia="zh-TW"/>
              </w:rPr>
              <w:t xml:space="preserve">B-2-20, </w:t>
            </w:r>
            <w:r>
              <w:rPr>
                <w:rFonts w:ascii="Arial" w:eastAsiaTheme="minorEastAsia" w:hAnsi="Arial" w:cs="Arial" w:hint="eastAsia"/>
                <w:sz w:val="16"/>
                <w:szCs w:val="16"/>
                <w:lang w:val="pt-BR" w:eastAsia="zh-TW"/>
              </w:rPr>
              <w:t>L</w:t>
            </w:r>
            <w:r w:rsidRPr="00BE2BD4">
              <w:rPr>
                <w:rFonts w:ascii="Arial" w:eastAsiaTheme="minorEastAsia" w:hAnsi="Arial" w:cs="Arial"/>
                <w:sz w:val="16"/>
                <w:szCs w:val="16"/>
                <w:lang w:val="pt-BR" w:eastAsia="zh-TW"/>
              </w:rPr>
              <w:t>eboh Batu Nilam 2</w:t>
            </w:r>
          </w:p>
          <w:p w:rsidR="00FB41EC" w:rsidRPr="00BE2BD4" w:rsidRDefault="00FB41EC" w:rsidP="00392B7E">
            <w:pPr>
              <w:rPr>
                <w:rFonts w:ascii="Arial" w:eastAsiaTheme="minorEastAsia" w:hAnsi="Arial" w:cs="Arial"/>
                <w:sz w:val="16"/>
                <w:szCs w:val="16"/>
                <w:lang w:val="de-DE" w:eastAsia="zh-TW"/>
              </w:rPr>
            </w:pPr>
            <w:r>
              <w:rPr>
                <w:rFonts w:ascii="Arial" w:eastAsiaTheme="minorEastAsia" w:hAnsi="Arial" w:cs="Arial" w:hint="eastAsia"/>
                <w:sz w:val="16"/>
                <w:szCs w:val="16"/>
                <w:lang w:val="de-DE" w:eastAsia="zh-TW"/>
              </w:rPr>
              <w:t>Bandar Bukit Tinggi, 41200 Klang</w:t>
            </w:r>
          </w:p>
          <w:p w:rsidR="00FB41EC" w:rsidRPr="00234951" w:rsidRDefault="00FB41EC" w:rsidP="00392B7E">
            <w:pPr>
              <w:rPr>
                <w:rFonts w:ascii="Arial" w:hAnsi="Arial" w:cs="Arial"/>
                <w:sz w:val="16"/>
                <w:szCs w:val="16"/>
                <w:lang w:val="de-DE"/>
              </w:rPr>
            </w:pPr>
            <w:r>
              <w:rPr>
                <w:rFonts w:ascii="Arial" w:eastAsiaTheme="minorEastAsia" w:hAnsi="Arial" w:cs="Arial" w:hint="eastAsia"/>
                <w:sz w:val="16"/>
                <w:szCs w:val="16"/>
                <w:lang w:val="de-DE" w:eastAsia="zh-TW"/>
              </w:rPr>
              <w:t xml:space="preserve">Selangor Darul Ehsan, </w:t>
            </w:r>
            <w:r w:rsidRPr="00234951">
              <w:rPr>
                <w:rFonts w:ascii="Arial" w:hAnsi="Arial" w:cs="Arial"/>
                <w:sz w:val="16"/>
                <w:szCs w:val="16"/>
                <w:lang w:val="de-DE"/>
              </w:rPr>
              <w:t>Malaysia</w:t>
            </w:r>
          </w:p>
          <w:p w:rsidR="00FB41EC" w:rsidRPr="00BE2BD4" w:rsidRDefault="00FB41EC" w:rsidP="00392B7E">
            <w:pPr>
              <w:rPr>
                <w:rFonts w:ascii="Arial" w:eastAsiaTheme="minorEastAsia" w:hAnsi="Arial" w:cs="Arial"/>
                <w:sz w:val="16"/>
                <w:szCs w:val="16"/>
                <w:lang w:val="de-DE" w:eastAsia="zh-TW"/>
              </w:rPr>
            </w:pPr>
            <w:r w:rsidRPr="00DF5EA8">
              <w:rPr>
                <w:rFonts w:ascii="Arial" w:hAnsi="Arial" w:cs="Arial"/>
                <w:sz w:val="16"/>
                <w:szCs w:val="16"/>
                <w:lang w:val="de-DE"/>
              </w:rPr>
              <w:t>Tel</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 </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603 </w:t>
            </w:r>
            <w:r>
              <w:rPr>
                <w:rFonts w:ascii="Arial" w:hAnsi="Arial" w:cs="Arial" w:hint="eastAsia"/>
                <w:sz w:val="16"/>
                <w:szCs w:val="16"/>
                <w:lang w:val="de-DE"/>
              </w:rPr>
              <w:t>33</w:t>
            </w:r>
            <w:r>
              <w:rPr>
                <w:rFonts w:ascii="Arial" w:eastAsiaTheme="minorEastAsia" w:hAnsi="Arial" w:cs="Arial" w:hint="eastAsia"/>
                <w:sz w:val="16"/>
                <w:szCs w:val="16"/>
                <w:lang w:val="de-DE" w:eastAsia="zh-TW"/>
              </w:rPr>
              <w:t>25 3777</w:t>
            </w:r>
          </w:p>
          <w:p w:rsidR="00FB41EC" w:rsidRPr="00BE2BD4" w:rsidRDefault="0032776A" w:rsidP="00392B7E">
            <w:pPr>
              <w:rPr>
                <w:rFonts w:ascii="Arial" w:eastAsiaTheme="minorEastAsia" w:hAnsi="Arial" w:cs="Arial"/>
                <w:sz w:val="16"/>
                <w:szCs w:val="16"/>
                <w:lang w:eastAsia="zh-TW"/>
              </w:rPr>
            </w:pPr>
            <w:r w:rsidRPr="00DF4565">
              <w:rPr>
                <w:rFonts w:ascii="Arial" w:eastAsia="PMingLiU" w:hAnsi="Arial" w:cs="Arial"/>
                <w:sz w:val="16"/>
                <w:szCs w:val="16"/>
                <w:lang w:eastAsia="zh-TW"/>
              </w:rPr>
              <w:t xml:space="preserve">Fax: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603 33</w:t>
            </w:r>
            <w:r>
              <w:rPr>
                <w:rFonts w:ascii="Arial" w:eastAsiaTheme="minorEastAsia" w:hAnsi="Arial" w:cs="Arial"/>
                <w:sz w:val="16"/>
                <w:szCs w:val="16"/>
                <w:lang w:eastAsia="zh-TW"/>
              </w:rPr>
              <w:t>25 3666</w:t>
            </w:r>
          </w:p>
          <w:p w:rsidR="00FB41EC" w:rsidRPr="004C0BB1" w:rsidRDefault="0032776A" w:rsidP="00392B7E">
            <w:pPr>
              <w:rPr>
                <w:rFonts w:ascii="Arial" w:eastAsiaTheme="minorEastAsia" w:hAnsi="Arial" w:cs="Arial"/>
                <w:sz w:val="16"/>
                <w:szCs w:val="16"/>
                <w:lang w:eastAsia="zh-HK"/>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Ngiam</w:t>
            </w:r>
            <w:proofErr w:type="spellEnd"/>
            <w:r>
              <w:rPr>
                <w:rFonts w:ascii="Arial" w:eastAsiaTheme="minorEastAsia" w:hAnsi="Arial" w:cs="Arial"/>
                <w:sz w:val="16"/>
                <w:szCs w:val="16"/>
                <w:lang w:eastAsia="zh-TW"/>
              </w:rPr>
              <w:t xml:space="preserve"> Chong </w:t>
            </w:r>
            <w:proofErr w:type="spellStart"/>
            <w:r>
              <w:rPr>
                <w:rFonts w:ascii="Arial" w:eastAsiaTheme="minorEastAsia" w:hAnsi="Arial" w:cs="Arial"/>
                <w:sz w:val="16"/>
                <w:szCs w:val="16"/>
                <w:lang w:eastAsia="zh-TW"/>
              </w:rPr>
              <w:t>Terk</w:t>
            </w:r>
            <w:proofErr w:type="spellEnd"/>
          </w:p>
          <w:p w:rsidR="00FB41EC" w:rsidRPr="006D5EF0" w:rsidRDefault="0032776A" w:rsidP="00392B7E">
            <w:pPr>
              <w:rPr>
                <w:rFonts w:ascii="Arial" w:hAnsi="Arial" w:cs="Arial"/>
                <w:sz w:val="16"/>
                <w:szCs w:val="16"/>
              </w:rPr>
            </w:pPr>
            <w:r w:rsidRPr="00DF4565">
              <w:rPr>
                <w:rFonts w:ascii="Arial" w:eastAsia="PMingLiU" w:hAnsi="Arial" w:cs="Arial"/>
                <w:sz w:val="16"/>
                <w:szCs w:val="16"/>
                <w:lang w:eastAsia="zh-TW"/>
              </w:rPr>
              <w:t xml:space="preserve">Email:   </w:t>
            </w:r>
            <w:r>
              <w:rPr>
                <w:rFonts w:ascii="Arial" w:eastAsiaTheme="minorEastAsia" w:hAnsi="Arial" w:cs="Arial"/>
                <w:color w:val="0000FF"/>
                <w:sz w:val="16"/>
                <w:szCs w:val="16"/>
                <w:lang w:eastAsia="zh-TW"/>
              </w:rPr>
              <w:t>ctngiam</w:t>
            </w:r>
            <w:r w:rsidRPr="00DF4565">
              <w:rPr>
                <w:rFonts w:ascii="Arial" w:eastAsia="PMingLiU" w:hAnsi="Arial" w:cs="Arial"/>
                <w:color w:val="0000FF"/>
                <w:sz w:val="16"/>
                <w:szCs w:val="16"/>
                <w:lang w:eastAsia="zh-TW"/>
              </w:rPr>
              <w:t>@curiopack.com.my</w:t>
            </w:r>
          </w:p>
        </w:tc>
        <w:tc>
          <w:tcPr>
            <w:tcW w:w="3536" w:type="dxa"/>
          </w:tcPr>
          <w:p w:rsidR="00FB41EC" w:rsidRPr="009A405B" w:rsidRDefault="00FB41EC" w:rsidP="00392B7E">
            <w:pPr>
              <w:rPr>
                <w:rFonts w:ascii="Arial" w:hAnsi="Arial" w:cs="Arial"/>
                <w:sz w:val="16"/>
                <w:szCs w:val="16"/>
                <w:lang w:val="pt-BR"/>
              </w:rPr>
            </w:pPr>
            <w:r>
              <w:rPr>
                <w:rFonts w:ascii="Arial" w:hAnsi="Arial" w:cs="Arial"/>
                <w:b/>
                <w:sz w:val="16"/>
                <w:szCs w:val="16"/>
                <w:lang w:val="pt-BR"/>
              </w:rPr>
              <w:t>PORTUGAL</w:t>
            </w:r>
          </w:p>
          <w:p w:rsidR="00FB41EC" w:rsidRPr="009A405B" w:rsidRDefault="00FB41EC" w:rsidP="00392B7E">
            <w:pPr>
              <w:rPr>
                <w:rFonts w:ascii="Arial" w:hAnsi="Arial" w:cs="Arial"/>
                <w:sz w:val="16"/>
                <w:szCs w:val="16"/>
                <w:lang w:val="pt-BR"/>
              </w:rPr>
            </w:pPr>
            <w:r>
              <w:rPr>
                <w:rFonts w:ascii="Arial" w:eastAsiaTheme="minorEastAsia" w:hAnsi="Arial" w:cs="Arial" w:hint="eastAsia"/>
                <w:sz w:val="16"/>
                <w:szCs w:val="16"/>
                <w:lang w:val="pt-BR" w:eastAsia="zh-HK"/>
              </w:rPr>
              <w:t>Spedycargo Transitarios</w:t>
            </w:r>
            <w:r>
              <w:rPr>
                <w:rFonts w:ascii="Arial" w:hAnsi="Arial" w:cs="Arial" w:hint="eastAsia"/>
                <w:sz w:val="16"/>
                <w:szCs w:val="16"/>
                <w:lang w:val="pt-BR"/>
              </w:rPr>
              <w:t>, S.A.</w:t>
            </w:r>
          </w:p>
          <w:p w:rsidR="00FB41EC" w:rsidRPr="0063551A" w:rsidRDefault="00FB41EC" w:rsidP="00392B7E">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 xml:space="preserve">Via Central de Milheiros, </w:t>
            </w:r>
          </w:p>
          <w:p w:rsidR="00FB41EC" w:rsidRPr="0063551A" w:rsidRDefault="00FB41EC" w:rsidP="00392B7E">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726 Milheiros</w:t>
            </w:r>
          </w:p>
          <w:p w:rsidR="00FB41EC" w:rsidRPr="009A405B" w:rsidRDefault="00FB41EC" w:rsidP="00392B7E">
            <w:pPr>
              <w:rPr>
                <w:rFonts w:ascii="Arial" w:hAnsi="Arial" w:cs="Arial"/>
                <w:sz w:val="16"/>
                <w:szCs w:val="16"/>
                <w:lang w:val="pt-BR"/>
              </w:rPr>
            </w:pPr>
            <w:r>
              <w:rPr>
                <w:rFonts w:ascii="Arial" w:eastAsiaTheme="minorEastAsia" w:hAnsi="Arial" w:cs="Arial" w:hint="eastAsia"/>
                <w:sz w:val="16"/>
                <w:szCs w:val="16"/>
                <w:lang w:val="pt-BR" w:eastAsia="zh-TW"/>
              </w:rPr>
              <w:t xml:space="preserve">4475-330 Maia, </w:t>
            </w:r>
            <w:r w:rsidRPr="009A405B">
              <w:rPr>
                <w:rFonts w:ascii="Arial" w:hAnsi="Arial" w:cs="Arial" w:hint="eastAsia"/>
                <w:sz w:val="16"/>
                <w:szCs w:val="16"/>
                <w:lang w:val="pt-BR"/>
              </w:rPr>
              <w:t>Portugal</w:t>
            </w:r>
          </w:p>
          <w:p w:rsidR="00FB41EC" w:rsidRPr="0023195A" w:rsidRDefault="00FB41EC" w:rsidP="00392B7E">
            <w:pPr>
              <w:rPr>
                <w:rFonts w:ascii="Arial" w:eastAsiaTheme="minorEastAsia" w:hAnsi="Arial" w:cs="Arial"/>
                <w:sz w:val="16"/>
                <w:szCs w:val="16"/>
                <w:lang w:val="pt-BR" w:eastAsia="zh-HK"/>
              </w:rPr>
            </w:pPr>
            <w:r w:rsidRPr="009A405B">
              <w:rPr>
                <w:rFonts w:ascii="Arial" w:hAnsi="Arial" w:cs="Arial"/>
                <w:sz w:val="16"/>
                <w:szCs w:val="16"/>
                <w:lang w:val="pt-BR"/>
              </w:rPr>
              <w:t>Tel</w:t>
            </w:r>
            <w:r w:rsidRPr="009A405B">
              <w:rPr>
                <w:rFonts w:ascii="Arial" w:hAnsi="Arial" w:cs="Arial" w:hint="eastAsia"/>
                <w:sz w:val="16"/>
                <w:szCs w:val="16"/>
                <w:lang w:val="pt-BR"/>
              </w:rPr>
              <w:t xml:space="preserve"> </w:t>
            </w:r>
            <w:r w:rsidRPr="009A405B">
              <w:rPr>
                <w:rFonts w:ascii="Arial" w:hAnsi="Arial" w:cs="Arial"/>
                <w:sz w:val="16"/>
                <w:szCs w:val="16"/>
                <w:lang w:val="pt-BR"/>
              </w:rPr>
              <w:t xml:space="preserve">: </w:t>
            </w:r>
            <w:r>
              <w:rPr>
                <w:rFonts w:ascii="Arial" w:hAnsi="Arial" w:cs="Arial" w:hint="eastAsia"/>
                <w:sz w:val="16"/>
                <w:szCs w:val="16"/>
                <w:lang w:val="pt-BR"/>
              </w:rPr>
              <w:t xml:space="preserve">   351 2</w:t>
            </w:r>
            <w:r>
              <w:rPr>
                <w:rFonts w:ascii="Arial" w:eastAsiaTheme="minorEastAsia" w:hAnsi="Arial" w:cs="Arial" w:hint="eastAsia"/>
                <w:sz w:val="16"/>
                <w:szCs w:val="16"/>
                <w:lang w:val="pt-BR" w:eastAsia="zh-HK"/>
              </w:rPr>
              <w:t>29 993 650</w:t>
            </w:r>
          </w:p>
          <w:p w:rsidR="00FB41EC" w:rsidRPr="0023195A" w:rsidRDefault="00FB41EC" w:rsidP="00392B7E">
            <w:pPr>
              <w:rPr>
                <w:rFonts w:ascii="Arial" w:eastAsiaTheme="minorEastAsia" w:hAnsi="Arial" w:cs="Arial"/>
                <w:sz w:val="16"/>
                <w:szCs w:val="16"/>
                <w:lang w:val="pt-BR" w:eastAsia="zh-HK"/>
              </w:rPr>
            </w:pPr>
            <w:r w:rsidRPr="009A405B">
              <w:rPr>
                <w:rFonts w:ascii="Arial" w:hAnsi="Arial" w:cs="Arial"/>
                <w:sz w:val="16"/>
                <w:szCs w:val="16"/>
                <w:lang w:val="pt-BR"/>
              </w:rPr>
              <w:t xml:space="preserve">Fax: </w:t>
            </w:r>
            <w:r>
              <w:rPr>
                <w:rFonts w:ascii="Arial" w:hAnsi="Arial" w:cs="Arial" w:hint="eastAsia"/>
                <w:sz w:val="16"/>
                <w:szCs w:val="16"/>
                <w:lang w:val="pt-BR"/>
              </w:rPr>
              <w:t xml:space="preserve">   351 </w:t>
            </w:r>
            <w:r>
              <w:rPr>
                <w:rFonts w:ascii="Arial" w:eastAsiaTheme="minorEastAsia" w:hAnsi="Arial" w:cs="Arial" w:hint="eastAsia"/>
                <w:sz w:val="16"/>
                <w:szCs w:val="16"/>
                <w:lang w:val="pt-BR" w:eastAsia="zh-HK"/>
              </w:rPr>
              <w:t>229 964 962</w:t>
            </w:r>
          </w:p>
          <w:p w:rsidR="00FB41EC" w:rsidRPr="0023195A" w:rsidRDefault="00FB41EC" w:rsidP="00392B7E">
            <w:pPr>
              <w:rPr>
                <w:rFonts w:ascii="Arial" w:eastAsiaTheme="minorEastAsia" w:hAnsi="Arial" w:cs="Arial"/>
                <w:sz w:val="16"/>
                <w:szCs w:val="16"/>
                <w:lang w:val="pt-BR" w:eastAsia="zh-HK"/>
              </w:rPr>
            </w:pPr>
            <w:r w:rsidRPr="009A405B">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Theme="minorEastAsia" w:hAnsi="Arial" w:cs="Arial" w:hint="eastAsia"/>
                <w:sz w:val="16"/>
                <w:szCs w:val="16"/>
                <w:lang w:val="pt-BR" w:eastAsia="zh-HK"/>
              </w:rPr>
              <w:t>Emidio Moutinho</w:t>
            </w:r>
          </w:p>
          <w:p w:rsidR="00FB41EC" w:rsidRPr="0081150C" w:rsidRDefault="00FB41EC" w:rsidP="00392B7E">
            <w:pPr>
              <w:rPr>
                <w:lang w:val="pt-BR"/>
              </w:rPr>
            </w:pPr>
            <w:r w:rsidRPr="003047F8">
              <w:rPr>
                <w:rFonts w:ascii="Arial" w:eastAsia="PMingLiU" w:hAnsi="Arial" w:cs="Arial"/>
                <w:sz w:val="16"/>
                <w:szCs w:val="16"/>
                <w:lang w:val="pt-BR" w:eastAsia="zh-TW"/>
              </w:rPr>
              <w:t xml:space="preserve">Email:  </w:t>
            </w:r>
            <w:r w:rsidRPr="003047F8">
              <w:rPr>
                <w:rFonts w:ascii="Arial" w:eastAsiaTheme="minorEastAsia" w:hAnsi="Arial" w:cs="Arial"/>
                <w:color w:val="0000FF"/>
                <w:sz w:val="16"/>
                <w:szCs w:val="16"/>
                <w:lang w:val="pt-BR" w:eastAsia="zh-TW"/>
              </w:rPr>
              <w:t>emidio.moutinho</w:t>
            </w:r>
            <w:r w:rsidRPr="003047F8">
              <w:rPr>
                <w:rFonts w:ascii="Arial" w:eastAsia="PMingLiU" w:hAnsi="Arial" w:cs="Arial"/>
                <w:color w:val="0000FF"/>
                <w:sz w:val="16"/>
                <w:szCs w:val="16"/>
                <w:lang w:val="pt-BR" w:eastAsia="zh-TW"/>
              </w:rPr>
              <w:t>@</w:t>
            </w:r>
            <w:r w:rsidRPr="003047F8">
              <w:rPr>
                <w:rFonts w:ascii="Arial" w:eastAsiaTheme="minorEastAsia" w:hAnsi="Arial" w:cs="Arial"/>
                <w:color w:val="0000FF"/>
                <w:sz w:val="16"/>
                <w:szCs w:val="16"/>
                <w:lang w:val="pt-BR" w:eastAsia="zh-TW"/>
              </w:rPr>
              <w:t>spedycargo</w:t>
            </w:r>
            <w:r w:rsidRPr="003047F8">
              <w:rPr>
                <w:rFonts w:ascii="Arial" w:eastAsia="PMingLiU" w:hAnsi="Arial" w:cs="Arial"/>
                <w:color w:val="0000FF"/>
                <w:sz w:val="16"/>
                <w:szCs w:val="16"/>
                <w:lang w:val="pt-BR" w:eastAsia="zh-TW"/>
              </w:rPr>
              <w:t>.pt</w:t>
            </w:r>
          </w:p>
          <w:p w:rsidR="00FB41EC" w:rsidRPr="004F5520" w:rsidRDefault="00FB41EC" w:rsidP="00392B7E">
            <w:pPr>
              <w:rPr>
                <w:rFonts w:ascii="Arial" w:hAnsi="Arial" w:cs="Arial"/>
                <w:sz w:val="16"/>
                <w:szCs w:val="16"/>
                <w:lang w:val="pt-BR"/>
              </w:rPr>
            </w:pPr>
          </w:p>
        </w:tc>
        <w:tc>
          <w:tcPr>
            <w:tcW w:w="3574"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SINGAPORE</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Transit Air Cargo Singapore Pte Ltd</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 xml:space="preserve">111 </w:t>
            </w:r>
            <w:proofErr w:type="spellStart"/>
            <w:r w:rsidRPr="0032776A">
              <w:rPr>
                <w:rFonts w:ascii="Arial" w:eastAsia="PMingLiU" w:hAnsi="Arial" w:cs="Arial"/>
                <w:sz w:val="16"/>
                <w:szCs w:val="16"/>
                <w:lang w:eastAsia="zh-TW"/>
              </w:rPr>
              <w:t>Neythal</w:t>
            </w:r>
            <w:proofErr w:type="spellEnd"/>
            <w:r w:rsidRPr="0032776A">
              <w:rPr>
                <w:rFonts w:ascii="Arial" w:eastAsia="PMingLiU" w:hAnsi="Arial" w:cs="Arial"/>
                <w:sz w:val="16"/>
                <w:szCs w:val="16"/>
                <w:lang w:eastAsia="zh-TW"/>
              </w:rPr>
              <w:t xml:space="preserve"> Road</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Singapore</w:t>
            </w:r>
          </w:p>
          <w:p w:rsidR="00FB41EC" w:rsidRPr="00131343" w:rsidRDefault="00FB41EC" w:rsidP="00392B7E">
            <w:pPr>
              <w:rPr>
                <w:rFonts w:ascii="Arial" w:hAnsi="Arial" w:cs="Arial"/>
                <w:sz w:val="16"/>
                <w:szCs w:val="16"/>
                <w:lang w:val="pt-BR"/>
              </w:rPr>
            </w:pPr>
            <w:r>
              <w:rPr>
                <w:rFonts w:ascii="Arial" w:hAnsi="Arial" w:cs="Arial" w:hint="eastAsia"/>
                <w:sz w:val="16"/>
                <w:szCs w:val="16"/>
                <w:lang w:val="pt-BR"/>
              </w:rPr>
              <w:t>628598</w:t>
            </w:r>
          </w:p>
          <w:p w:rsidR="00FB41EC" w:rsidRPr="00821CB1" w:rsidRDefault="00FB41EC" w:rsidP="00392B7E">
            <w:pPr>
              <w:rPr>
                <w:rFonts w:ascii="Arial" w:hAnsi="Arial" w:cs="Arial"/>
                <w:sz w:val="16"/>
                <w:szCs w:val="16"/>
                <w:lang w:val="pt-BR"/>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6438 1686</w:t>
            </w:r>
          </w:p>
          <w:p w:rsidR="00FB41EC" w:rsidRPr="00821CB1" w:rsidRDefault="00FB41EC" w:rsidP="00392B7E">
            <w:pPr>
              <w:rPr>
                <w:rFonts w:ascii="Arial" w:hAnsi="Arial" w:cs="Arial"/>
                <w:sz w:val="16"/>
                <w:szCs w:val="16"/>
                <w:lang w:val="pt-BR"/>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6438 1466</w:t>
            </w:r>
          </w:p>
          <w:p w:rsidR="00FB41EC" w:rsidRPr="00430F52" w:rsidRDefault="00FB41EC" w:rsidP="00392B7E">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James Ng</w:t>
            </w:r>
          </w:p>
          <w:p w:rsidR="00FB41EC" w:rsidRPr="006D5EF0" w:rsidRDefault="00FB41EC" w:rsidP="00392B7E">
            <w:pPr>
              <w:rPr>
                <w:rFonts w:ascii="Arial" w:hAnsi="Arial" w:cs="Arial"/>
                <w:sz w:val="16"/>
                <w:szCs w:val="16"/>
                <w:lang w:val="pt-BR"/>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Pr>
                <w:rFonts w:ascii="Arial" w:eastAsia="PMingLiU" w:hAnsi="Arial" w:cs="Arial" w:hint="eastAsia"/>
                <w:color w:val="0000FF"/>
                <w:sz w:val="16"/>
                <w:szCs w:val="16"/>
                <w:lang w:val="pt-BR" w:eastAsia="zh-TW"/>
              </w:rPr>
              <w:t xml:space="preserve"> </w:t>
            </w:r>
            <w:r>
              <w:rPr>
                <w:rFonts w:ascii="Arial" w:eastAsiaTheme="minorEastAsia" w:hAnsi="Arial" w:cs="Arial" w:hint="eastAsia"/>
                <w:color w:val="0000FF"/>
                <w:sz w:val="16"/>
                <w:szCs w:val="16"/>
                <w:lang w:val="pt-BR" w:eastAsia="zh-TW"/>
              </w:rPr>
              <w:t>james.</w:t>
            </w:r>
            <w:r>
              <w:rPr>
                <w:rFonts w:ascii="Arial" w:eastAsiaTheme="minorEastAsia" w:hAnsi="Arial" w:cs="Arial"/>
                <w:color w:val="0000FF"/>
                <w:sz w:val="16"/>
                <w:szCs w:val="16"/>
                <w:lang w:val="pt-BR" w:eastAsia="zh-TW"/>
              </w:rPr>
              <w:t>ng</w:t>
            </w:r>
            <w:r>
              <w:rPr>
                <w:rFonts w:ascii="Arial" w:hAnsi="Arial" w:cs="Arial" w:hint="eastAsia"/>
                <w:color w:val="0000FF"/>
                <w:sz w:val="16"/>
                <w:szCs w:val="16"/>
                <w:lang w:val="pt-BR"/>
              </w:rPr>
              <w:t>@tac</w:t>
            </w:r>
            <w:r w:rsidRPr="00F22298">
              <w:rPr>
                <w:rFonts w:ascii="Arial" w:hAnsi="Arial" w:cs="Arial" w:hint="eastAsia"/>
                <w:color w:val="0000FF"/>
                <w:sz w:val="16"/>
                <w:szCs w:val="16"/>
                <w:lang w:val="pt-BR"/>
              </w:rPr>
              <w:t>s.com</w:t>
            </w:r>
            <w:r>
              <w:rPr>
                <w:rFonts w:ascii="Arial" w:hAnsi="Arial" w:cs="Arial"/>
                <w:color w:val="0000FF"/>
                <w:sz w:val="16"/>
                <w:szCs w:val="16"/>
                <w:lang w:val="pt-BR"/>
              </w:rPr>
              <w:t>.sg</w:t>
            </w:r>
          </w:p>
        </w:tc>
      </w:tr>
      <w:tr w:rsidR="00FB41EC" w:rsidRPr="005941A1" w:rsidTr="00392B7E">
        <w:trPr>
          <w:trHeight w:hRule="exact" w:val="1882"/>
        </w:trPr>
        <w:tc>
          <w:tcPr>
            <w:tcW w:w="3420" w:type="dxa"/>
          </w:tcPr>
          <w:p w:rsidR="00FB41EC" w:rsidRPr="003047F8" w:rsidRDefault="00FB41EC" w:rsidP="00392B7E">
            <w:pPr>
              <w:rPr>
                <w:rFonts w:ascii="Arial" w:eastAsiaTheme="minorEastAsia" w:hAnsi="Arial" w:cs="Arial"/>
                <w:b/>
                <w:sz w:val="16"/>
                <w:szCs w:val="16"/>
                <w:lang w:val="pt-BR" w:eastAsia="zh-HK"/>
              </w:rPr>
            </w:pPr>
            <w:r w:rsidRPr="003047F8">
              <w:rPr>
                <w:rFonts w:ascii="Arial" w:eastAsia="PMingLiU" w:hAnsi="Arial" w:cs="Arial"/>
                <w:b/>
                <w:sz w:val="16"/>
                <w:szCs w:val="16"/>
                <w:lang w:val="pt-BR" w:eastAsia="zh-TW"/>
              </w:rPr>
              <w:t>S</w:t>
            </w:r>
            <w:r w:rsidRPr="003047F8">
              <w:rPr>
                <w:rFonts w:ascii="Arial" w:eastAsiaTheme="minorEastAsia" w:hAnsi="Arial" w:cs="Arial"/>
                <w:b/>
                <w:sz w:val="16"/>
                <w:szCs w:val="16"/>
                <w:lang w:val="pt-BR" w:eastAsia="zh-TW"/>
              </w:rPr>
              <w:t>PAIN</w:t>
            </w:r>
          </w:p>
          <w:p w:rsidR="00FB41EC" w:rsidRPr="003047F8" w:rsidRDefault="00FB41EC" w:rsidP="00392B7E">
            <w:pPr>
              <w:rPr>
                <w:rFonts w:ascii="Arial" w:eastAsiaTheme="minorEastAsia" w:hAnsi="Arial" w:cs="Arial"/>
                <w:sz w:val="16"/>
                <w:szCs w:val="16"/>
                <w:lang w:val="pt-BR" w:eastAsia="zh-HK"/>
              </w:rPr>
            </w:pPr>
            <w:r w:rsidRPr="003047F8">
              <w:rPr>
                <w:rFonts w:ascii="Arial" w:eastAsiaTheme="minorEastAsia" w:hAnsi="Arial" w:cs="Arial"/>
                <w:sz w:val="16"/>
                <w:szCs w:val="16"/>
                <w:lang w:val="pt-BR" w:eastAsia="zh-TW"/>
              </w:rPr>
              <w:t>Moldtrans S.L.</w:t>
            </w:r>
          </w:p>
          <w:p w:rsidR="00FB41EC" w:rsidRPr="003047F8" w:rsidRDefault="00FB41EC" w:rsidP="00392B7E">
            <w:pPr>
              <w:rPr>
                <w:rFonts w:ascii="Arial" w:eastAsiaTheme="minorEastAsia" w:hAnsi="Arial" w:cs="Arial"/>
                <w:sz w:val="16"/>
                <w:szCs w:val="16"/>
                <w:lang w:val="pt-BR" w:eastAsia="zh-HK"/>
              </w:rPr>
            </w:pPr>
            <w:r w:rsidRPr="003047F8">
              <w:rPr>
                <w:rFonts w:ascii="Arial" w:eastAsiaTheme="minorEastAsia" w:hAnsi="Arial" w:cs="Arial"/>
                <w:sz w:val="16"/>
                <w:szCs w:val="16"/>
                <w:lang w:val="pt-BR" w:eastAsia="zh-TW"/>
              </w:rPr>
              <w:t>Ctna Nacional 152z Km 14</w:t>
            </w:r>
          </w:p>
          <w:p w:rsidR="00FB41EC" w:rsidRPr="003514F2" w:rsidRDefault="0032776A" w:rsidP="00392B7E">
            <w:pPr>
              <w:rPr>
                <w:rFonts w:ascii="Arial" w:eastAsiaTheme="minorEastAsia" w:hAnsi="Arial" w:cs="Arial"/>
                <w:sz w:val="16"/>
                <w:szCs w:val="16"/>
                <w:lang w:val="pt-BR" w:eastAsia="zh-HK"/>
              </w:rPr>
            </w:pPr>
            <w:r>
              <w:rPr>
                <w:rFonts w:ascii="Arial" w:eastAsiaTheme="minorEastAsia" w:hAnsi="Arial" w:cs="Arial"/>
                <w:sz w:val="16"/>
                <w:szCs w:val="16"/>
                <w:lang w:eastAsia="zh-TW"/>
              </w:rPr>
              <w:t xml:space="preserve">Pol. Ind. </w:t>
            </w:r>
            <w:proofErr w:type="spellStart"/>
            <w:r>
              <w:rPr>
                <w:rFonts w:ascii="Arial" w:eastAsiaTheme="minorEastAsia" w:hAnsi="Arial" w:cs="Arial"/>
                <w:sz w:val="16"/>
                <w:szCs w:val="16"/>
                <w:lang w:eastAsia="zh-TW"/>
              </w:rPr>
              <w:t>Pla</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d’en</w:t>
            </w:r>
            <w:proofErr w:type="spellEnd"/>
            <w:r>
              <w:rPr>
                <w:rFonts w:ascii="Arial" w:eastAsiaTheme="minorEastAsia" w:hAnsi="Arial" w:cs="Arial"/>
                <w:sz w:val="16"/>
                <w:szCs w:val="16"/>
                <w:lang w:eastAsia="zh-TW"/>
              </w:rPr>
              <w:t xml:space="preserve"> Coll, </w:t>
            </w:r>
            <w:r w:rsidR="00FB41EC">
              <w:rPr>
                <w:rFonts w:ascii="Arial" w:eastAsiaTheme="minorEastAsia" w:hAnsi="Arial" w:cs="Arial" w:hint="eastAsia"/>
                <w:sz w:val="16"/>
                <w:szCs w:val="16"/>
                <w:lang w:val="pt-BR" w:eastAsia="zh-HK"/>
              </w:rPr>
              <w:t xml:space="preserve">08110 </w:t>
            </w:r>
            <w:r w:rsidRPr="003514F2">
              <w:rPr>
                <w:rFonts w:ascii="Arial" w:eastAsiaTheme="minorEastAsia" w:hAnsi="Arial" w:cs="Arial"/>
                <w:sz w:val="16"/>
                <w:szCs w:val="16"/>
                <w:lang w:eastAsia="zh-TW"/>
              </w:rPr>
              <w:cr/>
            </w:r>
            <w:r w:rsidR="00FB41EC">
              <w:rPr>
                <w:rFonts w:ascii="Arial" w:eastAsiaTheme="minorEastAsia" w:hAnsi="Arial" w:cs="Arial" w:hint="eastAsia"/>
                <w:sz w:val="16"/>
                <w:szCs w:val="16"/>
                <w:lang w:val="pt-BR" w:eastAsia="zh-HK"/>
              </w:rPr>
              <w:t>MONTCADA I REIXAC,Barcelona, Spain</w:t>
            </w:r>
          </w:p>
          <w:p w:rsidR="00FB41EC" w:rsidRPr="003514F2" w:rsidRDefault="00FB41EC" w:rsidP="00392B7E">
            <w:pPr>
              <w:rPr>
                <w:rFonts w:ascii="Arial" w:eastAsiaTheme="minorEastAsia" w:hAnsi="Arial" w:cs="Arial"/>
                <w:sz w:val="16"/>
                <w:szCs w:val="16"/>
                <w:lang w:val="pt-BR" w:eastAsia="zh-HK"/>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34 935 041 400</w:t>
            </w:r>
          </w:p>
          <w:p w:rsidR="00FB41EC" w:rsidRPr="003514F2" w:rsidRDefault="00FB41EC" w:rsidP="00392B7E">
            <w:pPr>
              <w:rPr>
                <w:rFonts w:ascii="Arial" w:eastAsiaTheme="minorEastAsia" w:hAnsi="Arial" w:cs="Arial"/>
                <w:sz w:val="16"/>
                <w:szCs w:val="16"/>
                <w:lang w:val="pt-BR" w:eastAsia="zh-HK"/>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34 935 753 714</w:t>
            </w:r>
          </w:p>
          <w:p w:rsidR="00FB41EC" w:rsidRPr="00430F52" w:rsidRDefault="00FB41EC" w:rsidP="00392B7E">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Inaki Diez</w:t>
            </w:r>
          </w:p>
          <w:p w:rsidR="00FB41EC" w:rsidRPr="00937389" w:rsidRDefault="00FB41EC" w:rsidP="00392B7E">
            <w:pPr>
              <w:rPr>
                <w:rFonts w:ascii="Arial" w:eastAsiaTheme="minorEastAsia" w:hAnsi="Arial" w:cs="Arial"/>
                <w:color w:val="0000FF"/>
                <w:sz w:val="16"/>
                <w:szCs w:val="16"/>
                <w:lang w:val="pt-BR" w:eastAsia="zh-HK"/>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sidRPr="00B0342B">
              <w:rPr>
                <w:rFonts w:ascii="Arial" w:eastAsia="PMingLiU" w:hAnsi="Arial" w:cs="Arial" w:hint="eastAsia"/>
                <w:color w:val="0000FF"/>
                <w:sz w:val="16"/>
                <w:szCs w:val="16"/>
                <w:lang w:val="pt-BR" w:eastAsia="zh-TW"/>
              </w:rPr>
              <w:t xml:space="preserve"> </w:t>
            </w:r>
            <w:hyperlink r:id="rId13" w:history="1">
              <w:r w:rsidRPr="00937389">
                <w:rPr>
                  <w:rStyle w:val="Hyperlink"/>
                  <w:rFonts w:ascii="Arial" w:eastAsiaTheme="minorEastAsia" w:hAnsi="Arial" w:cs="Arial" w:hint="eastAsia"/>
                  <w:sz w:val="16"/>
                  <w:szCs w:val="16"/>
                  <w:u w:val="none"/>
                  <w:lang w:val="pt-BR" w:eastAsia="zh-TW"/>
                </w:rPr>
                <w:t>inaki.diez</w:t>
              </w:r>
              <w:r w:rsidRPr="00937389">
                <w:rPr>
                  <w:rStyle w:val="Hyperlink"/>
                  <w:rFonts w:ascii="Arial" w:hAnsi="Arial" w:cs="Arial" w:hint="eastAsia"/>
                  <w:sz w:val="16"/>
                  <w:szCs w:val="16"/>
                  <w:u w:val="none"/>
                  <w:lang w:val="pt-BR"/>
                </w:rPr>
                <w:t>@</w:t>
              </w:r>
              <w:r w:rsidRPr="00937389">
                <w:rPr>
                  <w:rStyle w:val="Hyperlink"/>
                  <w:rFonts w:ascii="Arial" w:eastAsiaTheme="minorEastAsia" w:hAnsi="Arial" w:cs="Arial" w:hint="eastAsia"/>
                  <w:sz w:val="16"/>
                  <w:szCs w:val="16"/>
                  <w:u w:val="none"/>
                  <w:lang w:val="pt-BR" w:eastAsia="zh-HK"/>
                </w:rPr>
                <w:t>moldtrans.com</w:t>
              </w:r>
            </w:hyperlink>
          </w:p>
          <w:p w:rsidR="00FB41EC" w:rsidRPr="00937389" w:rsidRDefault="00FB41EC" w:rsidP="00392B7E">
            <w:pPr>
              <w:rPr>
                <w:rFonts w:ascii="Arial" w:eastAsiaTheme="minorEastAsia" w:hAnsi="Arial" w:cs="Arial"/>
                <w:color w:val="0000FF"/>
                <w:sz w:val="16"/>
                <w:szCs w:val="16"/>
                <w:lang w:val="pt-BR" w:eastAsia="zh-HK"/>
              </w:rPr>
            </w:pPr>
          </w:p>
          <w:p w:rsidR="00FB41EC" w:rsidRPr="00BA1F10" w:rsidRDefault="00FB41EC" w:rsidP="00392B7E">
            <w:pPr>
              <w:rPr>
                <w:rFonts w:ascii="Arial" w:hAnsi="Arial" w:cs="Arial"/>
                <w:sz w:val="16"/>
                <w:szCs w:val="16"/>
                <w:lang w:val="pt-BR"/>
              </w:rPr>
            </w:pPr>
          </w:p>
        </w:tc>
        <w:tc>
          <w:tcPr>
            <w:tcW w:w="3536"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TAIWAN</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Dragon Trans Consolidation Ltd.</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9/F-3, No. 29, SEC.3,</w:t>
            </w:r>
            <w:r w:rsidR="00FB41EC">
              <w:rPr>
                <w:rFonts w:ascii="Arial" w:hAnsi="Arial" w:cs="Arial"/>
                <w:sz w:val="16"/>
                <w:szCs w:val="16"/>
              </w:rPr>
              <w:t xml:space="preserve"> </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Zhongshan N. Road</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Taipei, Taiwan 10461</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Tel :     886 2 2585 0508</w:t>
            </w:r>
          </w:p>
          <w:p w:rsidR="00FB41EC" w:rsidRDefault="0032776A" w:rsidP="00392B7E">
            <w:pPr>
              <w:rPr>
                <w:rFonts w:ascii="Arial" w:hAnsi="Arial" w:cs="Arial"/>
                <w:sz w:val="16"/>
                <w:szCs w:val="16"/>
              </w:rPr>
            </w:pPr>
            <w:r w:rsidRPr="0032776A">
              <w:rPr>
                <w:rFonts w:ascii="Arial" w:eastAsia="PMingLiU" w:hAnsi="Arial" w:cs="Arial"/>
                <w:sz w:val="16"/>
                <w:szCs w:val="16"/>
                <w:lang w:eastAsia="zh-TW"/>
              </w:rPr>
              <w:t>Fax:     886 2 2585 0518</w:t>
            </w:r>
          </w:p>
          <w:p w:rsidR="00FB41EC" w:rsidRDefault="0032776A" w:rsidP="00392B7E">
            <w:pPr>
              <w:rPr>
                <w:rFonts w:ascii="Arial" w:hAnsi="Arial" w:cs="Arial"/>
                <w:sz w:val="16"/>
                <w:szCs w:val="16"/>
              </w:rPr>
            </w:pPr>
            <w:proofErr w:type="spellStart"/>
            <w:r w:rsidRPr="0032776A">
              <w:rPr>
                <w:rFonts w:ascii="Arial" w:eastAsia="PMingLiU" w:hAnsi="Arial" w:cs="Arial"/>
                <w:sz w:val="16"/>
                <w:szCs w:val="16"/>
                <w:lang w:eastAsia="zh-TW"/>
              </w:rPr>
              <w:t>Ctc</w:t>
            </w:r>
            <w:proofErr w:type="spellEnd"/>
            <w:r w:rsidRPr="0032776A">
              <w:rPr>
                <w:rFonts w:ascii="Arial" w:eastAsia="PMingLiU" w:hAnsi="Arial" w:cs="Arial"/>
                <w:sz w:val="16"/>
                <w:szCs w:val="16"/>
                <w:lang w:eastAsia="zh-TW"/>
              </w:rPr>
              <w:t xml:space="preserve">:     </w:t>
            </w:r>
            <w:proofErr w:type="spellStart"/>
            <w:r w:rsidRPr="0032776A">
              <w:rPr>
                <w:rFonts w:ascii="Arial" w:eastAsia="PMingLiU" w:hAnsi="Arial" w:cs="Arial"/>
                <w:sz w:val="16"/>
                <w:szCs w:val="16"/>
                <w:lang w:eastAsia="zh-TW"/>
              </w:rPr>
              <w:t>Luson</w:t>
            </w:r>
            <w:proofErr w:type="spellEnd"/>
            <w:r w:rsidRPr="0032776A">
              <w:rPr>
                <w:rFonts w:ascii="Arial" w:eastAsia="PMingLiU" w:hAnsi="Arial" w:cs="Arial"/>
                <w:sz w:val="16"/>
                <w:szCs w:val="16"/>
                <w:lang w:eastAsia="zh-TW"/>
              </w:rPr>
              <w:t xml:space="preserve"> Lee</w:t>
            </w:r>
          </w:p>
          <w:p w:rsidR="00FB41EC" w:rsidRPr="00E62FDA" w:rsidRDefault="0032776A" w:rsidP="00392B7E">
            <w:pPr>
              <w:rPr>
                <w:rFonts w:ascii="Arial" w:eastAsia="PMingLiU" w:hAnsi="Arial" w:cs="Arial"/>
                <w:color w:val="0000FF"/>
                <w:sz w:val="16"/>
                <w:szCs w:val="16"/>
                <w:lang w:eastAsia="zh-TW"/>
              </w:rPr>
            </w:pPr>
            <w:r w:rsidRPr="0032776A">
              <w:rPr>
                <w:rFonts w:ascii="Arial" w:eastAsia="PMingLiU" w:hAnsi="Arial" w:cs="Arial"/>
                <w:sz w:val="16"/>
                <w:szCs w:val="16"/>
                <w:lang w:eastAsia="zh-TW"/>
              </w:rPr>
              <w:t>Email:</w:t>
            </w:r>
            <w:r w:rsidRPr="0032776A">
              <w:rPr>
                <w:rFonts w:ascii="Arial" w:eastAsia="PMingLiU" w:hAnsi="Arial" w:cs="Arial"/>
                <w:color w:val="0000FF"/>
                <w:sz w:val="16"/>
                <w:szCs w:val="16"/>
                <w:lang w:eastAsia="zh-TW"/>
              </w:rPr>
              <w:t xml:space="preserve">   </w:t>
            </w:r>
            <w:hyperlink r:id="rId14" w:history="1">
              <w:r w:rsidRPr="0032776A">
                <w:rPr>
                  <w:rStyle w:val="Hyperlink"/>
                  <w:rFonts w:ascii="Arial" w:eastAsia="PMingLiU" w:hAnsi="Arial" w:cs="Arial"/>
                  <w:sz w:val="16"/>
                  <w:szCs w:val="16"/>
                  <w:u w:val="none"/>
                  <w:lang w:eastAsia="zh-TW"/>
                </w:rPr>
                <w:t>luson@dragon-trans.com.tw</w:t>
              </w:r>
            </w:hyperlink>
          </w:p>
          <w:p w:rsidR="00FB41EC" w:rsidRPr="0082326C" w:rsidRDefault="00FB41EC" w:rsidP="00392B7E">
            <w:pPr>
              <w:rPr>
                <w:rFonts w:ascii="Arial" w:hAnsi="Arial" w:cs="Arial"/>
                <w:sz w:val="16"/>
                <w:szCs w:val="16"/>
              </w:rPr>
            </w:pPr>
          </w:p>
        </w:tc>
        <w:tc>
          <w:tcPr>
            <w:tcW w:w="3574"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THAILAND</w:t>
            </w:r>
          </w:p>
          <w:p w:rsidR="00FB41EC" w:rsidRDefault="0032776A" w:rsidP="00392B7E">
            <w:pPr>
              <w:rPr>
                <w:rFonts w:ascii="Arial" w:hAnsi="Arial" w:cs="Arial"/>
                <w:sz w:val="16"/>
                <w:szCs w:val="16"/>
              </w:rPr>
            </w:pPr>
            <w:r>
              <w:rPr>
                <w:rFonts w:ascii="Arial" w:eastAsiaTheme="minorEastAsia" w:hAnsi="Arial" w:cs="Arial"/>
                <w:sz w:val="16"/>
                <w:szCs w:val="16"/>
                <w:lang w:eastAsia="zh-TW"/>
              </w:rPr>
              <w:t xml:space="preserve">V. Pack &amp; Move (Bangkok) </w:t>
            </w:r>
            <w:proofErr w:type="spellStart"/>
            <w:r>
              <w:rPr>
                <w:rFonts w:ascii="Arial" w:eastAsiaTheme="minorEastAsia" w:hAnsi="Arial" w:cs="Arial"/>
                <w:sz w:val="16"/>
                <w:szCs w:val="16"/>
                <w:lang w:eastAsia="zh-TW"/>
              </w:rPr>
              <w:t>Co.,</w:t>
            </w:r>
            <w:r w:rsidRPr="00DF4565">
              <w:rPr>
                <w:rFonts w:ascii="Arial" w:eastAsia="PMingLiU" w:hAnsi="Arial" w:cs="Arial"/>
                <w:sz w:val="16"/>
                <w:szCs w:val="16"/>
                <w:lang w:eastAsia="zh-TW"/>
              </w:rPr>
              <w:t>Ltd</w:t>
            </w:r>
            <w:proofErr w:type="spellEnd"/>
          </w:p>
          <w:p w:rsidR="00FB41EC" w:rsidRDefault="0032776A" w:rsidP="00392B7E">
            <w:pPr>
              <w:rPr>
                <w:rFonts w:ascii="Arial" w:hAnsi="Arial" w:cs="Arial"/>
                <w:sz w:val="16"/>
                <w:szCs w:val="16"/>
              </w:rPr>
            </w:pPr>
            <w:r>
              <w:rPr>
                <w:rFonts w:ascii="Arial" w:eastAsiaTheme="minorEastAsia" w:hAnsi="Arial" w:cs="Arial"/>
                <w:sz w:val="16"/>
                <w:szCs w:val="16"/>
                <w:lang w:eastAsia="zh-TW"/>
              </w:rPr>
              <w:t xml:space="preserve">90/1 Moo 4, </w:t>
            </w:r>
            <w:proofErr w:type="spellStart"/>
            <w:r>
              <w:rPr>
                <w:rFonts w:ascii="Arial" w:eastAsiaTheme="minorEastAsia" w:hAnsi="Arial" w:cs="Arial"/>
                <w:sz w:val="16"/>
                <w:szCs w:val="16"/>
                <w:lang w:eastAsia="zh-TW"/>
              </w:rPr>
              <w:t>Bangchalong</w:t>
            </w:r>
            <w:proofErr w:type="spellEnd"/>
            <w:r>
              <w:rPr>
                <w:rFonts w:ascii="Arial" w:eastAsiaTheme="minorEastAsia" w:hAnsi="Arial" w:cs="Arial"/>
                <w:sz w:val="16"/>
                <w:szCs w:val="16"/>
                <w:lang w:eastAsia="zh-TW"/>
              </w:rPr>
              <w:t>, Bangplee</w:t>
            </w:r>
            <w:r w:rsidRPr="00DF4565">
              <w:rPr>
                <w:rFonts w:ascii="Arial" w:eastAsia="PMingLiU" w:hAnsi="Arial" w:cs="Arial"/>
                <w:sz w:val="16"/>
                <w:szCs w:val="16"/>
                <w:lang w:eastAsia="zh-TW"/>
              </w:rPr>
              <w:t>,</w:t>
            </w:r>
            <w:r w:rsidR="00FB41EC">
              <w:rPr>
                <w:rFonts w:ascii="Arial" w:hAnsi="Arial" w:cs="Arial" w:hint="eastAsia"/>
                <w:sz w:val="16"/>
                <w:szCs w:val="16"/>
              </w:rPr>
              <w:t xml:space="preserve"> </w:t>
            </w:r>
          </w:p>
          <w:p w:rsidR="00FB41EC" w:rsidRDefault="0032776A" w:rsidP="00392B7E">
            <w:pPr>
              <w:rPr>
                <w:rFonts w:ascii="Arial" w:eastAsia="PMingLiU" w:hAnsi="Arial" w:cs="Arial"/>
                <w:sz w:val="16"/>
                <w:szCs w:val="16"/>
                <w:lang w:eastAsia="zh-TW"/>
              </w:rPr>
            </w:pPr>
            <w:r>
              <w:rPr>
                <w:rFonts w:ascii="Arial" w:eastAsiaTheme="minorEastAsia" w:hAnsi="Arial" w:cs="Arial"/>
                <w:sz w:val="16"/>
                <w:szCs w:val="16"/>
                <w:lang w:eastAsia="zh-TW"/>
              </w:rPr>
              <w:t>Samutprakarn 10540</w:t>
            </w:r>
            <w:r w:rsidR="00FB41EC">
              <w:rPr>
                <w:rFonts w:ascii="Arial" w:hAnsi="Arial" w:cs="Arial" w:hint="eastAsia"/>
                <w:sz w:val="16"/>
                <w:szCs w:val="16"/>
              </w:rPr>
              <w:t xml:space="preserve"> </w:t>
            </w:r>
          </w:p>
          <w:p w:rsidR="00FB41EC" w:rsidRDefault="0032776A" w:rsidP="00392B7E">
            <w:pPr>
              <w:rPr>
                <w:rFonts w:ascii="Arial" w:hAnsi="Arial" w:cs="Arial"/>
                <w:sz w:val="16"/>
                <w:szCs w:val="16"/>
              </w:rPr>
            </w:pPr>
            <w:r w:rsidRPr="00DF4565">
              <w:rPr>
                <w:rFonts w:ascii="Arial" w:eastAsia="PMingLiU" w:hAnsi="Arial" w:cs="Arial"/>
                <w:sz w:val="16"/>
                <w:szCs w:val="16"/>
                <w:lang w:eastAsia="zh-TW"/>
              </w:rPr>
              <w:t>Thailand</w:t>
            </w:r>
          </w:p>
          <w:p w:rsidR="00FB41EC" w:rsidRPr="0003063A" w:rsidRDefault="0032776A" w:rsidP="00392B7E">
            <w:pPr>
              <w:rPr>
                <w:rFonts w:ascii="Arial" w:eastAsiaTheme="minorEastAsia" w:hAnsi="Arial" w:cs="Arial"/>
                <w:sz w:val="16"/>
                <w:szCs w:val="16"/>
                <w:lang w:eastAsia="zh-TW"/>
              </w:rPr>
            </w:pPr>
            <w:r w:rsidRPr="00DF4565">
              <w:rPr>
                <w:rFonts w:ascii="Arial" w:eastAsia="PMingLiU" w:hAnsi="Arial" w:cs="Arial"/>
                <w:sz w:val="16"/>
                <w:szCs w:val="16"/>
                <w:lang w:eastAsia="zh-TW"/>
              </w:rPr>
              <w:t xml:space="preserve">Tel :     66 2 </w:t>
            </w:r>
            <w:r>
              <w:rPr>
                <w:rFonts w:ascii="Arial" w:eastAsiaTheme="minorEastAsia" w:hAnsi="Arial" w:cs="Arial"/>
                <w:sz w:val="16"/>
                <w:szCs w:val="16"/>
                <w:lang w:eastAsia="zh-TW"/>
              </w:rPr>
              <w:t>750 9555</w:t>
            </w:r>
          </w:p>
          <w:p w:rsidR="00FB41EC" w:rsidRPr="0003063A" w:rsidRDefault="0032776A" w:rsidP="00392B7E">
            <w:pPr>
              <w:rPr>
                <w:rFonts w:ascii="Arial" w:eastAsiaTheme="minorEastAsia" w:hAnsi="Arial" w:cs="Arial"/>
                <w:sz w:val="16"/>
                <w:szCs w:val="16"/>
                <w:lang w:eastAsia="zh-TW"/>
              </w:rPr>
            </w:pPr>
            <w:r w:rsidRPr="00DF4565">
              <w:rPr>
                <w:rFonts w:ascii="Arial" w:eastAsia="PMingLiU" w:hAnsi="Arial" w:cs="Arial"/>
                <w:sz w:val="16"/>
                <w:szCs w:val="16"/>
                <w:lang w:eastAsia="zh-TW"/>
              </w:rPr>
              <w:t xml:space="preserve">Fax:     66 2 </w:t>
            </w:r>
            <w:r>
              <w:rPr>
                <w:rFonts w:ascii="Arial" w:eastAsiaTheme="minorEastAsia" w:hAnsi="Arial" w:cs="Arial"/>
                <w:sz w:val="16"/>
                <w:szCs w:val="16"/>
                <w:lang w:eastAsia="zh-TW"/>
              </w:rPr>
              <w:t>750 9556</w:t>
            </w:r>
          </w:p>
          <w:p w:rsidR="00FB41EC" w:rsidRPr="00CA3135" w:rsidRDefault="0032776A" w:rsidP="00392B7E">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Pairat</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Srikluab</w:t>
            </w:r>
            <w:proofErr w:type="spellEnd"/>
          </w:p>
          <w:p w:rsidR="00FB41EC" w:rsidRPr="005941A1" w:rsidRDefault="0032776A" w:rsidP="00392B7E">
            <w:pPr>
              <w:rPr>
                <w:rFonts w:ascii="Arial" w:eastAsia="PMingLiU" w:hAnsi="Arial" w:cs="Arial"/>
                <w:sz w:val="16"/>
                <w:szCs w:val="16"/>
                <w:lang w:eastAsia="zh-TW"/>
              </w:rPr>
            </w:pPr>
            <w:r w:rsidRPr="00DF4565">
              <w:rPr>
                <w:rFonts w:ascii="Arial" w:eastAsia="PMingLiU" w:hAnsi="Arial" w:cs="Arial"/>
                <w:sz w:val="16"/>
                <w:szCs w:val="16"/>
                <w:lang w:eastAsia="zh-TW"/>
              </w:rPr>
              <w:t>Email</w:t>
            </w:r>
            <w:r w:rsidRPr="007A1501">
              <w:rPr>
                <w:rFonts w:ascii="Arial" w:eastAsia="PMingLiU" w:hAnsi="Arial" w:cs="Arial"/>
                <w:sz w:val="16"/>
                <w:szCs w:val="16"/>
                <w:lang w:eastAsia="zh-TW"/>
              </w:rPr>
              <w:t xml:space="preserve">:   </w:t>
            </w:r>
            <w:hyperlink r:id="rId15" w:history="1">
              <w:r w:rsidRPr="00937389">
                <w:rPr>
                  <w:rStyle w:val="Hyperlink"/>
                  <w:rFonts w:ascii="Arial" w:eastAsiaTheme="minorEastAsia" w:hAnsi="Arial" w:cs="Arial"/>
                  <w:sz w:val="16"/>
                  <w:szCs w:val="16"/>
                  <w:u w:val="none"/>
                  <w:lang w:eastAsia="zh-TW"/>
                </w:rPr>
                <w:t>pairat.sri@vpackmove.com</w:t>
              </w:r>
            </w:hyperlink>
          </w:p>
        </w:tc>
      </w:tr>
      <w:tr w:rsidR="00FB41EC" w:rsidRPr="009F374C" w:rsidTr="00392B7E">
        <w:trPr>
          <w:trHeight w:hRule="exact" w:val="1686"/>
        </w:trPr>
        <w:tc>
          <w:tcPr>
            <w:tcW w:w="3420" w:type="dxa"/>
          </w:tcPr>
          <w:p w:rsidR="00FB41EC" w:rsidRPr="0082326C" w:rsidRDefault="0032776A" w:rsidP="00392B7E">
            <w:pPr>
              <w:rPr>
                <w:rFonts w:ascii="Arial" w:eastAsiaTheme="minorEastAsia" w:hAnsi="Arial" w:cs="Arial"/>
                <w:b/>
                <w:sz w:val="16"/>
                <w:szCs w:val="16"/>
                <w:lang w:eastAsia="zh-HK"/>
              </w:rPr>
            </w:pPr>
            <w:r w:rsidRPr="00DF4565">
              <w:rPr>
                <w:rFonts w:ascii="Arial" w:eastAsia="PMingLiU" w:hAnsi="Arial" w:cs="Arial"/>
                <w:b/>
                <w:sz w:val="16"/>
                <w:szCs w:val="16"/>
                <w:lang w:eastAsia="zh-TW"/>
              </w:rPr>
              <w:t>T</w:t>
            </w:r>
            <w:r>
              <w:rPr>
                <w:rFonts w:ascii="Arial" w:eastAsiaTheme="minorEastAsia" w:hAnsi="Arial" w:cs="Arial"/>
                <w:b/>
                <w:sz w:val="16"/>
                <w:szCs w:val="16"/>
                <w:lang w:eastAsia="zh-TW"/>
              </w:rPr>
              <w:t>URKEY</w:t>
            </w:r>
          </w:p>
          <w:p w:rsidR="00FB41EC" w:rsidRPr="0082326C" w:rsidRDefault="0032776A" w:rsidP="00392B7E">
            <w:pPr>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Gruptrans</w:t>
            </w:r>
            <w:proofErr w:type="spellEnd"/>
            <w:r>
              <w:rPr>
                <w:rFonts w:ascii="Arial" w:eastAsiaTheme="minorEastAsia" w:hAnsi="Arial" w:cs="Arial"/>
                <w:sz w:val="16"/>
                <w:szCs w:val="16"/>
                <w:lang w:eastAsia="zh-TW"/>
              </w:rPr>
              <w:t xml:space="preserve"> Int’l Transport &amp; Trade </w:t>
            </w:r>
            <w:proofErr w:type="spellStart"/>
            <w:r>
              <w:rPr>
                <w:rFonts w:ascii="Arial" w:eastAsiaTheme="minorEastAsia" w:hAnsi="Arial" w:cs="Arial"/>
                <w:sz w:val="16"/>
                <w:szCs w:val="16"/>
                <w:lang w:eastAsia="zh-TW"/>
              </w:rPr>
              <w:t>Co.,Inc</w:t>
            </w:r>
            <w:proofErr w:type="spellEnd"/>
          </w:p>
          <w:p w:rsidR="00FB41EC" w:rsidRPr="0082326C" w:rsidRDefault="0032776A" w:rsidP="00392B7E">
            <w:pPr>
              <w:jc w:val="left"/>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Yenibosna</w:t>
            </w:r>
            <w:proofErr w:type="spellEnd"/>
            <w:r>
              <w:rPr>
                <w:rFonts w:ascii="Arial" w:eastAsiaTheme="minorEastAsia" w:hAnsi="Arial" w:cs="Arial"/>
                <w:sz w:val="16"/>
                <w:szCs w:val="16"/>
                <w:lang w:eastAsia="zh-TW"/>
              </w:rPr>
              <w:t xml:space="preserve"> Merkez </w:t>
            </w:r>
            <w:proofErr w:type="spellStart"/>
            <w:r>
              <w:rPr>
                <w:rFonts w:ascii="Arial" w:eastAsiaTheme="minorEastAsia" w:hAnsi="Arial" w:cs="Arial"/>
                <w:sz w:val="16"/>
                <w:szCs w:val="16"/>
                <w:lang w:eastAsia="zh-TW"/>
              </w:rPr>
              <w:t>Mah</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Kuyumcular</w:t>
            </w:r>
            <w:proofErr w:type="spellEnd"/>
            <w:r>
              <w:rPr>
                <w:rFonts w:ascii="Arial" w:eastAsiaTheme="minorEastAsia" w:hAnsi="Arial" w:cs="Arial"/>
                <w:sz w:val="16"/>
                <w:szCs w:val="16"/>
                <w:lang w:eastAsia="zh-TW"/>
              </w:rPr>
              <w:t xml:space="preserve"> </w:t>
            </w:r>
            <w:proofErr w:type="spellStart"/>
            <w:r>
              <w:rPr>
                <w:rFonts w:ascii="Arial" w:eastAsiaTheme="minorEastAsia" w:hAnsi="Arial" w:cs="Arial"/>
                <w:sz w:val="16"/>
                <w:szCs w:val="16"/>
                <w:lang w:eastAsia="zh-TW"/>
              </w:rPr>
              <w:t>Sok</w:t>
            </w:r>
            <w:proofErr w:type="spellEnd"/>
            <w:r>
              <w:rPr>
                <w:rFonts w:ascii="Arial" w:eastAsiaTheme="minorEastAsia" w:hAnsi="Arial" w:cs="Arial"/>
                <w:sz w:val="16"/>
                <w:szCs w:val="16"/>
                <w:lang w:eastAsia="zh-TW"/>
              </w:rPr>
              <w:t>. No:4, C -1 Blok, Kat 2,Daire:220, Istanbul</w:t>
            </w:r>
          </w:p>
          <w:p w:rsidR="00FB41EC" w:rsidRPr="0082326C" w:rsidRDefault="0032776A" w:rsidP="00392B7E">
            <w:pPr>
              <w:rPr>
                <w:rFonts w:ascii="Arial" w:eastAsiaTheme="minorEastAsia" w:hAnsi="Arial" w:cs="Arial"/>
                <w:sz w:val="16"/>
                <w:szCs w:val="16"/>
                <w:lang w:eastAsia="zh-HK"/>
              </w:rPr>
            </w:pPr>
            <w:proofErr w:type="spellStart"/>
            <w:r>
              <w:rPr>
                <w:rFonts w:ascii="Arial" w:eastAsiaTheme="minorEastAsia" w:hAnsi="Arial" w:cs="Arial"/>
                <w:sz w:val="16"/>
                <w:szCs w:val="16"/>
                <w:lang w:eastAsia="zh-TW"/>
              </w:rPr>
              <w:t>Vizyon</w:t>
            </w:r>
            <w:proofErr w:type="spellEnd"/>
            <w:r>
              <w:rPr>
                <w:rFonts w:ascii="Arial" w:eastAsiaTheme="minorEastAsia" w:hAnsi="Arial" w:cs="Arial"/>
                <w:sz w:val="16"/>
                <w:szCs w:val="16"/>
                <w:lang w:eastAsia="zh-TW"/>
              </w:rPr>
              <w:t xml:space="preserve"> Park, </w:t>
            </w:r>
            <w:proofErr w:type="spellStart"/>
            <w:r>
              <w:rPr>
                <w:rFonts w:ascii="Arial" w:eastAsiaTheme="minorEastAsia" w:hAnsi="Arial" w:cs="Arial"/>
                <w:sz w:val="16"/>
                <w:szCs w:val="16"/>
                <w:lang w:eastAsia="zh-TW"/>
              </w:rPr>
              <w:t>Bahcelievler</w:t>
            </w:r>
            <w:proofErr w:type="spellEnd"/>
            <w:r>
              <w:rPr>
                <w:rFonts w:ascii="Arial" w:eastAsiaTheme="minorEastAsia" w:hAnsi="Arial" w:cs="Arial"/>
                <w:sz w:val="16"/>
                <w:szCs w:val="16"/>
                <w:lang w:eastAsia="zh-TW"/>
              </w:rPr>
              <w:t>, Istanbul Turkey</w:t>
            </w:r>
          </w:p>
          <w:p w:rsidR="00FB41EC" w:rsidRPr="00277479" w:rsidRDefault="0032776A" w:rsidP="00392B7E">
            <w:pPr>
              <w:rPr>
                <w:rFonts w:ascii="Arial" w:eastAsiaTheme="minorEastAsia" w:hAnsi="Arial" w:cs="Arial"/>
                <w:sz w:val="16"/>
                <w:szCs w:val="16"/>
                <w:lang w:eastAsia="zh-HK"/>
              </w:rPr>
            </w:pPr>
            <w:r w:rsidRPr="00DF4565">
              <w:rPr>
                <w:rFonts w:ascii="Arial" w:eastAsia="PMingLiU" w:hAnsi="Arial" w:cs="Arial"/>
                <w:sz w:val="16"/>
                <w:szCs w:val="16"/>
                <w:lang w:eastAsia="zh-TW"/>
              </w:rPr>
              <w:t xml:space="preserve">Tel :     </w:t>
            </w:r>
            <w:r>
              <w:rPr>
                <w:rFonts w:ascii="Arial" w:eastAsiaTheme="minorEastAsia" w:hAnsi="Arial" w:cs="Arial"/>
                <w:sz w:val="16"/>
                <w:szCs w:val="16"/>
                <w:lang w:eastAsia="zh-TW"/>
              </w:rPr>
              <w:t>90</w:t>
            </w:r>
            <w:r w:rsidRPr="00DF4565">
              <w:rPr>
                <w:rFonts w:ascii="Arial" w:eastAsia="PMingLiU" w:hAnsi="Arial" w:cs="Arial"/>
                <w:sz w:val="16"/>
                <w:szCs w:val="16"/>
                <w:lang w:eastAsia="zh-TW"/>
              </w:rPr>
              <w:t xml:space="preserve"> </w:t>
            </w:r>
            <w:r>
              <w:rPr>
                <w:rFonts w:ascii="Arial" w:eastAsiaTheme="minorEastAsia" w:hAnsi="Arial" w:cs="Arial"/>
                <w:sz w:val="16"/>
                <w:szCs w:val="16"/>
                <w:lang w:eastAsia="zh-TW"/>
              </w:rPr>
              <w:t>212 426 2728</w:t>
            </w:r>
          </w:p>
          <w:p w:rsidR="00FB41EC" w:rsidRPr="00277479" w:rsidRDefault="0032776A" w:rsidP="00392B7E">
            <w:pPr>
              <w:rPr>
                <w:rFonts w:ascii="Arial" w:eastAsiaTheme="minorEastAsia" w:hAnsi="Arial" w:cs="Arial"/>
                <w:sz w:val="16"/>
                <w:szCs w:val="16"/>
                <w:lang w:eastAsia="zh-HK"/>
              </w:rPr>
            </w:pPr>
            <w:r w:rsidRPr="00DF4565">
              <w:rPr>
                <w:rFonts w:ascii="Arial" w:eastAsia="PMingLiU" w:hAnsi="Arial" w:cs="Arial"/>
                <w:sz w:val="16"/>
                <w:szCs w:val="16"/>
                <w:lang w:eastAsia="zh-TW"/>
              </w:rPr>
              <w:t xml:space="preserve">Fax:     </w:t>
            </w:r>
            <w:r>
              <w:rPr>
                <w:rFonts w:ascii="Arial" w:eastAsiaTheme="minorEastAsia" w:hAnsi="Arial" w:cs="Arial"/>
                <w:sz w:val="16"/>
                <w:szCs w:val="16"/>
                <w:lang w:eastAsia="zh-TW"/>
              </w:rPr>
              <w:t>90 212 624 6869</w:t>
            </w:r>
          </w:p>
          <w:p w:rsidR="00FB41EC" w:rsidRPr="00CA3135" w:rsidRDefault="0032776A" w:rsidP="00392B7E">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proofErr w:type="spellStart"/>
            <w:r>
              <w:rPr>
                <w:rFonts w:ascii="Arial" w:eastAsiaTheme="minorEastAsia" w:hAnsi="Arial" w:cs="Arial"/>
                <w:sz w:val="16"/>
                <w:szCs w:val="16"/>
                <w:lang w:eastAsia="zh-TW"/>
              </w:rPr>
              <w:t>Umit</w:t>
            </w:r>
            <w:proofErr w:type="spellEnd"/>
            <w:r>
              <w:rPr>
                <w:rFonts w:ascii="Arial" w:eastAsiaTheme="minorEastAsia" w:hAnsi="Arial" w:cs="Arial"/>
                <w:sz w:val="16"/>
                <w:szCs w:val="16"/>
                <w:lang w:eastAsia="zh-TW"/>
              </w:rPr>
              <w:t xml:space="preserve"> Yilmaz</w:t>
            </w:r>
          </w:p>
          <w:p w:rsidR="00FB41EC" w:rsidRPr="00234951" w:rsidRDefault="0032776A" w:rsidP="00392B7E">
            <w:pPr>
              <w:rPr>
                <w:rFonts w:ascii="Arial" w:hAnsi="Arial" w:cs="Arial"/>
                <w:sz w:val="16"/>
                <w:szCs w:val="16"/>
              </w:rPr>
            </w:pPr>
            <w:r w:rsidRPr="00DF4565">
              <w:rPr>
                <w:rFonts w:ascii="Arial" w:eastAsia="PMingLiU" w:hAnsi="Arial" w:cs="Arial"/>
                <w:sz w:val="16"/>
                <w:szCs w:val="16"/>
                <w:lang w:eastAsia="zh-TW"/>
              </w:rPr>
              <w:t xml:space="preserve">Email:   </w:t>
            </w:r>
            <w:hyperlink r:id="rId16" w:history="1">
              <w:r w:rsidRPr="00937389">
                <w:rPr>
                  <w:rStyle w:val="Hyperlink"/>
                  <w:rFonts w:ascii="Arial" w:eastAsiaTheme="minorEastAsia" w:hAnsi="Arial" w:cs="Arial"/>
                  <w:sz w:val="16"/>
                  <w:szCs w:val="16"/>
                  <w:u w:val="none"/>
                  <w:lang w:eastAsia="zh-TW"/>
                </w:rPr>
                <w:t>umit@gruptrans.com</w:t>
              </w:r>
            </w:hyperlink>
          </w:p>
        </w:tc>
        <w:tc>
          <w:tcPr>
            <w:tcW w:w="3536"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UNITED KINGDOM</w:t>
            </w:r>
          </w:p>
          <w:p w:rsidR="00FB41EC" w:rsidRPr="00966A98" w:rsidRDefault="0032776A" w:rsidP="00392B7E">
            <w:pPr>
              <w:rPr>
                <w:rFonts w:ascii="Arial" w:eastAsiaTheme="minorEastAsia" w:hAnsi="Arial" w:cs="Arial"/>
                <w:sz w:val="16"/>
                <w:szCs w:val="16"/>
                <w:lang w:eastAsia="zh-HK"/>
              </w:rPr>
            </w:pPr>
            <w:r>
              <w:rPr>
                <w:rFonts w:ascii="Arial" w:eastAsiaTheme="minorEastAsia" w:hAnsi="Arial" w:cs="Arial"/>
                <w:sz w:val="16"/>
                <w:szCs w:val="16"/>
                <w:lang w:eastAsia="zh-TW"/>
              </w:rPr>
              <w:t xml:space="preserve">Space-Pods Ltd.t/a </w:t>
            </w:r>
            <w:proofErr w:type="spellStart"/>
            <w:r>
              <w:rPr>
                <w:rFonts w:ascii="Arial" w:eastAsiaTheme="minorEastAsia" w:hAnsi="Arial" w:cs="Arial"/>
                <w:sz w:val="16"/>
                <w:szCs w:val="16"/>
                <w:lang w:eastAsia="zh-TW"/>
              </w:rPr>
              <w:t>EwePack</w:t>
            </w:r>
            <w:proofErr w:type="spellEnd"/>
          </w:p>
          <w:p w:rsidR="00FB41EC" w:rsidRPr="00966A98" w:rsidRDefault="0032776A" w:rsidP="00392B7E">
            <w:pPr>
              <w:rPr>
                <w:rFonts w:ascii="Arial" w:eastAsiaTheme="minorEastAsia" w:hAnsi="Arial" w:cs="Arial"/>
                <w:sz w:val="16"/>
                <w:szCs w:val="16"/>
                <w:lang w:eastAsia="zh-HK"/>
              </w:rPr>
            </w:pPr>
            <w:r>
              <w:rPr>
                <w:rFonts w:ascii="Arial" w:eastAsiaTheme="minorEastAsia" w:hAnsi="Arial" w:cs="Arial"/>
                <w:sz w:val="16"/>
                <w:szCs w:val="16"/>
                <w:lang w:eastAsia="zh-TW"/>
              </w:rPr>
              <w:t>Manor House, High Street</w:t>
            </w:r>
          </w:p>
          <w:p w:rsidR="00FB41EC" w:rsidRDefault="0032776A" w:rsidP="00392B7E">
            <w:pPr>
              <w:rPr>
                <w:rFonts w:ascii="Arial" w:eastAsiaTheme="minorEastAsia" w:hAnsi="Arial" w:cs="Arial"/>
                <w:sz w:val="16"/>
                <w:szCs w:val="16"/>
                <w:lang w:eastAsia="zh-HK"/>
              </w:rPr>
            </w:pPr>
            <w:r>
              <w:rPr>
                <w:rFonts w:ascii="Arial" w:eastAsiaTheme="minorEastAsia" w:hAnsi="Arial" w:cs="Arial"/>
                <w:sz w:val="16"/>
                <w:szCs w:val="16"/>
                <w:lang w:eastAsia="zh-TW"/>
              </w:rPr>
              <w:t>Buntingford,</w:t>
            </w:r>
            <w:r w:rsidR="00FB41EC">
              <w:rPr>
                <w:rFonts w:ascii="Arial" w:eastAsiaTheme="minorEastAsia" w:hAnsi="Arial" w:cs="Arial" w:hint="eastAsia"/>
                <w:sz w:val="16"/>
                <w:szCs w:val="16"/>
                <w:lang w:eastAsia="zh-HK"/>
              </w:rPr>
              <w:t xml:space="preserve"> </w:t>
            </w:r>
          </w:p>
          <w:p w:rsidR="00FB41EC" w:rsidRPr="00966A98" w:rsidRDefault="0032776A" w:rsidP="00392B7E">
            <w:pPr>
              <w:rPr>
                <w:rFonts w:ascii="Arial" w:eastAsiaTheme="minorEastAsia" w:hAnsi="Arial" w:cs="Arial"/>
                <w:sz w:val="16"/>
                <w:szCs w:val="16"/>
                <w:lang w:eastAsia="zh-HK"/>
              </w:rPr>
            </w:pPr>
            <w:r>
              <w:rPr>
                <w:rFonts w:ascii="Arial" w:eastAsiaTheme="minorEastAsia" w:hAnsi="Arial" w:cs="Arial"/>
                <w:sz w:val="16"/>
                <w:szCs w:val="16"/>
                <w:lang w:eastAsia="zh-TW"/>
              </w:rPr>
              <w:t>Hertfordshire SG9 9AB</w:t>
            </w:r>
          </w:p>
          <w:p w:rsidR="00FB41EC" w:rsidRPr="00231AB0" w:rsidRDefault="0032776A" w:rsidP="00392B7E">
            <w:pPr>
              <w:rPr>
                <w:rFonts w:ascii="Arial" w:eastAsiaTheme="minorEastAsia" w:hAnsi="Arial" w:cs="Arial"/>
                <w:sz w:val="16"/>
                <w:szCs w:val="16"/>
                <w:lang w:eastAsia="zh-HK"/>
              </w:rPr>
            </w:pPr>
            <w:r w:rsidRPr="00DF4565">
              <w:rPr>
                <w:rFonts w:ascii="Arial" w:eastAsia="PMingLiU" w:hAnsi="Arial" w:cs="Arial"/>
                <w:sz w:val="16"/>
                <w:szCs w:val="16"/>
                <w:lang w:eastAsia="zh-TW"/>
              </w:rPr>
              <w:t>U</w:t>
            </w:r>
            <w:r>
              <w:rPr>
                <w:rFonts w:ascii="Arial" w:eastAsiaTheme="minorEastAsia" w:hAnsi="Arial" w:cs="Arial"/>
                <w:sz w:val="16"/>
                <w:szCs w:val="16"/>
                <w:lang w:eastAsia="zh-TW"/>
              </w:rPr>
              <w:t>nited Kingdom</w:t>
            </w:r>
          </w:p>
          <w:p w:rsidR="00FB41EC" w:rsidRPr="00966A98" w:rsidRDefault="0032776A" w:rsidP="00392B7E">
            <w:pPr>
              <w:rPr>
                <w:rFonts w:ascii="Arial" w:eastAsiaTheme="minorEastAsia" w:hAnsi="Arial" w:cs="Arial"/>
                <w:sz w:val="16"/>
                <w:szCs w:val="16"/>
                <w:lang w:eastAsia="zh-HK"/>
              </w:rPr>
            </w:pPr>
            <w:r w:rsidRPr="00DF4565">
              <w:rPr>
                <w:rFonts w:ascii="Arial" w:eastAsia="PMingLiU" w:hAnsi="Arial" w:cs="Arial"/>
                <w:sz w:val="16"/>
                <w:szCs w:val="16"/>
                <w:lang w:eastAsia="zh-TW"/>
              </w:rPr>
              <w:t xml:space="preserve">Tel :     44 </w:t>
            </w:r>
            <w:r>
              <w:rPr>
                <w:rFonts w:ascii="Arial" w:eastAsiaTheme="minorEastAsia" w:hAnsi="Arial" w:cs="Arial"/>
                <w:sz w:val="16"/>
                <w:szCs w:val="16"/>
                <w:lang w:eastAsia="zh-TW"/>
              </w:rPr>
              <w:t>207 118 7447</w:t>
            </w:r>
          </w:p>
          <w:p w:rsidR="00FB41EC" w:rsidRDefault="0032776A" w:rsidP="00392B7E">
            <w:pPr>
              <w:rPr>
                <w:rFonts w:ascii="Arial" w:eastAsiaTheme="minorEastAsia" w:hAnsi="Arial" w:cs="Arial"/>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r>
              <w:rPr>
                <w:rFonts w:ascii="Arial" w:eastAsiaTheme="minorEastAsia" w:hAnsi="Arial" w:cs="Arial"/>
                <w:sz w:val="16"/>
                <w:szCs w:val="16"/>
                <w:lang w:eastAsia="zh-TW"/>
              </w:rPr>
              <w:t>Steve Lawson-Smith</w:t>
            </w:r>
          </w:p>
          <w:p w:rsidR="00FB41EC" w:rsidRPr="004A0DFF" w:rsidRDefault="0032776A" w:rsidP="00392B7E">
            <w:pPr>
              <w:rPr>
                <w:rFonts w:ascii="Arial" w:hAnsi="Arial" w:cs="Arial"/>
                <w:b/>
                <w:sz w:val="16"/>
                <w:szCs w:val="16"/>
              </w:rPr>
            </w:pPr>
            <w:r w:rsidRPr="00DF4565">
              <w:rPr>
                <w:rFonts w:ascii="Arial" w:eastAsia="PMingLiU" w:hAnsi="Arial" w:cs="Arial"/>
                <w:sz w:val="16"/>
                <w:szCs w:val="16"/>
                <w:lang w:eastAsia="zh-TW"/>
              </w:rPr>
              <w:t xml:space="preserve">Email:  </w:t>
            </w:r>
            <w:r>
              <w:rPr>
                <w:rFonts w:ascii="Arial" w:eastAsiaTheme="minorEastAsia" w:hAnsi="Arial" w:cs="Arial"/>
                <w:sz w:val="16"/>
                <w:szCs w:val="16"/>
                <w:lang w:eastAsia="zh-TW"/>
              </w:rPr>
              <w:t xml:space="preserve"> </w:t>
            </w:r>
            <w:r>
              <w:rPr>
                <w:rFonts w:ascii="Arial" w:eastAsiaTheme="minorEastAsia" w:hAnsi="Arial" w:cs="Arial"/>
                <w:color w:val="0000FF"/>
                <w:sz w:val="16"/>
                <w:szCs w:val="16"/>
                <w:lang w:eastAsia="zh-TW"/>
              </w:rPr>
              <w:t>steve@ewepack</w:t>
            </w:r>
            <w:r w:rsidRPr="00DF4565">
              <w:rPr>
                <w:rFonts w:ascii="Arial" w:eastAsia="PMingLiU" w:hAnsi="Arial" w:cs="Arial"/>
                <w:color w:val="0000FF"/>
                <w:sz w:val="16"/>
                <w:szCs w:val="16"/>
                <w:lang w:eastAsia="zh-TW"/>
              </w:rPr>
              <w:t>.com</w:t>
            </w:r>
          </w:p>
        </w:tc>
        <w:tc>
          <w:tcPr>
            <w:tcW w:w="3574" w:type="dxa"/>
          </w:tcPr>
          <w:p w:rsidR="00FB41EC" w:rsidRDefault="0032776A" w:rsidP="00392B7E">
            <w:pPr>
              <w:rPr>
                <w:rFonts w:ascii="Arial" w:hAnsi="Arial" w:cs="Arial"/>
                <w:b/>
                <w:sz w:val="16"/>
                <w:szCs w:val="16"/>
              </w:rPr>
            </w:pPr>
            <w:r w:rsidRPr="00DF4565">
              <w:rPr>
                <w:rFonts w:ascii="Arial" w:eastAsia="PMingLiU" w:hAnsi="Arial" w:cs="Arial"/>
                <w:b/>
                <w:sz w:val="16"/>
                <w:szCs w:val="16"/>
                <w:lang w:eastAsia="zh-TW"/>
              </w:rPr>
              <w:t>UNITED STATES OF AMERICA</w:t>
            </w:r>
            <w:r w:rsidR="00FB41EC">
              <w:rPr>
                <w:rFonts w:ascii="Arial" w:hAnsi="Arial" w:cs="Arial" w:hint="eastAsia"/>
                <w:b/>
                <w:sz w:val="16"/>
                <w:szCs w:val="16"/>
              </w:rPr>
              <w:t xml:space="preserve">  </w:t>
            </w:r>
          </w:p>
          <w:p w:rsidR="00FB41EC" w:rsidRPr="00860679" w:rsidRDefault="0032776A" w:rsidP="00392B7E">
            <w:pPr>
              <w:rPr>
                <w:rFonts w:ascii="Arial" w:eastAsia="PMingLiU" w:hAnsi="Arial" w:cs="Arial"/>
                <w:sz w:val="16"/>
                <w:szCs w:val="16"/>
                <w:lang w:eastAsia="zh-TW"/>
              </w:rPr>
            </w:pPr>
            <w:r>
              <w:rPr>
                <w:rFonts w:ascii="Arial" w:eastAsia="PMingLiU" w:hAnsi="Arial" w:cs="Arial"/>
                <w:sz w:val="16"/>
                <w:szCs w:val="16"/>
                <w:lang w:eastAsia="zh-TW"/>
              </w:rPr>
              <w:t>3-WAY</w:t>
            </w:r>
          </w:p>
          <w:p w:rsidR="00FB41EC" w:rsidRPr="00860679" w:rsidRDefault="0032776A" w:rsidP="00392B7E">
            <w:pPr>
              <w:rPr>
                <w:rFonts w:ascii="Arial" w:eastAsia="PMingLiU" w:hAnsi="Arial" w:cs="Arial"/>
                <w:sz w:val="16"/>
                <w:szCs w:val="16"/>
                <w:lang w:eastAsia="zh-TW"/>
              </w:rPr>
            </w:pPr>
            <w:r>
              <w:rPr>
                <w:rFonts w:ascii="Arial" w:eastAsia="PMingLiU" w:hAnsi="Arial" w:cs="Arial"/>
                <w:sz w:val="16"/>
                <w:szCs w:val="16"/>
                <w:lang w:eastAsia="zh-TW"/>
              </w:rPr>
              <w:t>250 Airport Circle</w:t>
            </w:r>
          </w:p>
          <w:p w:rsidR="00FB41EC" w:rsidRPr="00746968" w:rsidRDefault="00FB41EC" w:rsidP="00392B7E">
            <w:pPr>
              <w:rPr>
                <w:rFonts w:ascii="Arial" w:eastAsia="PMingLiU" w:hAnsi="Arial" w:cs="Arial"/>
                <w:sz w:val="16"/>
                <w:szCs w:val="16"/>
                <w:lang w:val="pt-BR" w:eastAsia="zh-TW"/>
              </w:rPr>
            </w:pPr>
            <w:r w:rsidRPr="00746968">
              <w:rPr>
                <w:rFonts w:ascii="Arial" w:eastAsia="PMingLiU" w:hAnsi="Arial" w:cs="Arial" w:hint="eastAsia"/>
                <w:sz w:val="16"/>
                <w:szCs w:val="16"/>
                <w:lang w:val="pt-BR" w:eastAsia="zh-TW"/>
              </w:rPr>
              <w:t>Suite 104 Corona, CA 92879</w:t>
            </w:r>
          </w:p>
          <w:p w:rsidR="00FB41EC" w:rsidRPr="00234951" w:rsidRDefault="00FB41EC" w:rsidP="00392B7E">
            <w:pPr>
              <w:rPr>
                <w:rFonts w:ascii="Arial" w:hAnsi="Arial" w:cs="Arial"/>
                <w:sz w:val="16"/>
                <w:szCs w:val="16"/>
                <w:lang w:val="pt-BR"/>
              </w:rPr>
            </w:pPr>
            <w:r w:rsidRPr="00234951">
              <w:rPr>
                <w:rFonts w:ascii="Arial" w:hAnsi="Arial" w:cs="Arial" w:hint="eastAsia"/>
                <w:sz w:val="16"/>
                <w:szCs w:val="16"/>
                <w:lang w:val="pt-BR"/>
              </w:rPr>
              <w:t>U.S.A.</w:t>
            </w:r>
          </w:p>
          <w:p w:rsidR="00FB41EC" w:rsidRPr="00860679" w:rsidRDefault="00FB41EC" w:rsidP="00392B7E">
            <w:pPr>
              <w:rPr>
                <w:rFonts w:ascii="Arial" w:eastAsia="PMingLiU" w:hAnsi="Arial" w:cs="Arial"/>
                <w:sz w:val="16"/>
                <w:szCs w:val="16"/>
                <w:lang w:val="pt-BR" w:eastAsia="zh-TW"/>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09 539 9972</w:t>
            </w:r>
          </w:p>
          <w:p w:rsidR="00FB41EC" w:rsidRPr="00860679" w:rsidRDefault="00FB41EC" w:rsidP="00392B7E">
            <w:pPr>
              <w:rPr>
                <w:rFonts w:ascii="Arial" w:eastAsia="PMingLiU" w:hAnsi="Arial" w:cs="Arial"/>
                <w:sz w:val="16"/>
                <w:szCs w:val="16"/>
                <w:lang w:val="pt-BR" w:eastAsia="zh-TW"/>
              </w:rPr>
            </w:pPr>
            <w:r w:rsidRPr="0023495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09 393 4132</w:t>
            </w:r>
          </w:p>
          <w:p w:rsidR="00FB41EC" w:rsidRPr="00860679" w:rsidRDefault="00FB41EC" w:rsidP="00392B7E">
            <w:pPr>
              <w:rPr>
                <w:rFonts w:ascii="Arial" w:eastAsia="PMingLiU" w:hAnsi="Arial" w:cs="Arial"/>
                <w:sz w:val="16"/>
                <w:szCs w:val="16"/>
                <w:lang w:val="pt-BR" w:eastAsia="zh-TW"/>
              </w:rPr>
            </w:pPr>
            <w:r w:rsidRPr="0023495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Henrique Schumann</w:t>
            </w:r>
          </w:p>
          <w:p w:rsidR="00FB41EC" w:rsidRPr="009F374C" w:rsidRDefault="00FB41EC" w:rsidP="00FB41EC">
            <w:pPr>
              <w:rPr>
                <w:rFonts w:ascii="Arial" w:hAnsi="Arial" w:cs="Arial"/>
                <w:sz w:val="16"/>
                <w:szCs w:val="16"/>
                <w:lang w:val="pt-BR"/>
              </w:rPr>
            </w:pPr>
            <w:r w:rsidRPr="009F374C">
              <w:rPr>
                <w:rFonts w:ascii="Arial" w:hAnsi="Arial" w:cs="Arial"/>
                <w:sz w:val="16"/>
                <w:szCs w:val="16"/>
                <w:lang w:val="pt-BR"/>
              </w:rPr>
              <w:t xml:space="preserve">Email: </w:t>
            </w:r>
            <w:r w:rsidRPr="009F374C">
              <w:rPr>
                <w:rFonts w:ascii="Arial" w:hAnsi="Arial" w:cs="Arial" w:hint="eastAsia"/>
                <w:sz w:val="16"/>
                <w:szCs w:val="16"/>
                <w:lang w:val="pt-BR"/>
              </w:rPr>
              <w:t xml:space="preserve">  </w:t>
            </w:r>
            <w:hyperlink r:id="rId17" w:history="1">
              <w:r w:rsidRPr="00937389">
                <w:rPr>
                  <w:rStyle w:val="Hyperlink"/>
                  <w:rFonts w:ascii="Arial" w:eastAsia="PMingLiU" w:hAnsi="Arial" w:cs="Arial" w:hint="eastAsia"/>
                  <w:sz w:val="16"/>
                  <w:szCs w:val="16"/>
                  <w:u w:val="none"/>
                  <w:lang w:val="pt-BR" w:eastAsia="zh-TW"/>
                </w:rPr>
                <w:t>hschumann@threeway.com</w:t>
              </w:r>
            </w:hyperlink>
          </w:p>
        </w:tc>
      </w:tr>
    </w:tbl>
    <w:p w:rsidR="00E146F2" w:rsidRPr="00FB41EC" w:rsidRDefault="00E146F2" w:rsidP="00FB41EC">
      <w:pPr>
        <w:pStyle w:val="PlainText"/>
        <w:spacing w:line="240" w:lineRule="atLeast"/>
        <w:jc w:val="center"/>
        <w:rPr>
          <w:rFonts w:ascii="Arial Narrow" w:eastAsia="PMingLiU" w:hAnsi="Arial Narrow"/>
          <w:sz w:val="20"/>
          <w:lang w:eastAsia="zh-TW"/>
        </w:rPr>
      </w:pPr>
    </w:p>
    <w:sectPr w:rsidR="00E146F2" w:rsidRPr="00FB41EC" w:rsidSect="0066364D">
      <w:headerReference w:type="even" r:id="rId18"/>
      <w:headerReference w:type="default" r:id="rId19"/>
      <w:footerReference w:type="even" r:id="rId20"/>
      <w:footerReference w:type="default" r:id="rId21"/>
      <w:footerReference w:type="first" r:id="rId22"/>
      <w:pgSz w:w="11906" w:h="16838" w:code="9"/>
      <w:pgMar w:top="1134" w:right="1091" w:bottom="1134" w:left="1260" w:header="567" w:footer="567"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30" w:rsidRDefault="00067E30">
      <w:r>
        <w:separator/>
      </w:r>
    </w:p>
  </w:endnote>
  <w:endnote w:type="continuationSeparator" w:id="0">
    <w:p w:rsidR="00067E30" w:rsidRDefault="0006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簡楷">
    <w:altName w:val="DFKai-SB"/>
    <w:charset w:val="88"/>
    <w:family w:val="script"/>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B0" w:rsidRDefault="005D5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2B0" w:rsidRDefault="005D5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B0" w:rsidRDefault="005D5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776A" w:rsidRPr="0032776A">
      <w:rPr>
        <w:rStyle w:val="PageNumber"/>
        <w:rFonts w:eastAsia="PMingLiU"/>
        <w:noProof/>
        <w:lang w:eastAsia="zh-TW"/>
      </w:rPr>
      <w:t>7</w:t>
    </w:r>
    <w:r>
      <w:rPr>
        <w:rStyle w:val="PageNumber"/>
      </w:rPr>
      <w:fldChar w:fldCharType="end"/>
    </w:r>
  </w:p>
  <w:p w:rsidR="005D52B0" w:rsidRPr="00320DAE" w:rsidRDefault="0032776A" w:rsidP="001C7195">
    <w:pPr>
      <w:pStyle w:val="Footer"/>
      <w:jc w:val="both"/>
      <w:rPr>
        <w:rFonts w:ascii="Arial" w:eastAsia="PMingLiU" w:hAnsi="Arial" w:cs="Arial"/>
        <w:lang w:eastAsia="zh-TW"/>
      </w:rPr>
    </w:pPr>
    <w:r w:rsidRPr="00F11132">
      <w:rPr>
        <w:rStyle w:val="PageNumber"/>
        <w:rFonts w:ascii="Arial Narrow" w:eastAsia="PMingLiU" w:hAnsi="Arial Narrow" w:hint="eastAsia"/>
        <w:lang w:eastAsia="zh-TW"/>
      </w:rPr>
      <w:t>金柏國際展覽運輸</w:t>
    </w:r>
    <w:r w:rsidRPr="00F11132">
      <w:rPr>
        <w:rStyle w:val="PageNumber"/>
        <w:rFonts w:ascii="Arial Narrow" w:eastAsia="PMingLiU" w:hAnsi="Arial Narrow"/>
        <w:lang w:eastAsia="zh-TW"/>
      </w:rPr>
      <w:t>(</w:t>
    </w:r>
    <w:r w:rsidRPr="00F11132">
      <w:rPr>
        <w:rStyle w:val="PageNumber"/>
        <w:rFonts w:ascii="Arial Narrow" w:eastAsia="PMingLiU" w:hAnsi="Arial Narrow" w:hint="eastAsia"/>
        <w:lang w:eastAsia="zh-TW"/>
      </w:rPr>
      <w:t>澳門</w:t>
    </w:r>
    <w:r w:rsidRPr="00F11132">
      <w:rPr>
        <w:rStyle w:val="PageNumber"/>
        <w:rFonts w:ascii="Arial Narrow" w:eastAsia="PMingLiU" w:hAnsi="Arial Narrow"/>
        <w:lang w:eastAsia="zh-TW"/>
      </w:rPr>
      <w:t>)</w:t>
    </w:r>
    <w:r w:rsidRPr="00F11132">
      <w:rPr>
        <w:rStyle w:val="PageNumber"/>
        <w:rFonts w:ascii="Arial Narrow" w:eastAsia="PMingLiU" w:hAnsi="Arial Narrow" w:hint="eastAsia"/>
        <w:lang w:eastAsia="zh-TW"/>
      </w:rPr>
      <w:t>有限公司</w:t>
    </w:r>
    <w:r>
      <w:rPr>
        <w:rStyle w:val="PageNumber"/>
        <w:rFonts w:ascii="Arial Narrow" w:eastAsia="PMingLiU" w:hAnsi="Arial Narrow"/>
        <w:lang w:eastAsia="zh-TW"/>
      </w:rPr>
      <w:t xml:space="preserve">                               </w:t>
    </w:r>
    <w:r w:rsidRPr="00320DAE">
      <w:rPr>
        <w:rStyle w:val="PageNumber"/>
        <w:rFonts w:ascii="Arial" w:eastAsia="PMingLiU" w:hAnsi="Arial" w:cs="Arial"/>
        <w:lang w:eastAsia="zh-TW"/>
      </w:rPr>
      <w:t>HK Membership:</w:t>
    </w:r>
  </w:p>
  <w:p w:rsidR="005D52B0" w:rsidRPr="00767A24" w:rsidRDefault="0032776A" w:rsidP="00767A24">
    <w:pPr>
      <w:pStyle w:val="Footer"/>
      <w:jc w:val="both"/>
      <w:rPr>
        <w:rFonts w:ascii="Arial" w:eastAsia="PMingLiU" w:hAnsi="Arial" w:cs="Arial"/>
        <w:sz w:val="17"/>
        <w:szCs w:val="17"/>
        <w:lang w:eastAsia="zh-TW"/>
      </w:rPr>
    </w:pPr>
    <w:r w:rsidRPr="00095829">
      <w:rPr>
        <w:rStyle w:val="PageNumber"/>
        <w:rFonts w:ascii="Arial" w:eastAsia="PMingLiU" w:hAnsi="Arial" w:cs="Arial"/>
        <w:sz w:val="17"/>
        <w:szCs w:val="17"/>
        <w:lang w:eastAsia="zh-TW"/>
      </w:rPr>
      <w:t>JES LOGISTICS (MACAU) LIMITED</w:t>
    </w:r>
    <w:r w:rsidR="005D52B0" w:rsidRPr="001329DD">
      <w:rPr>
        <w:rStyle w:val="PageNumber"/>
        <w:rFonts w:ascii="Arial" w:eastAsia="PMingLiU" w:hAnsi="Arial" w:cs="Arial" w:hint="eastAsia"/>
        <w:noProof/>
        <w:sz w:val="17"/>
        <w:szCs w:val="17"/>
        <w:lang w:eastAsia="zh-TW"/>
      </w:rPr>
      <w:drawing>
        <wp:anchor distT="0" distB="0" distL="114300" distR="114300" simplePos="0" relativeHeight="251659264" behindDoc="0" locked="0" layoutInCell="1" allowOverlap="1">
          <wp:simplePos x="0" y="0"/>
          <wp:positionH relativeFrom="column">
            <wp:posOffset>4362450</wp:posOffset>
          </wp:positionH>
          <wp:positionV relativeFrom="paragraph">
            <wp:posOffset>-187960</wp:posOffset>
          </wp:positionV>
          <wp:extent cx="1590675" cy="352425"/>
          <wp:effectExtent l="19050" t="0" r="9525" b="0"/>
          <wp:wrapSquare wrapText="bothSides"/>
          <wp:docPr id="1" name="圖片 3" descr="C:\Users\jesalbertt\AppData\Local\Microsoft\Windows\Temporary Internet Files\Content.Word\log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lbertt\AppData\Local\Microsoft\Windows\Temporary Internet Files\Content.Word\logo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B0" w:rsidRPr="00AE1957" w:rsidRDefault="005D52B0" w:rsidP="00AE1957">
    <w:pPr>
      <w:pStyle w:val="Footer"/>
      <w:jc w:val="center"/>
      <w:rPr>
        <w:rFonts w:ascii="Arial" w:eastAsia="PMingLiU" w:hAnsi="Arial" w:cs="Arial"/>
        <w:lang w:eastAsia="zh-TW"/>
      </w:rPr>
    </w:pPr>
    <w:r>
      <w:rPr>
        <w:rFonts w:ascii="Arial" w:eastAsia="PMingLiU" w:hAnsi="Arial" w:cs="Arial" w:hint="eastAsia"/>
        <w:noProof/>
        <w:lang w:eastAsia="zh-TW"/>
      </w:rPr>
      <w:drawing>
        <wp:anchor distT="0" distB="0" distL="114300" distR="114300" simplePos="0" relativeHeight="251661312" behindDoc="0" locked="0" layoutInCell="1" allowOverlap="1">
          <wp:simplePos x="0" y="0"/>
          <wp:positionH relativeFrom="column">
            <wp:posOffset>-47625</wp:posOffset>
          </wp:positionH>
          <wp:positionV relativeFrom="paragraph">
            <wp:posOffset>-104140</wp:posOffset>
          </wp:positionV>
          <wp:extent cx="1590675" cy="352425"/>
          <wp:effectExtent l="19050" t="0" r="9525" b="0"/>
          <wp:wrapSquare wrapText="bothSides"/>
          <wp:docPr id="4" name="圖片 3" descr="C:\Users\jesalbertt\AppData\Local\Microsoft\Windows\Temporary Internet Files\Content.Word\logo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albertt\AppData\Local\Microsoft\Windows\Temporary Internet Files\Content.Word\logo 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352425"/>
                  </a:xfrm>
                  <a:prstGeom prst="rect">
                    <a:avLst/>
                  </a:prstGeom>
                  <a:noFill/>
                  <a:ln>
                    <a:noFill/>
                  </a:ln>
                </pic:spPr>
              </pic:pic>
            </a:graphicData>
          </a:graphic>
        </wp:anchor>
      </w:drawing>
    </w:r>
    <w:r w:rsidR="0032776A">
      <w:rPr>
        <w:rFonts w:ascii="Arial" w:eastAsia="PMingLiU" w:hAnsi="Arial" w:cs="Arial"/>
        <w:lang w:eastAsia="zh-TW"/>
      </w:rPr>
      <w:t xml:space="preserve">                                                                               BW / 2018</w:t>
    </w:r>
    <w:r w:rsidR="0032776A">
      <w:rPr>
        <w:rFonts w:ascii="Arial" w:eastAsiaTheme="minorEastAsia" w:hAnsi="Arial" w:cs="Arial"/>
        <w:lang w:eastAsia="zh-TW"/>
      </w:rPr>
      <w:t>0628</w:t>
    </w:r>
    <w:r w:rsidR="0032776A" w:rsidRPr="00AE1957">
      <w:rPr>
        <w:rFonts w:ascii="Arial" w:eastAsia="PMingLiU" w:hAnsi="Arial" w:cs="Arial"/>
        <w:lang w:eastAsia="zh-TW"/>
      </w:rPr>
      <w:t xml:space="preserve"> / MAC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30" w:rsidRDefault="00067E30">
      <w:r>
        <w:separator/>
      </w:r>
    </w:p>
  </w:footnote>
  <w:footnote w:type="continuationSeparator" w:id="0">
    <w:p w:rsidR="00067E30" w:rsidRDefault="0006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B0" w:rsidRDefault="005D52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52B0" w:rsidRDefault="005D5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B0" w:rsidRPr="002C6966" w:rsidRDefault="005D52B0" w:rsidP="00716F71">
    <w:pPr>
      <w:spacing w:line="300" w:lineRule="auto"/>
      <w:rPr>
        <w:rFonts w:eastAsia="PMingLiU"/>
        <w:sz w:val="18"/>
        <w:lang w:eastAsia="zh-TW"/>
      </w:rPr>
    </w:pPr>
    <w:r w:rsidRPr="00C91E76">
      <w:rPr>
        <w:rFonts w:eastAsia="PMingLiU"/>
        <w:noProof/>
        <w:sz w:val="18"/>
        <w:lang w:eastAsia="zh-TW"/>
      </w:rPr>
      <w:drawing>
        <wp:inline distT="0" distB="0" distL="0" distR="0" wp14:anchorId="46922AFC" wp14:editId="7087E3A7">
          <wp:extent cx="1872000" cy="453427"/>
          <wp:effectExtent l="0" t="0" r="0" b="3810"/>
          <wp:docPr id="5" name="圖片 6" descr="Mac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000" cy="453427"/>
                  </a:xfrm>
                  <a:prstGeom prst="rect">
                    <a:avLst/>
                  </a:prstGeom>
                  <a:noFill/>
                  <a:ln>
                    <a:noFill/>
                  </a:ln>
                </pic:spPr>
              </pic:pic>
            </a:graphicData>
          </a:graphic>
        </wp:inline>
      </w:drawing>
    </w:r>
  </w:p>
  <w:p w:rsidR="005D52B0" w:rsidRPr="00BF7AB8" w:rsidRDefault="0032776A" w:rsidP="00716F71">
    <w:pPr>
      <w:pStyle w:val="PlainText"/>
      <w:tabs>
        <w:tab w:val="left" w:pos="7320"/>
        <w:tab w:val="left" w:pos="8280"/>
        <w:tab w:val="left" w:pos="8910"/>
      </w:tabs>
      <w:autoSpaceDE/>
      <w:autoSpaceDN/>
      <w:rPr>
        <w:rFonts w:ascii="Arial Narrow" w:hAnsi="Arial Narrow"/>
        <w:sz w:val="16"/>
        <w:szCs w:val="16"/>
        <w:lang w:eastAsia="zh-TW"/>
      </w:rPr>
    </w:pPr>
    <w:r w:rsidRPr="00BF7AB8">
      <w:rPr>
        <w:rFonts w:ascii="Arial" w:eastAsia="PMingLiU" w:hAnsi="PMingLiU" w:cs="Arial" w:hint="eastAsia"/>
        <w:sz w:val="16"/>
        <w:szCs w:val="16"/>
        <w:lang w:eastAsia="zh-TW"/>
      </w:rPr>
      <w:t>澳門新馬路</w:t>
    </w:r>
    <w:r w:rsidR="005D52B0" w:rsidRPr="00BF7AB8">
      <w:rPr>
        <w:rFonts w:ascii="Arial" w:eastAsia="PMingLiU" w:hAnsi="Arial" w:cs="Arial"/>
        <w:sz w:val="16"/>
        <w:szCs w:val="16"/>
        <w:lang w:val="pt-PT" w:eastAsia="zh-TW"/>
      </w:rPr>
      <w:t>99</w:t>
    </w:r>
    <w:r w:rsidRPr="00BF7AB8">
      <w:rPr>
        <w:rFonts w:ascii="Arial" w:eastAsia="PMingLiU" w:hAnsi="PMingLiU" w:cs="Arial" w:hint="eastAsia"/>
        <w:sz w:val="16"/>
        <w:szCs w:val="16"/>
        <w:lang w:eastAsia="zh-TW"/>
      </w:rPr>
      <w:t>號南華商業大廈</w:t>
    </w:r>
    <w:r w:rsidRPr="00BF7AB8">
      <w:rPr>
        <w:rFonts w:ascii="Arial" w:eastAsia="PMingLiU" w:hAnsi="Arial" w:cs="Arial"/>
        <w:sz w:val="16"/>
        <w:szCs w:val="16"/>
        <w:lang w:eastAsia="zh-TW"/>
      </w:rPr>
      <w:t>8</w:t>
    </w:r>
    <w:r w:rsidRPr="00BF7AB8">
      <w:rPr>
        <w:rFonts w:ascii="Arial" w:eastAsia="PMingLiU" w:hAnsi="PMingLiU" w:cs="Arial" w:hint="eastAsia"/>
        <w:sz w:val="16"/>
        <w:szCs w:val="16"/>
        <w:lang w:eastAsia="zh-TW"/>
      </w:rPr>
      <w:t>樓</w:t>
    </w:r>
    <w:r w:rsidRPr="00BF7AB8">
      <w:rPr>
        <w:rFonts w:ascii="Arial" w:eastAsia="PMingLiU" w:hAnsi="Arial" w:cs="Arial"/>
        <w:sz w:val="16"/>
        <w:szCs w:val="16"/>
        <w:lang w:eastAsia="zh-TW"/>
      </w:rPr>
      <w:t>F</w:t>
    </w:r>
    <w:r w:rsidRPr="00BF7AB8">
      <w:rPr>
        <w:rFonts w:ascii="Arial" w:eastAsia="PMingLiU" w:hAnsi="PMingLiU" w:cs="Arial" w:hint="eastAsia"/>
        <w:sz w:val="16"/>
        <w:szCs w:val="16"/>
        <w:lang w:eastAsia="zh-TW"/>
      </w:rPr>
      <w:t>室</w:t>
    </w:r>
    <w:r w:rsidRPr="00152513">
      <w:rPr>
        <w:rFonts w:ascii="Arial Narrow" w:eastAsia="PMingLiU" w:hAnsi="Arial Narrow"/>
        <w:sz w:val="18"/>
        <w:szCs w:val="18"/>
        <w:lang w:eastAsia="zh-TW"/>
      </w:rPr>
      <w:tab/>
    </w:r>
    <w:r w:rsidRPr="00BF7AB8">
      <w:rPr>
        <w:rFonts w:ascii="PMingLiU" w:eastAsia="PMingLiU" w:hAnsi="PMingLiU" w:cs="Arial" w:hint="eastAsia"/>
        <w:w w:val="95"/>
        <w:sz w:val="18"/>
        <w:szCs w:val="18"/>
        <w:lang w:eastAsia="zh-TW"/>
      </w:rPr>
      <w:t>電話</w:t>
    </w:r>
    <w:r w:rsidRPr="003047F8">
      <w:rPr>
        <w:rFonts w:ascii="Arial" w:eastAsia="PMingLiU" w:hAnsi="Arial" w:cs="Arial"/>
        <w:w w:val="95"/>
        <w:sz w:val="16"/>
        <w:szCs w:val="16"/>
        <w:lang w:eastAsia="zh-TW"/>
      </w:rPr>
      <w:t xml:space="preserve">Tel : </w:t>
    </w:r>
    <w:r w:rsidRPr="00BF7AB8">
      <w:rPr>
        <w:rFonts w:ascii="Arial" w:eastAsia="PMingLiU" w:hAnsi="Arial" w:cs="Arial"/>
        <w:w w:val="95"/>
        <w:sz w:val="16"/>
        <w:szCs w:val="16"/>
        <w:lang w:eastAsia="zh-TW"/>
      </w:rPr>
      <w:tab/>
    </w:r>
    <w:r w:rsidRPr="003047F8">
      <w:rPr>
        <w:rFonts w:ascii="Arial" w:eastAsia="PMingLiU" w:hAnsi="Arial" w:cs="Arial"/>
        <w:w w:val="95"/>
        <w:sz w:val="16"/>
        <w:szCs w:val="16"/>
        <w:lang w:eastAsia="zh-TW"/>
      </w:rPr>
      <w:t>(853) 2838 9486</w:t>
    </w:r>
  </w:p>
  <w:p w:rsidR="005D52B0" w:rsidRPr="00152513" w:rsidRDefault="0032776A" w:rsidP="00716F71">
    <w:pPr>
      <w:pStyle w:val="PlainText"/>
      <w:tabs>
        <w:tab w:val="center" w:pos="6480"/>
        <w:tab w:val="left" w:pos="7320"/>
        <w:tab w:val="left" w:pos="7800"/>
        <w:tab w:val="left" w:pos="8280"/>
        <w:tab w:val="left" w:pos="8910"/>
        <w:tab w:val="right" w:pos="9360"/>
      </w:tabs>
      <w:autoSpaceDE/>
      <w:autoSpaceDN/>
      <w:rPr>
        <w:rFonts w:ascii="Arial Narrow" w:hAnsi="Arial Narrow"/>
        <w:spacing w:val="18"/>
        <w:w w:val="95"/>
        <w:sz w:val="18"/>
        <w:szCs w:val="18"/>
      </w:rPr>
    </w:pPr>
    <w:r w:rsidRPr="003047F8">
      <w:rPr>
        <w:rFonts w:ascii="Arial" w:eastAsia="PMingLiU" w:hAnsi="Arial" w:cs="Arial"/>
        <w:sz w:val="16"/>
        <w:szCs w:val="16"/>
        <w:lang w:eastAsia="zh-TW"/>
      </w:rPr>
      <w:t xml:space="preserve">Avenida de </w:t>
    </w:r>
    <w:proofErr w:type="spellStart"/>
    <w:r w:rsidRPr="003047F8">
      <w:rPr>
        <w:rFonts w:ascii="Arial" w:eastAsia="PMingLiU" w:hAnsi="Arial" w:cs="Arial"/>
        <w:sz w:val="16"/>
        <w:szCs w:val="16"/>
        <w:lang w:eastAsia="zh-TW"/>
      </w:rPr>
      <w:t>Almedia</w:t>
    </w:r>
    <w:proofErr w:type="spellEnd"/>
    <w:r w:rsidRPr="003047F8">
      <w:rPr>
        <w:rFonts w:ascii="Arial" w:eastAsia="PMingLiU" w:hAnsi="Arial" w:cs="Arial"/>
        <w:sz w:val="16"/>
        <w:szCs w:val="16"/>
        <w:lang w:eastAsia="zh-TW"/>
      </w:rPr>
      <w:t xml:space="preserve"> Ribeiro, No.99</w:t>
    </w:r>
    <w:r w:rsidRPr="003047F8">
      <w:rPr>
        <w:rFonts w:ascii="Arial Narrow" w:eastAsia="PMingLiU" w:hAnsi="Arial Narrow"/>
        <w:sz w:val="18"/>
        <w:szCs w:val="18"/>
        <w:lang w:eastAsia="zh-TW"/>
      </w:rPr>
      <w:t xml:space="preserve">     </w:t>
    </w:r>
    <w:r w:rsidRPr="00152513">
      <w:rPr>
        <w:rFonts w:ascii="Arial Narrow" w:eastAsia="PMingLiU" w:hAnsi="Arial Narrow"/>
        <w:sz w:val="18"/>
        <w:szCs w:val="18"/>
        <w:lang w:eastAsia="zh-TW"/>
      </w:rPr>
      <w:tab/>
    </w:r>
    <w:r w:rsidRPr="00152513">
      <w:rPr>
        <w:rFonts w:ascii="Arial Narrow" w:eastAsia="PMingLiU" w:hAnsi="Arial Narrow"/>
        <w:sz w:val="18"/>
        <w:szCs w:val="18"/>
        <w:lang w:eastAsia="zh-TW"/>
      </w:rPr>
      <w:tab/>
    </w:r>
    <w:r w:rsidRPr="00BF7AB8">
      <w:rPr>
        <w:rFonts w:ascii="PMingLiU" w:eastAsia="PMingLiU" w:hAnsi="PMingLiU" w:hint="eastAsia"/>
        <w:w w:val="95"/>
        <w:sz w:val="18"/>
        <w:szCs w:val="18"/>
        <w:lang w:eastAsia="zh-TW"/>
      </w:rPr>
      <w:t>傳真</w:t>
    </w:r>
    <w:r w:rsidRPr="003047F8">
      <w:rPr>
        <w:rFonts w:ascii="Arial" w:eastAsia="PMingLiU" w:hAnsi="Arial" w:cs="Arial"/>
        <w:w w:val="95"/>
        <w:sz w:val="16"/>
        <w:szCs w:val="16"/>
        <w:lang w:eastAsia="zh-TW"/>
      </w:rPr>
      <w:t>Fax :   (853) 2835 6533</w:t>
    </w:r>
  </w:p>
  <w:p w:rsidR="005D52B0" w:rsidRPr="00BF7AB8" w:rsidRDefault="0032776A" w:rsidP="00716F71">
    <w:pPr>
      <w:pStyle w:val="PlainText"/>
      <w:tabs>
        <w:tab w:val="center" w:pos="6480"/>
        <w:tab w:val="left" w:pos="7320"/>
        <w:tab w:val="left" w:pos="7800"/>
        <w:tab w:val="left" w:pos="8280"/>
        <w:tab w:val="left" w:pos="8910"/>
        <w:tab w:val="right" w:pos="9360"/>
      </w:tabs>
      <w:autoSpaceDE/>
      <w:autoSpaceDN/>
      <w:rPr>
        <w:rFonts w:ascii="Arial Narrow" w:eastAsia="PMingLiU" w:hAnsi="Arial Narrow"/>
        <w:w w:val="95"/>
        <w:sz w:val="15"/>
        <w:szCs w:val="15"/>
        <w:lang w:eastAsia="zh-TW"/>
      </w:rPr>
    </w:pPr>
    <w:proofErr w:type="spellStart"/>
    <w:r w:rsidRPr="003047F8">
      <w:rPr>
        <w:rFonts w:ascii="Arial" w:eastAsia="PMingLiU" w:hAnsi="Arial" w:cs="Arial"/>
        <w:sz w:val="16"/>
        <w:szCs w:val="16"/>
        <w:lang w:eastAsia="zh-TW"/>
      </w:rPr>
      <w:t>Edf</w:t>
    </w:r>
    <w:proofErr w:type="spellEnd"/>
    <w:r w:rsidRPr="003047F8">
      <w:rPr>
        <w:rFonts w:ascii="Arial" w:eastAsia="PMingLiU" w:hAnsi="Arial" w:cs="Arial"/>
        <w:sz w:val="16"/>
        <w:szCs w:val="16"/>
        <w:lang w:eastAsia="zh-TW"/>
      </w:rPr>
      <w:t xml:space="preserve">. Nam Wah Commercial, 8 Andar F, Macau </w:t>
    </w:r>
    <w:r w:rsidRPr="003047F8">
      <w:rPr>
        <w:rFonts w:ascii="Arial Narrow" w:eastAsia="PMingLiU" w:hAnsi="Arial Narrow"/>
        <w:sz w:val="18"/>
        <w:szCs w:val="18"/>
        <w:lang w:eastAsia="zh-TW"/>
      </w:rPr>
      <w:t xml:space="preserve">                                          </w:t>
    </w:r>
    <w:r w:rsidRPr="007F3E22">
      <w:rPr>
        <w:rFonts w:ascii="Arial Narrow" w:eastAsia="PMingLiU" w:hAnsi="Arial Narrow"/>
        <w:sz w:val="18"/>
        <w:szCs w:val="18"/>
        <w:lang w:eastAsia="zh-TW"/>
      </w:rPr>
      <w:tab/>
    </w:r>
    <w:r w:rsidRPr="00BF7AB8">
      <w:rPr>
        <w:rFonts w:ascii="PMingLiU" w:eastAsia="PMingLiU" w:hAnsi="PMingLiU" w:hint="eastAsia"/>
        <w:w w:val="95"/>
        <w:sz w:val="18"/>
        <w:szCs w:val="18"/>
        <w:lang w:eastAsia="zh-TW"/>
      </w:rPr>
      <w:t>電郵</w:t>
    </w:r>
    <w:r w:rsidRPr="003047F8">
      <w:rPr>
        <w:rFonts w:ascii="Arial" w:eastAsia="PMingLiU" w:hAnsi="Arial" w:cs="Arial"/>
        <w:w w:val="95"/>
        <w:sz w:val="16"/>
        <w:szCs w:val="16"/>
        <w:lang w:eastAsia="zh-TW"/>
      </w:rPr>
      <w:t xml:space="preserve">Email: </w:t>
    </w:r>
    <w:r w:rsidRPr="003047F8">
      <w:rPr>
        <w:rFonts w:ascii="Arial" w:eastAsia="PMingLiU" w:hAnsi="Arial" w:cs="Arial"/>
        <w:w w:val="95"/>
        <w:sz w:val="15"/>
        <w:szCs w:val="15"/>
        <w:lang w:eastAsia="zh-TW"/>
      </w:rPr>
      <w:t xml:space="preserve"> </w:t>
    </w:r>
    <w:hyperlink r:id="rId2" w:history="1">
      <w:r w:rsidRPr="00900419">
        <w:rPr>
          <w:rStyle w:val="Hyperlink"/>
          <w:rFonts w:ascii="Arial" w:eastAsia="PMingLiU" w:hAnsi="Arial" w:cs="Arial"/>
          <w:w w:val="95"/>
          <w:sz w:val="15"/>
          <w:szCs w:val="15"/>
          <w:lang w:eastAsia="zh-TW"/>
        </w:rPr>
        <w:t>macau</w:t>
      </w:r>
      <w:r w:rsidRPr="003047F8">
        <w:rPr>
          <w:rStyle w:val="Hyperlink"/>
          <w:rFonts w:ascii="Arial" w:eastAsia="PMingLiU" w:hAnsi="Arial" w:cs="Arial"/>
          <w:w w:val="95"/>
          <w:sz w:val="15"/>
          <w:szCs w:val="15"/>
          <w:lang w:eastAsia="zh-TW"/>
        </w:rPr>
        <w:t>@jes.com.hk</w:t>
      </w:r>
    </w:hyperlink>
  </w:p>
  <w:p w:rsidR="005D52B0" w:rsidRDefault="005D52B0" w:rsidP="00716F71">
    <w:pPr>
      <w:pStyle w:val="NormalIndent"/>
      <w:tabs>
        <w:tab w:val="left" w:pos="0"/>
      </w:tabs>
      <w:ind w:firstLine="0"/>
      <w:jc w:val="center"/>
      <w:rPr>
        <w:rFonts w:eastAsia="PMingLiU" w:cs="Arial"/>
        <w:sz w:val="20"/>
        <w:lang w:eastAsia="zh-TW"/>
      </w:rPr>
    </w:pPr>
  </w:p>
  <w:p w:rsidR="005D52B0" w:rsidRPr="003A0F7C" w:rsidRDefault="0032776A" w:rsidP="003A0F7C">
    <w:pPr>
      <w:pStyle w:val="NormalIndent"/>
      <w:tabs>
        <w:tab w:val="left" w:pos="0"/>
      </w:tabs>
      <w:spacing w:line="360" w:lineRule="auto"/>
      <w:ind w:firstLine="0"/>
      <w:rPr>
        <w:rFonts w:eastAsia="PMingLiU" w:cs="Arial"/>
        <w:sz w:val="16"/>
        <w:szCs w:val="16"/>
        <w:lang w:eastAsia="zh-TW"/>
      </w:rPr>
    </w:pPr>
    <w:r w:rsidRPr="003A0F7C">
      <w:rPr>
        <w:rFonts w:eastAsia="PMingLiU" w:cs="Arial"/>
        <w:sz w:val="16"/>
        <w:szCs w:val="16"/>
        <w:lang w:eastAsia="zh-TW"/>
      </w:rPr>
      <w:t>201</w:t>
    </w:r>
    <w:r w:rsidRPr="003A0F7C">
      <w:rPr>
        <w:rFonts w:eastAsiaTheme="minorEastAsia" w:cs="Arial"/>
        <w:sz w:val="16"/>
        <w:szCs w:val="16"/>
        <w:lang w:eastAsia="zh-TW"/>
      </w:rPr>
      <w:t>9</w:t>
    </w:r>
    <w:r w:rsidRPr="003A0F7C">
      <w:rPr>
        <w:rFonts w:eastAsia="PMingLiU" w:cs="Arial"/>
        <w:sz w:val="16"/>
        <w:szCs w:val="16"/>
        <w:lang w:eastAsia="zh-TW"/>
      </w:rPr>
      <w:t>MIECF</w:t>
    </w:r>
  </w:p>
  <w:p w:rsidR="005D52B0" w:rsidRPr="003A0F7C" w:rsidRDefault="0032776A" w:rsidP="003A0F7C">
    <w:pPr>
      <w:tabs>
        <w:tab w:val="left" w:pos="2835"/>
      </w:tabs>
      <w:spacing w:line="360" w:lineRule="auto"/>
      <w:ind w:rightChars="-40" w:right="-84"/>
      <w:rPr>
        <w:rFonts w:ascii="Arial" w:eastAsia="PMingLiU" w:hAnsi="Arial" w:cs="Arial"/>
        <w:b/>
        <w:sz w:val="16"/>
        <w:szCs w:val="16"/>
        <w:lang w:eastAsia="zh-TW"/>
      </w:rPr>
    </w:pPr>
    <w:r w:rsidRPr="003A0F7C">
      <w:rPr>
        <w:rFonts w:ascii="Arial" w:eastAsia="PMingLiU" w:hAnsi="Arial" w:cs="Arial"/>
        <w:b/>
        <w:sz w:val="16"/>
        <w:szCs w:val="16"/>
        <w:lang w:eastAsia="zh-TW"/>
      </w:rPr>
      <w:t>201</w:t>
    </w:r>
    <w:r w:rsidRPr="003A0F7C">
      <w:rPr>
        <w:rFonts w:ascii="Arial" w:eastAsiaTheme="minorEastAsia" w:hAnsi="Arial" w:cs="Arial"/>
        <w:b/>
        <w:sz w:val="16"/>
        <w:szCs w:val="16"/>
        <w:lang w:eastAsia="zh-TW"/>
      </w:rPr>
      <w:t>9</w:t>
    </w:r>
    <w:r w:rsidRPr="003A0F7C">
      <w:rPr>
        <w:rFonts w:ascii="Arial" w:eastAsia="PMingLiU" w:hAnsi="Arial" w:cs="Arial" w:hint="eastAsia"/>
        <w:b/>
        <w:sz w:val="16"/>
        <w:szCs w:val="16"/>
        <w:lang w:eastAsia="zh-TW"/>
      </w:rPr>
      <w:t>年澳門國際環保合作發展論壇及展覽</w:t>
    </w:r>
  </w:p>
  <w:p w:rsidR="005D52B0" w:rsidRPr="003A0F7C" w:rsidRDefault="0032776A" w:rsidP="003A0F7C">
    <w:pPr>
      <w:pStyle w:val="PlainText"/>
      <w:tabs>
        <w:tab w:val="left" w:pos="0"/>
        <w:tab w:val="right" w:pos="9639"/>
      </w:tabs>
      <w:spacing w:line="360" w:lineRule="auto"/>
      <w:ind w:rightChars="27" w:right="57" w:firstLine="1"/>
      <w:rPr>
        <w:rFonts w:ascii="Arial" w:eastAsia="PMingLiU" w:hAnsi="Arial" w:cs="Arial"/>
        <w:b/>
        <w:spacing w:val="18"/>
        <w:sz w:val="16"/>
        <w:szCs w:val="16"/>
        <w:lang w:eastAsia="zh-TW"/>
      </w:rPr>
    </w:pPr>
    <w:r w:rsidRPr="003A0F7C">
      <w:rPr>
        <w:rFonts w:ascii="Arial" w:eastAsia="PMingLiU" w:hAnsi="Arial" w:cs="Arial" w:hint="eastAsia"/>
        <w:b/>
        <w:spacing w:val="18"/>
        <w:sz w:val="16"/>
        <w:szCs w:val="16"/>
        <w:lang w:eastAsia="zh-TW"/>
      </w:rPr>
      <w:t>澳門威尼斯人</w:t>
    </w:r>
  </w:p>
  <w:p w:rsidR="005D52B0" w:rsidRPr="00674B0A" w:rsidRDefault="005D52B0" w:rsidP="00AE08F0">
    <w:pPr>
      <w:pStyle w:val="NormalIndent"/>
      <w:tabs>
        <w:tab w:val="left" w:pos="0"/>
      </w:tabs>
      <w:ind w:firstLine="0"/>
      <w:rPr>
        <w:rFonts w:eastAsia="PMingLiU" w:cs="Arial"/>
        <w:sz w:val="20"/>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0F2"/>
    <w:multiLevelType w:val="hybridMultilevel"/>
    <w:tmpl w:val="24424310"/>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 w15:restartNumberingAfterBreak="0">
    <w:nsid w:val="09E41BC0"/>
    <w:multiLevelType w:val="hybridMultilevel"/>
    <w:tmpl w:val="D1764EE6"/>
    <w:lvl w:ilvl="0" w:tplc="40A46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53161"/>
    <w:multiLevelType w:val="hybridMultilevel"/>
    <w:tmpl w:val="D1462528"/>
    <w:lvl w:ilvl="0" w:tplc="9BD841BA">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27364B"/>
    <w:multiLevelType w:val="hybridMultilevel"/>
    <w:tmpl w:val="23CE10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C5CED"/>
    <w:multiLevelType w:val="hybridMultilevel"/>
    <w:tmpl w:val="7ED2C2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EA6126"/>
    <w:multiLevelType w:val="hybridMultilevel"/>
    <w:tmpl w:val="F76EB960"/>
    <w:lvl w:ilvl="0" w:tplc="DB748230">
      <w:start w:val="5"/>
      <w:numFmt w:val="decimal"/>
      <w:lvlText w:val="%1."/>
      <w:lvlJc w:val="left"/>
      <w:pPr>
        <w:tabs>
          <w:tab w:val="num" w:pos="420"/>
        </w:tabs>
        <w:ind w:left="420" w:hanging="42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0D64A1"/>
    <w:multiLevelType w:val="hybridMultilevel"/>
    <w:tmpl w:val="A7CCB75E"/>
    <w:lvl w:ilvl="0" w:tplc="AA46E97A">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6274D2"/>
    <w:multiLevelType w:val="hybridMultilevel"/>
    <w:tmpl w:val="DE3C3136"/>
    <w:lvl w:ilvl="0" w:tplc="3E0E26C0">
      <w:start w:val="1"/>
      <w:numFmt w:val="upperLetter"/>
      <w:lvlText w:val="%1."/>
      <w:lvlJc w:val="left"/>
      <w:pPr>
        <w:ind w:left="760" w:hanging="360"/>
      </w:pPr>
      <w:rPr>
        <w:rFonts w:ascii="Arial Narrow" w:eastAsia="PMingLiU" w:hAnsi="Arial Narrow"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291970FE"/>
    <w:multiLevelType w:val="hybridMultilevel"/>
    <w:tmpl w:val="8B220784"/>
    <w:lvl w:ilvl="0" w:tplc="FDF09744">
      <w:numFmt w:val="bullet"/>
      <w:lvlText w:val=""/>
      <w:lvlJc w:val="left"/>
      <w:pPr>
        <w:ind w:left="420" w:hanging="42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972306"/>
    <w:multiLevelType w:val="hybridMultilevel"/>
    <w:tmpl w:val="CE76247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D8619EA"/>
    <w:multiLevelType w:val="hybridMultilevel"/>
    <w:tmpl w:val="1C86BADC"/>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1" w15:restartNumberingAfterBreak="0">
    <w:nsid w:val="2DF54D42"/>
    <w:multiLevelType w:val="hybridMultilevel"/>
    <w:tmpl w:val="5196709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3B67B85"/>
    <w:multiLevelType w:val="hybridMultilevel"/>
    <w:tmpl w:val="01D0E766"/>
    <w:lvl w:ilvl="0" w:tplc="0CAED4DE">
      <w:start w:val="1"/>
      <w:numFmt w:val="lowerRoman"/>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3B0D1623"/>
    <w:multiLevelType w:val="hybridMultilevel"/>
    <w:tmpl w:val="F684DD02"/>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4" w15:restartNumberingAfterBreak="0">
    <w:nsid w:val="3D314053"/>
    <w:multiLevelType w:val="hybridMultilevel"/>
    <w:tmpl w:val="EB56C1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DF52C28"/>
    <w:multiLevelType w:val="hybridMultilevel"/>
    <w:tmpl w:val="FA3682F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3E914D5"/>
    <w:multiLevelType w:val="hybridMultilevel"/>
    <w:tmpl w:val="521A14D4"/>
    <w:lvl w:ilvl="0" w:tplc="9392B4AA">
      <w:start w:val="8"/>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E80F0E"/>
    <w:multiLevelType w:val="hybridMultilevel"/>
    <w:tmpl w:val="8C505C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B222093"/>
    <w:multiLevelType w:val="hybridMultilevel"/>
    <w:tmpl w:val="9F888E84"/>
    <w:lvl w:ilvl="0" w:tplc="522CC596">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30C6"/>
    <w:multiLevelType w:val="hybridMultilevel"/>
    <w:tmpl w:val="19EE0AD2"/>
    <w:lvl w:ilvl="0" w:tplc="CB9CD822">
      <w:start w:val="1"/>
      <w:numFmt w:val="lowerLetter"/>
      <w:lvlText w:val="%1."/>
      <w:lvlJc w:val="left"/>
      <w:pPr>
        <w:tabs>
          <w:tab w:val="num" w:pos="360"/>
        </w:tabs>
        <w:ind w:left="360" w:hanging="360"/>
      </w:pPr>
      <w:rPr>
        <w:rFonts w:eastAsia="PMingLiU"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F8A01E6"/>
    <w:multiLevelType w:val="hybridMultilevel"/>
    <w:tmpl w:val="E20A48BA"/>
    <w:lvl w:ilvl="0" w:tplc="0D26D228">
      <w:start w:val="4"/>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1541560"/>
    <w:multiLevelType w:val="hybridMultilevel"/>
    <w:tmpl w:val="8D14B1F8"/>
    <w:lvl w:ilvl="0" w:tplc="E1A4FDEA">
      <w:start w:val="8"/>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FD1DC4"/>
    <w:multiLevelType w:val="hybridMultilevel"/>
    <w:tmpl w:val="D022273E"/>
    <w:lvl w:ilvl="0" w:tplc="EBD26674">
      <w:numFmt w:val="bullet"/>
      <w:lvlText w:val=""/>
      <w:lvlJc w:val="left"/>
      <w:pPr>
        <w:ind w:left="420" w:hanging="420"/>
      </w:pPr>
      <w:rPr>
        <w:rFonts w:ascii="Wingdings" w:eastAsia="SimSun" w:hAnsi="Wingdings" w:cs="Times New Roman"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757A41"/>
    <w:multiLevelType w:val="hybridMultilevel"/>
    <w:tmpl w:val="AAF4C47C"/>
    <w:lvl w:ilvl="0" w:tplc="8926D772">
      <w:start w:val="500"/>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093A9D"/>
    <w:multiLevelType w:val="hybridMultilevel"/>
    <w:tmpl w:val="C2049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EF6A23"/>
    <w:multiLevelType w:val="hybridMultilevel"/>
    <w:tmpl w:val="DE1A23CE"/>
    <w:lvl w:ilvl="0" w:tplc="ED1866F2">
      <w:start w:val="1"/>
      <w:numFmt w:val="upperRoman"/>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1B20F8"/>
    <w:multiLevelType w:val="hybridMultilevel"/>
    <w:tmpl w:val="8C5ABD40"/>
    <w:lvl w:ilvl="0" w:tplc="202A6E9A">
      <w:start w:val="9"/>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A42D79"/>
    <w:multiLevelType w:val="hybridMultilevel"/>
    <w:tmpl w:val="7A9E74A6"/>
    <w:lvl w:ilvl="0" w:tplc="EB56EF92">
      <w:start w:val="1"/>
      <w:numFmt w:val="upperLetter"/>
      <w:lvlText w:val="%1."/>
      <w:lvlJc w:val="left"/>
      <w:pPr>
        <w:ind w:left="760" w:hanging="360"/>
      </w:pPr>
      <w:rPr>
        <w:rFonts w:eastAsia="PMingLiU"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15:restartNumberingAfterBreak="0">
    <w:nsid w:val="6CFE1A9D"/>
    <w:multiLevelType w:val="hybridMultilevel"/>
    <w:tmpl w:val="CF86BFD6"/>
    <w:lvl w:ilvl="0" w:tplc="CF5215CA">
      <w:start w:val="2"/>
      <w:numFmt w:val="upperLetter"/>
      <w:lvlText w:val="%1."/>
      <w:lvlJc w:val="left"/>
      <w:pPr>
        <w:tabs>
          <w:tab w:val="num" w:pos="360"/>
        </w:tabs>
        <w:ind w:left="360" w:hanging="360"/>
      </w:pPr>
      <w:rPr>
        <w:rFonts w:hint="default"/>
        <w:b w:val="0"/>
        <w:sz w:val="20"/>
      </w:rPr>
    </w:lvl>
    <w:lvl w:ilvl="1" w:tplc="0C185B84">
      <w:start w:val="6"/>
      <w:numFmt w:val="decimal"/>
      <w:lvlText w:val="%2."/>
      <w:lvlJc w:val="left"/>
      <w:pPr>
        <w:tabs>
          <w:tab w:val="num" w:pos="840"/>
        </w:tabs>
        <w:ind w:left="840" w:hanging="360"/>
      </w:pPr>
      <w:rPr>
        <w:rFonts w:eastAsia="PMingLiU"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BD4961"/>
    <w:multiLevelType w:val="hybridMultilevel"/>
    <w:tmpl w:val="35A6AD86"/>
    <w:lvl w:ilvl="0" w:tplc="84BCB5C0">
      <w:numFmt w:val="bullet"/>
      <w:lvlText w:val=""/>
      <w:lvlJc w:val="left"/>
      <w:pPr>
        <w:ind w:left="420" w:hanging="420"/>
      </w:pPr>
      <w:rPr>
        <w:rFonts w:ascii="Wingdings" w:eastAsia="SimSun" w:hAnsi="Wingdings"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EA87E06"/>
    <w:multiLevelType w:val="hybridMultilevel"/>
    <w:tmpl w:val="0A18AB7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44A1E56"/>
    <w:multiLevelType w:val="hybridMultilevel"/>
    <w:tmpl w:val="12F006BA"/>
    <w:lvl w:ilvl="0" w:tplc="0409000B">
      <w:start w:val="1"/>
      <w:numFmt w:val="bullet"/>
      <w:lvlText w:val=""/>
      <w:lvlJc w:val="left"/>
      <w:pPr>
        <w:ind w:left="480" w:hanging="480"/>
      </w:pPr>
      <w:rPr>
        <w:rFonts w:ascii="Wingdings" w:hAnsi="Wingdings" w:hint="default"/>
      </w:rPr>
    </w:lvl>
    <w:lvl w:ilvl="1" w:tplc="8C4CC6EC">
      <w:numFmt w:val="bullet"/>
      <w:lvlText w:val=""/>
      <w:lvlJc w:val="left"/>
      <w:pPr>
        <w:ind w:left="900" w:hanging="420"/>
      </w:pPr>
      <w:rPr>
        <w:rFonts w:ascii="Wingdings" w:eastAsia="PMingLiU" w:hAnsi="Wingdings"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62B21EA"/>
    <w:multiLevelType w:val="hybridMultilevel"/>
    <w:tmpl w:val="DEB44F64"/>
    <w:lvl w:ilvl="0" w:tplc="FAECF068">
      <w:start w:val="3"/>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2E1109"/>
    <w:multiLevelType w:val="hybridMultilevel"/>
    <w:tmpl w:val="0EA63DE2"/>
    <w:lvl w:ilvl="0" w:tplc="0F86EF54">
      <w:start w:val="1"/>
      <w:numFmt w:val="decimal"/>
      <w:lvlText w:val="%1."/>
      <w:lvlJc w:val="left"/>
      <w:pPr>
        <w:tabs>
          <w:tab w:val="num" w:pos="420"/>
        </w:tabs>
        <w:ind w:left="420" w:hanging="420"/>
      </w:pPr>
      <w:rPr>
        <w:rFonts w:eastAsia="SimSu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B3A32D8"/>
    <w:multiLevelType w:val="hybridMultilevel"/>
    <w:tmpl w:val="CD4A393E"/>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FA12526"/>
    <w:multiLevelType w:val="hybridMultilevel"/>
    <w:tmpl w:val="9E56DF0E"/>
    <w:lvl w:ilvl="0" w:tplc="C1383682">
      <w:numFmt w:val="bullet"/>
      <w:lvlText w:val=""/>
      <w:lvlJc w:val="left"/>
      <w:pPr>
        <w:ind w:left="420" w:hanging="420"/>
      </w:pPr>
      <w:rPr>
        <w:rFonts w:ascii="Wingdings" w:eastAsia="SimSu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num>
  <w:num w:numId="2">
    <w:abstractNumId w:val="1"/>
  </w:num>
  <w:num w:numId="3">
    <w:abstractNumId w:val="25"/>
  </w:num>
  <w:num w:numId="4">
    <w:abstractNumId w:val="26"/>
  </w:num>
  <w:num w:numId="5">
    <w:abstractNumId w:val="23"/>
  </w:num>
  <w:num w:numId="6">
    <w:abstractNumId w:val="6"/>
  </w:num>
  <w:num w:numId="7">
    <w:abstractNumId w:val="2"/>
  </w:num>
  <w:num w:numId="8">
    <w:abstractNumId w:val="19"/>
  </w:num>
  <w:num w:numId="9">
    <w:abstractNumId w:val="32"/>
  </w:num>
  <w:num w:numId="10">
    <w:abstractNumId w:val="28"/>
  </w:num>
  <w:num w:numId="11">
    <w:abstractNumId w:val="33"/>
  </w:num>
  <w:num w:numId="12">
    <w:abstractNumId w:val="20"/>
  </w:num>
  <w:num w:numId="13">
    <w:abstractNumId w:val="17"/>
  </w:num>
  <w:num w:numId="14">
    <w:abstractNumId w:val="16"/>
  </w:num>
  <w:num w:numId="15">
    <w:abstractNumId w:val="5"/>
  </w:num>
  <w:num w:numId="16">
    <w:abstractNumId w:val="21"/>
  </w:num>
  <w:num w:numId="17">
    <w:abstractNumId w:val="13"/>
  </w:num>
  <w:num w:numId="18">
    <w:abstractNumId w:val="4"/>
  </w:num>
  <w:num w:numId="19">
    <w:abstractNumId w:val="29"/>
  </w:num>
  <w:num w:numId="20">
    <w:abstractNumId w:val="24"/>
  </w:num>
  <w:num w:numId="21">
    <w:abstractNumId w:val="8"/>
  </w:num>
  <w:num w:numId="22">
    <w:abstractNumId w:val="31"/>
  </w:num>
  <w:num w:numId="23">
    <w:abstractNumId w:val="35"/>
  </w:num>
  <w:num w:numId="24">
    <w:abstractNumId w:val="30"/>
  </w:num>
  <w:num w:numId="25">
    <w:abstractNumId w:val="22"/>
  </w:num>
  <w:num w:numId="26">
    <w:abstractNumId w:val="27"/>
  </w:num>
  <w:num w:numId="27">
    <w:abstractNumId w:val="7"/>
  </w:num>
  <w:num w:numId="28">
    <w:abstractNumId w:val="34"/>
  </w:num>
  <w:num w:numId="29">
    <w:abstractNumId w:val="15"/>
  </w:num>
  <w:num w:numId="30">
    <w:abstractNumId w:val="3"/>
  </w:num>
  <w:num w:numId="31">
    <w:abstractNumId w:val="11"/>
  </w:num>
  <w:num w:numId="32">
    <w:abstractNumId w:val="0"/>
  </w:num>
  <w:num w:numId="33">
    <w:abstractNumId w:val="14"/>
  </w:num>
  <w:num w:numId="34">
    <w:abstractNumId w:val="10"/>
  </w:num>
  <w:num w:numId="35">
    <w:abstractNumId w:val="9"/>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582"/>
    <w:rsid w:val="00003861"/>
    <w:rsid w:val="0000667F"/>
    <w:rsid w:val="00012B58"/>
    <w:rsid w:val="00013AAA"/>
    <w:rsid w:val="00013D3D"/>
    <w:rsid w:val="00020A20"/>
    <w:rsid w:val="0002343F"/>
    <w:rsid w:val="00045DB2"/>
    <w:rsid w:val="000524A8"/>
    <w:rsid w:val="00052D4D"/>
    <w:rsid w:val="00053D48"/>
    <w:rsid w:val="000575C2"/>
    <w:rsid w:val="000629E5"/>
    <w:rsid w:val="00063CDD"/>
    <w:rsid w:val="00065C53"/>
    <w:rsid w:val="00067E30"/>
    <w:rsid w:val="000714E4"/>
    <w:rsid w:val="00073002"/>
    <w:rsid w:val="00073AFD"/>
    <w:rsid w:val="00080CC2"/>
    <w:rsid w:val="00086D79"/>
    <w:rsid w:val="00096057"/>
    <w:rsid w:val="00097BFF"/>
    <w:rsid w:val="000B0199"/>
    <w:rsid w:val="000B0BF1"/>
    <w:rsid w:val="000C3EA0"/>
    <w:rsid w:val="000C552E"/>
    <w:rsid w:val="000C5D2D"/>
    <w:rsid w:val="000D05A0"/>
    <w:rsid w:val="000D0653"/>
    <w:rsid w:val="000D0EAF"/>
    <w:rsid w:val="000D27E3"/>
    <w:rsid w:val="000D5819"/>
    <w:rsid w:val="000D62B6"/>
    <w:rsid w:val="000E1591"/>
    <w:rsid w:val="000E2B36"/>
    <w:rsid w:val="000E4FDB"/>
    <w:rsid w:val="000F20C4"/>
    <w:rsid w:val="000F4093"/>
    <w:rsid w:val="000F4903"/>
    <w:rsid w:val="000F5D4D"/>
    <w:rsid w:val="00100928"/>
    <w:rsid w:val="001066ED"/>
    <w:rsid w:val="0011015F"/>
    <w:rsid w:val="001107E6"/>
    <w:rsid w:val="001111B9"/>
    <w:rsid w:val="00111753"/>
    <w:rsid w:val="001130E2"/>
    <w:rsid w:val="001142ED"/>
    <w:rsid w:val="00115E52"/>
    <w:rsid w:val="0011658B"/>
    <w:rsid w:val="00117CA0"/>
    <w:rsid w:val="00131206"/>
    <w:rsid w:val="001329DD"/>
    <w:rsid w:val="001376AE"/>
    <w:rsid w:val="0014316E"/>
    <w:rsid w:val="0014565F"/>
    <w:rsid w:val="001469D0"/>
    <w:rsid w:val="00147214"/>
    <w:rsid w:val="00150563"/>
    <w:rsid w:val="00152456"/>
    <w:rsid w:val="00152513"/>
    <w:rsid w:val="00161585"/>
    <w:rsid w:val="00161C7C"/>
    <w:rsid w:val="001703CE"/>
    <w:rsid w:val="00176D8C"/>
    <w:rsid w:val="001817BE"/>
    <w:rsid w:val="00191097"/>
    <w:rsid w:val="00194D22"/>
    <w:rsid w:val="001971C3"/>
    <w:rsid w:val="001A7785"/>
    <w:rsid w:val="001A7D8E"/>
    <w:rsid w:val="001B19CA"/>
    <w:rsid w:val="001B4FC7"/>
    <w:rsid w:val="001B62DD"/>
    <w:rsid w:val="001C2152"/>
    <w:rsid w:val="001C3A1F"/>
    <w:rsid w:val="001C7195"/>
    <w:rsid w:val="001D24B9"/>
    <w:rsid w:val="001D4313"/>
    <w:rsid w:val="001D4EA4"/>
    <w:rsid w:val="001D6B89"/>
    <w:rsid w:val="001D6D37"/>
    <w:rsid w:val="001D725A"/>
    <w:rsid w:val="001E0CA4"/>
    <w:rsid w:val="001E1F9E"/>
    <w:rsid w:val="001E626F"/>
    <w:rsid w:val="001F6657"/>
    <w:rsid w:val="001F6F0A"/>
    <w:rsid w:val="00202396"/>
    <w:rsid w:val="002075B8"/>
    <w:rsid w:val="00212C02"/>
    <w:rsid w:val="00217A77"/>
    <w:rsid w:val="002345DB"/>
    <w:rsid w:val="002370C0"/>
    <w:rsid w:val="002404A4"/>
    <w:rsid w:val="00246D14"/>
    <w:rsid w:val="00257C8A"/>
    <w:rsid w:val="002622B8"/>
    <w:rsid w:val="002626F7"/>
    <w:rsid w:val="00266029"/>
    <w:rsid w:val="00272DF2"/>
    <w:rsid w:val="00275741"/>
    <w:rsid w:val="00282ED4"/>
    <w:rsid w:val="0028302B"/>
    <w:rsid w:val="0028305B"/>
    <w:rsid w:val="0029493C"/>
    <w:rsid w:val="0029595B"/>
    <w:rsid w:val="002972E7"/>
    <w:rsid w:val="002A1849"/>
    <w:rsid w:val="002A23E9"/>
    <w:rsid w:val="002A379E"/>
    <w:rsid w:val="002A3A8A"/>
    <w:rsid w:val="002A483C"/>
    <w:rsid w:val="002A68EF"/>
    <w:rsid w:val="002B0DAD"/>
    <w:rsid w:val="002B4AD4"/>
    <w:rsid w:val="002B592E"/>
    <w:rsid w:val="002B7FE3"/>
    <w:rsid w:val="002C445F"/>
    <w:rsid w:val="002C5842"/>
    <w:rsid w:val="002C6966"/>
    <w:rsid w:val="002C6BC2"/>
    <w:rsid w:val="002D26AF"/>
    <w:rsid w:val="002D5E36"/>
    <w:rsid w:val="002D67B0"/>
    <w:rsid w:val="002E48D0"/>
    <w:rsid w:val="002E67EA"/>
    <w:rsid w:val="002F6AF8"/>
    <w:rsid w:val="00300BF3"/>
    <w:rsid w:val="003047F8"/>
    <w:rsid w:val="00307E05"/>
    <w:rsid w:val="003107DD"/>
    <w:rsid w:val="00312E79"/>
    <w:rsid w:val="00313D84"/>
    <w:rsid w:val="003149E0"/>
    <w:rsid w:val="00316615"/>
    <w:rsid w:val="00322492"/>
    <w:rsid w:val="00325584"/>
    <w:rsid w:val="0032776A"/>
    <w:rsid w:val="00334E4D"/>
    <w:rsid w:val="00337DA1"/>
    <w:rsid w:val="00340581"/>
    <w:rsid w:val="00343F75"/>
    <w:rsid w:val="0034784D"/>
    <w:rsid w:val="00350589"/>
    <w:rsid w:val="00352924"/>
    <w:rsid w:val="003537D7"/>
    <w:rsid w:val="003606A8"/>
    <w:rsid w:val="003627E1"/>
    <w:rsid w:val="00362A33"/>
    <w:rsid w:val="00365AF5"/>
    <w:rsid w:val="003712A6"/>
    <w:rsid w:val="00372D2C"/>
    <w:rsid w:val="00382D8E"/>
    <w:rsid w:val="00384DDF"/>
    <w:rsid w:val="003903D7"/>
    <w:rsid w:val="0039234D"/>
    <w:rsid w:val="00392B7E"/>
    <w:rsid w:val="00394E52"/>
    <w:rsid w:val="003960E1"/>
    <w:rsid w:val="0039654F"/>
    <w:rsid w:val="003A0F7C"/>
    <w:rsid w:val="003A40AF"/>
    <w:rsid w:val="003A6514"/>
    <w:rsid w:val="003A7EFE"/>
    <w:rsid w:val="003B08C6"/>
    <w:rsid w:val="003B4CB9"/>
    <w:rsid w:val="003C53D5"/>
    <w:rsid w:val="003C7A0C"/>
    <w:rsid w:val="003D3FFC"/>
    <w:rsid w:val="003F0749"/>
    <w:rsid w:val="003F6B53"/>
    <w:rsid w:val="003F713B"/>
    <w:rsid w:val="003F74BB"/>
    <w:rsid w:val="003F7B21"/>
    <w:rsid w:val="00400616"/>
    <w:rsid w:val="00402A27"/>
    <w:rsid w:val="00404341"/>
    <w:rsid w:val="00417ADD"/>
    <w:rsid w:val="00421EBC"/>
    <w:rsid w:val="00422D56"/>
    <w:rsid w:val="0042739A"/>
    <w:rsid w:val="004333EC"/>
    <w:rsid w:val="0043396E"/>
    <w:rsid w:val="0044338B"/>
    <w:rsid w:val="00447BE6"/>
    <w:rsid w:val="00451C5B"/>
    <w:rsid w:val="004546ED"/>
    <w:rsid w:val="00464E10"/>
    <w:rsid w:val="0046643F"/>
    <w:rsid w:val="004666C5"/>
    <w:rsid w:val="00466F67"/>
    <w:rsid w:val="00475BD4"/>
    <w:rsid w:val="00476F2C"/>
    <w:rsid w:val="00480E3C"/>
    <w:rsid w:val="0049016F"/>
    <w:rsid w:val="00492D0A"/>
    <w:rsid w:val="004966F3"/>
    <w:rsid w:val="004A3C2B"/>
    <w:rsid w:val="004A4DBD"/>
    <w:rsid w:val="004A5E51"/>
    <w:rsid w:val="004A78E2"/>
    <w:rsid w:val="004B0FE7"/>
    <w:rsid w:val="004B2E8E"/>
    <w:rsid w:val="004C25B5"/>
    <w:rsid w:val="004C3864"/>
    <w:rsid w:val="004C40E3"/>
    <w:rsid w:val="004C79BA"/>
    <w:rsid w:val="004D267A"/>
    <w:rsid w:val="004D5752"/>
    <w:rsid w:val="004D6DA3"/>
    <w:rsid w:val="004E40C5"/>
    <w:rsid w:val="004E69B2"/>
    <w:rsid w:val="004F2361"/>
    <w:rsid w:val="004F3CAE"/>
    <w:rsid w:val="004F6BDF"/>
    <w:rsid w:val="00505B60"/>
    <w:rsid w:val="005062C0"/>
    <w:rsid w:val="005101C9"/>
    <w:rsid w:val="005139A9"/>
    <w:rsid w:val="00524BF2"/>
    <w:rsid w:val="0052554C"/>
    <w:rsid w:val="00525C01"/>
    <w:rsid w:val="00533435"/>
    <w:rsid w:val="00533FEC"/>
    <w:rsid w:val="00544894"/>
    <w:rsid w:val="00546B5B"/>
    <w:rsid w:val="00551E6A"/>
    <w:rsid w:val="00553AD8"/>
    <w:rsid w:val="005546D5"/>
    <w:rsid w:val="0056168D"/>
    <w:rsid w:val="005720B1"/>
    <w:rsid w:val="00572474"/>
    <w:rsid w:val="00575BA9"/>
    <w:rsid w:val="00580291"/>
    <w:rsid w:val="0058451F"/>
    <w:rsid w:val="005877B4"/>
    <w:rsid w:val="0059159F"/>
    <w:rsid w:val="005976DE"/>
    <w:rsid w:val="005A4A6D"/>
    <w:rsid w:val="005A61F2"/>
    <w:rsid w:val="005A7EB8"/>
    <w:rsid w:val="005B045F"/>
    <w:rsid w:val="005B27F9"/>
    <w:rsid w:val="005B4442"/>
    <w:rsid w:val="005B4F5B"/>
    <w:rsid w:val="005B67B7"/>
    <w:rsid w:val="005D2BC3"/>
    <w:rsid w:val="005D5172"/>
    <w:rsid w:val="005D52B0"/>
    <w:rsid w:val="005E2D50"/>
    <w:rsid w:val="005E2F62"/>
    <w:rsid w:val="005E65CF"/>
    <w:rsid w:val="00601FE7"/>
    <w:rsid w:val="00605AE1"/>
    <w:rsid w:val="006079A7"/>
    <w:rsid w:val="0061125F"/>
    <w:rsid w:val="00614849"/>
    <w:rsid w:val="006158C6"/>
    <w:rsid w:val="00617D0B"/>
    <w:rsid w:val="006241A4"/>
    <w:rsid w:val="006255FE"/>
    <w:rsid w:val="00627252"/>
    <w:rsid w:val="00627508"/>
    <w:rsid w:val="00627664"/>
    <w:rsid w:val="00631810"/>
    <w:rsid w:val="00635432"/>
    <w:rsid w:val="006358C2"/>
    <w:rsid w:val="00635C9B"/>
    <w:rsid w:val="00646124"/>
    <w:rsid w:val="006509FC"/>
    <w:rsid w:val="00661C9D"/>
    <w:rsid w:val="0066364D"/>
    <w:rsid w:val="006736D7"/>
    <w:rsid w:val="00673ADB"/>
    <w:rsid w:val="00674B0A"/>
    <w:rsid w:val="006762F2"/>
    <w:rsid w:val="006803D3"/>
    <w:rsid w:val="00693D80"/>
    <w:rsid w:val="0069505C"/>
    <w:rsid w:val="006A4D73"/>
    <w:rsid w:val="006A4F9D"/>
    <w:rsid w:val="006A7B22"/>
    <w:rsid w:val="006B2DE8"/>
    <w:rsid w:val="006B399C"/>
    <w:rsid w:val="006B711B"/>
    <w:rsid w:val="006B71FD"/>
    <w:rsid w:val="006C3E8F"/>
    <w:rsid w:val="006D0690"/>
    <w:rsid w:val="006D3F55"/>
    <w:rsid w:val="006D43A4"/>
    <w:rsid w:val="006E0A17"/>
    <w:rsid w:val="006E127C"/>
    <w:rsid w:val="006E2796"/>
    <w:rsid w:val="006F2C26"/>
    <w:rsid w:val="006F3AA6"/>
    <w:rsid w:val="006F3C9D"/>
    <w:rsid w:val="007067EB"/>
    <w:rsid w:val="00707634"/>
    <w:rsid w:val="007132D4"/>
    <w:rsid w:val="00715546"/>
    <w:rsid w:val="00716F71"/>
    <w:rsid w:val="007205F8"/>
    <w:rsid w:val="00722582"/>
    <w:rsid w:val="00722585"/>
    <w:rsid w:val="0073173C"/>
    <w:rsid w:val="00732401"/>
    <w:rsid w:val="00733C18"/>
    <w:rsid w:val="0074007D"/>
    <w:rsid w:val="00740668"/>
    <w:rsid w:val="00746D43"/>
    <w:rsid w:val="00747C23"/>
    <w:rsid w:val="00750E49"/>
    <w:rsid w:val="007516DE"/>
    <w:rsid w:val="00751C1F"/>
    <w:rsid w:val="00752203"/>
    <w:rsid w:val="00752C88"/>
    <w:rsid w:val="007549D9"/>
    <w:rsid w:val="00761903"/>
    <w:rsid w:val="007626F9"/>
    <w:rsid w:val="00762C8F"/>
    <w:rsid w:val="00765DB3"/>
    <w:rsid w:val="00766FB8"/>
    <w:rsid w:val="00767A24"/>
    <w:rsid w:val="00767F42"/>
    <w:rsid w:val="00770025"/>
    <w:rsid w:val="007748B7"/>
    <w:rsid w:val="00775BC1"/>
    <w:rsid w:val="007764E9"/>
    <w:rsid w:val="00777953"/>
    <w:rsid w:val="00780B7E"/>
    <w:rsid w:val="007811F8"/>
    <w:rsid w:val="00781918"/>
    <w:rsid w:val="0078376E"/>
    <w:rsid w:val="00784819"/>
    <w:rsid w:val="007942EF"/>
    <w:rsid w:val="007A7DAE"/>
    <w:rsid w:val="007B2041"/>
    <w:rsid w:val="007B5D2E"/>
    <w:rsid w:val="007E0DB1"/>
    <w:rsid w:val="007E1354"/>
    <w:rsid w:val="007E4FAB"/>
    <w:rsid w:val="007F3E22"/>
    <w:rsid w:val="007F47A6"/>
    <w:rsid w:val="00800F37"/>
    <w:rsid w:val="008167E7"/>
    <w:rsid w:val="008217BF"/>
    <w:rsid w:val="00823C50"/>
    <w:rsid w:val="008240A2"/>
    <w:rsid w:val="00826CAC"/>
    <w:rsid w:val="00830C42"/>
    <w:rsid w:val="00830D1A"/>
    <w:rsid w:val="008365B4"/>
    <w:rsid w:val="0083679D"/>
    <w:rsid w:val="00843F4B"/>
    <w:rsid w:val="00846DE9"/>
    <w:rsid w:val="00847E4E"/>
    <w:rsid w:val="00854FEB"/>
    <w:rsid w:val="00861C85"/>
    <w:rsid w:val="00862459"/>
    <w:rsid w:val="00864039"/>
    <w:rsid w:val="008708A2"/>
    <w:rsid w:val="00872E39"/>
    <w:rsid w:val="008737C6"/>
    <w:rsid w:val="00880AD5"/>
    <w:rsid w:val="00885F96"/>
    <w:rsid w:val="00890EF4"/>
    <w:rsid w:val="008954DC"/>
    <w:rsid w:val="008A03DC"/>
    <w:rsid w:val="008A1FD3"/>
    <w:rsid w:val="008A6F94"/>
    <w:rsid w:val="008B14D3"/>
    <w:rsid w:val="008B2795"/>
    <w:rsid w:val="008B5980"/>
    <w:rsid w:val="008C49D7"/>
    <w:rsid w:val="008C6BB0"/>
    <w:rsid w:val="008D38C4"/>
    <w:rsid w:val="008D78FD"/>
    <w:rsid w:val="008D7B65"/>
    <w:rsid w:val="008E0FF7"/>
    <w:rsid w:val="008E1C2E"/>
    <w:rsid w:val="008F3416"/>
    <w:rsid w:val="008F41C5"/>
    <w:rsid w:val="009019F3"/>
    <w:rsid w:val="009041DB"/>
    <w:rsid w:val="009054DB"/>
    <w:rsid w:val="009063C9"/>
    <w:rsid w:val="0090656E"/>
    <w:rsid w:val="0091274B"/>
    <w:rsid w:val="009178F7"/>
    <w:rsid w:val="00922AF5"/>
    <w:rsid w:val="00930374"/>
    <w:rsid w:val="0093491D"/>
    <w:rsid w:val="00936AD6"/>
    <w:rsid w:val="0094059A"/>
    <w:rsid w:val="00941A50"/>
    <w:rsid w:val="009454A5"/>
    <w:rsid w:val="00946DD2"/>
    <w:rsid w:val="009600F6"/>
    <w:rsid w:val="00960EA5"/>
    <w:rsid w:val="009623A1"/>
    <w:rsid w:val="00966A5F"/>
    <w:rsid w:val="00967E04"/>
    <w:rsid w:val="00975BCE"/>
    <w:rsid w:val="00977A30"/>
    <w:rsid w:val="00984537"/>
    <w:rsid w:val="009854C3"/>
    <w:rsid w:val="00990A4D"/>
    <w:rsid w:val="0099518E"/>
    <w:rsid w:val="00996F71"/>
    <w:rsid w:val="009A38ED"/>
    <w:rsid w:val="009A45DD"/>
    <w:rsid w:val="009B0FFF"/>
    <w:rsid w:val="009B3C5A"/>
    <w:rsid w:val="009B3D84"/>
    <w:rsid w:val="009B695E"/>
    <w:rsid w:val="009B7B16"/>
    <w:rsid w:val="009C7D0C"/>
    <w:rsid w:val="009D0386"/>
    <w:rsid w:val="009D1C03"/>
    <w:rsid w:val="009D252C"/>
    <w:rsid w:val="009E0898"/>
    <w:rsid w:val="009E16FC"/>
    <w:rsid w:val="009E4A17"/>
    <w:rsid w:val="009E5E05"/>
    <w:rsid w:val="009E79F1"/>
    <w:rsid w:val="009E7BBC"/>
    <w:rsid w:val="009F2C18"/>
    <w:rsid w:val="009F5514"/>
    <w:rsid w:val="00A015DC"/>
    <w:rsid w:val="00A0321F"/>
    <w:rsid w:val="00A03788"/>
    <w:rsid w:val="00A04CC3"/>
    <w:rsid w:val="00A0635C"/>
    <w:rsid w:val="00A23CB3"/>
    <w:rsid w:val="00A25D9C"/>
    <w:rsid w:val="00A25E38"/>
    <w:rsid w:val="00A301E7"/>
    <w:rsid w:val="00A32E7A"/>
    <w:rsid w:val="00A354D3"/>
    <w:rsid w:val="00A36570"/>
    <w:rsid w:val="00A47EB1"/>
    <w:rsid w:val="00A50369"/>
    <w:rsid w:val="00A513BB"/>
    <w:rsid w:val="00A55807"/>
    <w:rsid w:val="00A563D1"/>
    <w:rsid w:val="00A61A99"/>
    <w:rsid w:val="00A67F77"/>
    <w:rsid w:val="00A74E63"/>
    <w:rsid w:val="00A75E38"/>
    <w:rsid w:val="00A83683"/>
    <w:rsid w:val="00A83EBC"/>
    <w:rsid w:val="00A84121"/>
    <w:rsid w:val="00A858AE"/>
    <w:rsid w:val="00A872B5"/>
    <w:rsid w:val="00A95C14"/>
    <w:rsid w:val="00AA2372"/>
    <w:rsid w:val="00AA2B5C"/>
    <w:rsid w:val="00AA3509"/>
    <w:rsid w:val="00AB20D0"/>
    <w:rsid w:val="00AB42B4"/>
    <w:rsid w:val="00AC6D00"/>
    <w:rsid w:val="00AD0F46"/>
    <w:rsid w:val="00AD4B7C"/>
    <w:rsid w:val="00AD599D"/>
    <w:rsid w:val="00AE08F0"/>
    <w:rsid w:val="00AE1957"/>
    <w:rsid w:val="00AE48F4"/>
    <w:rsid w:val="00AE7415"/>
    <w:rsid w:val="00AE774F"/>
    <w:rsid w:val="00AE798F"/>
    <w:rsid w:val="00AF388E"/>
    <w:rsid w:val="00AF79D0"/>
    <w:rsid w:val="00AF7AF0"/>
    <w:rsid w:val="00AF7F2A"/>
    <w:rsid w:val="00B01463"/>
    <w:rsid w:val="00B024FD"/>
    <w:rsid w:val="00B04D60"/>
    <w:rsid w:val="00B15A46"/>
    <w:rsid w:val="00B2118B"/>
    <w:rsid w:val="00B21B0F"/>
    <w:rsid w:val="00B2283A"/>
    <w:rsid w:val="00B22C69"/>
    <w:rsid w:val="00B24363"/>
    <w:rsid w:val="00B33D04"/>
    <w:rsid w:val="00B34793"/>
    <w:rsid w:val="00B3589D"/>
    <w:rsid w:val="00B37E22"/>
    <w:rsid w:val="00B4156D"/>
    <w:rsid w:val="00B566C8"/>
    <w:rsid w:val="00B56808"/>
    <w:rsid w:val="00B604C4"/>
    <w:rsid w:val="00B65A78"/>
    <w:rsid w:val="00B7386F"/>
    <w:rsid w:val="00B759D3"/>
    <w:rsid w:val="00B771EF"/>
    <w:rsid w:val="00B843D8"/>
    <w:rsid w:val="00B8684D"/>
    <w:rsid w:val="00B86A3A"/>
    <w:rsid w:val="00B96CFD"/>
    <w:rsid w:val="00B97781"/>
    <w:rsid w:val="00B97FA5"/>
    <w:rsid w:val="00BA035F"/>
    <w:rsid w:val="00BA072B"/>
    <w:rsid w:val="00BA236B"/>
    <w:rsid w:val="00BA36DE"/>
    <w:rsid w:val="00BB055D"/>
    <w:rsid w:val="00BB42D3"/>
    <w:rsid w:val="00BB4321"/>
    <w:rsid w:val="00BB5026"/>
    <w:rsid w:val="00BC09B8"/>
    <w:rsid w:val="00BC48E1"/>
    <w:rsid w:val="00BD1937"/>
    <w:rsid w:val="00BD3C9B"/>
    <w:rsid w:val="00BE0FC1"/>
    <w:rsid w:val="00BF0D00"/>
    <w:rsid w:val="00BF1C92"/>
    <w:rsid w:val="00BF272B"/>
    <w:rsid w:val="00BF2FA7"/>
    <w:rsid w:val="00BF478D"/>
    <w:rsid w:val="00BF5528"/>
    <w:rsid w:val="00BF7AB8"/>
    <w:rsid w:val="00C030D9"/>
    <w:rsid w:val="00C041F4"/>
    <w:rsid w:val="00C04BD8"/>
    <w:rsid w:val="00C066BE"/>
    <w:rsid w:val="00C10540"/>
    <w:rsid w:val="00C13B6E"/>
    <w:rsid w:val="00C16CD3"/>
    <w:rsid w:val="00C17815"/>
    <w:rsid w:val="00C22A88"/>
    <w:rsid w:val="00C22F0C"/>
    <w:rsid w:val="00C22FCB"/>
    <w:rsid w:val="00C248F9"/>
    <w:rsid w:val="00C333AD"/>
    <w:rsid w:val="00C33973"/>
    <w:rsid w:val="00C3667A"/>
    <w:rsid w:val="00C401E7"/>
    <w:rsid w:val="00C408AA"/>
    <w:rsid w:val="00C503E9"/>
    <w:rsid w:val="00C571AE"/>
    <w:rsid w:val="00C602EE"/>
    <w:rsid w:val="00C72F06"/>
    <w:rsid w:val="00C8758E"/>
    <w:rsid w:val="00C95C36"/>
    <w:rsid w:val="00C971B6"/>
    <w:rsid w:val="00CA02A0"/>
    <w:rsid w:val="00CA03C3"/>
    <w:rsid w:val="00CA23A5"/>
    <w:rsid w:val="00CB06B8"/>
    <w:rsid w:val="00CB4B69"/>
    <w:rsid w:val="00CB7684"/>
    <w:rsid w:val="00CC0646"/>
    <w:rsid w:val="00CC5194"/>
    <w:rsid w:val="00CD3F94"/>
    <w:rsid w:val="00CD4D7F"/>
    <w:rsid w:val="00CE178F"/>
    <w:rsid w:val="00CE3FAF"/>
    <w:rsid w:val="00CF117E"/>
    <w:rsid w:val="00CF1BCE"/>
    <w:rsid w:val="00CF5327"/>
    <w:rsid w:val="00CF7746"/>
    <w:rsid w:val="00CF791E"/>
    <w:rsid w:val="00D00576"/>
    <w:rsid w:val="00D067DC"/>
    <w:rsid w:val="00D10136"/>
    <w:rsid w:val="00D10155"/>
    <w:rsid w:val="00D13258"/>
    <w:rsid w:val="00D20459"/>
    <w:rsid w:val="00D2482D"/>
    <w:rsid w:val="00D25324"/>
    <w:rsid w:val="00D262A8"/>
    <w:rsid w:val="00D3197A"/>
    <w:rsid w:val="00D3448B"/>
    <w:rsid w:val="00D43588"/>
    <w:rsid w:val="00D44F62"/>
    <w:rsid w:val="00D45FD2"/>
    <w:rsid w:val="00D4674D"/>
    <w:rsid w:val="00D46BE8"/>
    <w:rsid w:val="00D54EFD"/>
    <w:rsid w:val="00D5638A"/>
    <w:rsid w:val="00D5773D"/>
    <w:rsid w:val="00D60912"/>
    <w:rsid w:val="00D60BAF"/>
    <w:rsid w:val="00D61427"/>
    <w:rsid w:val="00D616F5"/>
    <w:rsid w:val="00D644B2"/>
    <w:rsid w:val="00D66515"/>
    <w:rsid w:val="00D668A4"/>
    <w:rsid w:val="00D66A5C"/>
    <w:rsid w:val="00D70C69"/>
    <w:rsid w:val="00D741D7"/>
    <w:rsid w:val="00D74C3A"/>
    <w:rsid w:val="00D80E2A"/>
    <w:rsid w:val="00D81823"/>
    <w:rsid w:val="00D838AC"/>
    <w:rsid w:val="00D84094"/>
    <w:rsid w:val="00D84971"/>
    <w:rsid w:val="00D8524A"/>
    <w:rsid w:val="00D91C2E"/>
    <w:rsid w:val="00D92CDC"/>
    <w:rsid w:val="00D94A84"/>
    <w:rsid w:val="00D9750F"/>
    <w:rsid w:val="00DA5CBB"/>
    <w:rsid w:val="00DB259C"/>
    <w:rsid w:val="00DB2C20"/>
    <w:rsid w:val="00DB2DB2"/>
    <w:rsid w:val="00DB7498"/>
    <w:rsid w:val="00DC112C"/>
    <w:rsid w:val="00DC1450"/>
    <w:rsid w:val="00DC7481"/>
    <w:rsid w:val="00DD6C20"/>
    <w:rsid w:val="00DE0150"/>
    <w:rsid w:val="00DE06DD"/>
    <w:rsid w:val="00DE1E2F"/>
    <w:rsid w:val="00DE1F73"/>
    <w:rsid w:val="00DE25A7"/>
    <w:rsid w:val="00DE46EE"/>
    <w:rsid w:val="00DF0109"/>
    <w:rsid w:val="00DF0C64"/>
    <w:rsid w:val="00E051CC"/>
    <w:rsid w:val="00E05DAD"/>
    <w:rsid w:val="00E13B9C"/>
    <w:rsid w:val="00E146F2"/>
    <w:rsid w:val="00E176E5"/>
    <w:rsid w:val="00E223BB"/>
    <w:rsid w:val="00E242AB"/>
    <w:rsid w:val="00E24B25"/>
    <w:rsid w:val="00E27280"/>
    <w:rsid w:val="00E30751"/>
    <w:rsid w:val="00E33397"/>
    <w:rsid w:val="00E41A16"/>
    <w:rsid w:val="00E477E2"/>
    <w:rsid w:val="00E53AAC"/>
    <w:rsid w:val="00E54656"/>
    <w:rsid w:val="00E604A9"/>
    <w:rsid w:val="00E64C0F"/>
    <w:rsid w:val="00E64DC5"/>
    <w:rsid w:val="00E6657D"/>
    <w:rsid w:val="00E750EE"/>
    <w:rsid w:val="00E768C2"/>
    <w:rsid w:val="00E76F72"/>
    <w:rsid w:val="00E83C8B"/>
    <w:rsid w:val="00E905BE"/>
    <w:rsid w:val="00E92AA0"/>
    <w:rsid w:val="00E92B18"/>
    <w:rsid w:val="00E948E7"/>
    <w:rsid w:val="00EA6EEE"/>
    <w:rsid w:val="00EB115D"/>
    <w:rsid w:val="00EB4EB8"/>
    <w:rsid w:val="00EC340F"/>
    <w:rsid w:val="00EC3802"/>
    <w:rsid w:val="00EC4D55"/>
    <w:rsid w:val="00EC5FCB"/>
    <w:rsid w:val="00EC63A7"/>
    <w:rsid w:val="00ED1B4D"/>
    <w:rsid w:val="00ED331C"/>
    <w:rsid w:val="00ED4413"/>
    <w:rsid w:val="00ED4B2C"/>
    <w:rsid w:val="00EE3CC7"/>
    <w:rsid w:val="00EE414A"/>
    <w:rsid w:val="00EE66B6"/>
    <w:rsid w:val="00EF0C55"/>
    <w:rsid w:val="00EF11B3"/>
    <w:rsid w:val="00EF31CA"/>
    <w:rsid w:val="00EF6BDF"/>
    <w:rsid w:val="00F00A32"/>
    <w:rsid w:val="00F03D97"/>
    <w:rsid w:val="00F070F0"/>
    <w:rsid w:val="00F11132"/>
    <w:rsid w:val="00F20D53"/>
    <w:rsid w:val="00F2439B"/>
    <w:rsid w:val="00F30843"/>
    <w:rsid w:val="00F3424C"/>
    <w:rsid w:val="00F45C78"/>
    <w:rsid w:val="00F473D2"/>
    <w:rsid w:val="00F522DF"/>
    <w:rsid w:val="00F523FE"/>
    <w:rsid w:val="00F54840"/>
    <w:rsid w:val="00F54C69"/>
    <w:rsid w:val="00F607B3"/>
    <w:rsid w:val="00F63E3C"/>
    <w:rsid w:val="00F64AE0"/>
    <w:rsid w:val="00F71C5E"/>
    <w:rsid w:val="00F7331A"/>
    <w:rsid w:val="00F8237D"/>
    <w:rsid w:val="00F84FEA"/>
    <w:rsid w:val="00F85654"/>
    <w:rsid w:val="00FA4B62"/>
    <w:rsid w:val="00FA6343"/>
    <w:rsid w:val="00FB00AC"/>
    <w:rsid w:val="00FB13CE"/>
    <w:rsid w:val="00FB1A73"/>
    <w:rsid w:val="00FB353E"/>
    <w:rsid w:val="00FB41EC"/>
    <w:rsid w:val="00FB6191"/>
    <w:rsid w:val="00FC0B39"/>
    <w:rsid w:val="00FC2E79"/>
    <w:rsid w:val="00FC47C7"/>
    <w:rsid w:val="00FC4857"/>
    <w:rsid w:val="00FC6F49"/>
    <w:rsid w:val="00FE1BDC"/>
    <w:rsid w:val="00FE29EA"/>
    <w:rsid w:val="00FE3E09"/>
    <w:rsid w:val="00FE6EAF"/>
    <w:rsid w:val="00FF1DD3"/>
    <w:rsid w:val="00FF7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C0113"/>
  <w15:docId w15:val="{D1A85B53-6031-45C6-A6D7-17A0DEA9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2B4"/>
    <w:pPr>
      <w:widowControl w:val="0"/>
      <w:jc w:val="both"/>
    </w:pPr>
    <w:rPr>
      <w:kern w:val="2"/>
      <w:sz w:val="21"/>
      <w:lang w:eastAsia="zh-CN"/>
    </w:rPr>
  </w:style>
  <w:style w:type="paragraph" w:styleId="Heading1">
    <w:name w:val="heading 1"/>
    <w:basedOn w:val="Normal"/>
    <w:next w:val="Normal"/>
    <w:qFormat/>
    <w:rsid w:val="00F00A32"/>
    <w:pPr>
      <w:keepNext/>
      <w:spacing w:before="180" w:after="180" w:line="720" w:lineRule="auto"/>
      <w:outlineLvl w:val="0"/>
    </w:pPr>
    <w:rPr>
      <w:rFonts w:ascii="Arial" w:eastAsia="PMingLiU" w:hAnsi="Arial"/>
      <w:b/>
      <w:bCs/>
      <w:kern w:val="52"/>
      <w:sz w:val="52"/>
      <w:szCs w:val="52"/>
    </w:rPr>
  </w:style>
  <w:style w:type="paragraph" w:styleId="Heading5">
    <w:name w:val="heading 5"/>
    <w:basedOn w:val="Normal"/>
    <w:next w:val="NormalIndent"/>
    <w:qFormat/>
    <w:rsid w:val="00C408AA"/>
    <w:pPr>
      <w:keepNext/>
      <w:ind w:left="3840" w:firstLine="480"/>
      <w:jc w:val="left"/>
      <w:outlineLvl w:val="4"/>
    </w:pPr>
    <w:rPr>
      <w:rFonts w:eastAsia="PMingLiU"/>
      <w:b/>
      <w:sz w:val="24"/>
      <w:szCs w:val="24"/>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48B7"/>
    <w:rPr>
      <w:color w:val="0000FF"/>
      <w:u w:val="single"/>
    </w:rPr>
  </w:style>
  <w:style w:type="paragraph" w:styleId="Header">
    <w:name w:val="header"/>
    <w:basedOn w:val="Normal"/>
    <w:rsid w:val="007748B7"/>
    <w:pPr>
      <w:pBdr>
        <w:bottom w:val="single" w:sz="6" w:space="1" w:color="auto"/>
      </w:pBdr>
      <w:tabs>
        <w:tab w:val="center" w:pos="4153"/>
        <w:tab w:val="right" w:pos="8306"/>
      </w:tabs>
      <w:snapToGrid w:val="0"/>
      <w:jc w:val="center"/>
    </w:pPr>
    <w:rPr>
      <w:sz w:val="18"/>
    </w:rPr>
  </w:style>
  <w:style w:type="paragraph" w:styleId="Footer">
    <w:name w:val="footer"/>
    <w:basedOn w:val="Normal"/>
    <w:rsid w:val="007748B7"/>
    <w:pPr>
      <w:tabs>
        <w:tab w:val="center" w:pos="4153"/>
        <w:tab w:val="right" w:pos="8306"/>
      </w:tabs>
      <w:snapToGrid w:val="0"/>
      <w:jc w:val="left"/>
    </w:pPr>
    <w:rPr>
      <w:sz w:val="18"/>
    </w:rPr>
  </w:style>
  <w:style w:type="paragraph" w:styleId="NormalIndent">
    <w:name w:val="Normal Indent"/>
    <w:basedOn w:val="Normal"/>
    <w:rsid w:val="007748B7"/>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PageNumber">
    <w:name w:val="page number"/>
    <w:basedOn w:val="DefaultParagraphFont"/>
    <w:rsid w:val="007748B7"/>
  </w:style>
  <w:style w:type="paragraph" w:styleId="PlainText">
    <w:name w:val="Plain Text"/>
    <w:aliases w:val=" 字元,字元 字元 字元,字元"/>
    <w:basedOn w:val="Normal"/>
    <w:link w:val="PlainTextChar"/>
    <w:qFormat/>
    <w:rsid w:val="00D44F62"/>
    <w:pPr>
      <w:autoSpaceDE w:val="0"/>
      <w:autoSpaceDN w:val="0"/>
      <w:adjustRightInd w:val="0"/>
    </w:pPr>
    <w:rPr>
      <w:rFonts w:ascii="SimSun"/>
      <w:kern w:val="0"/>
    </w:rPr>
  </w:style>
  <w:style w:type="paragraph" w:styleId="BlockText">
    <w:name w:val="Block Text"/>
    <w:basedOn w:val="Normal"/>
    <w:rsid w:val="00EC3802"/>
    <w:pPr>
      <w:tabs>
        <w:tab w:val="left" w:pos="-720"/>
        <w:tab w:val="left" w:pos="420"/>
      </w:tabs>
      <w:spacing w:line="192" w:lineRule="atLeast"/>
      <w:ind w:left="420" w:right="180" w:hanging="420"/>
    </w:pPr>
    <w:rPr>
      <w:rFonts w:eastAsia="PMingLiU"/>
      <w:sz w:val="18"/>
      <w:szCs w:val="24"/>
      <w:lang w:eastAsia="zh-TW"/>
    </w:rPr>
  </w:style>
  <w:style w:type="paragraph" w:styleId="BodyText2">
    <w:name w:val="Body Text 2"/>
    <w:basedOn w:val="Normal"/>
    <w:rsid w:val="00EC3802"/>
    <w:pPr>
      <w:spacing w:after="120" w:line="480" w:lineRule="auto"/>
      <w:jc w:val="left"/>
    </w:pPr>
    <w:rPr>
      <w:rFonts w:eastAsia="PMingLiU"/>
      <w:sz w:val="24"/>
      <w:szCs w:val="24"/>
      <w:lang w:eastAsia="zh-TW"/>
    </w:rPr>
  </w:style>
  <w:style w:type="paragraph" w:styleId="BodyTextIndent2">
    <w:name w:val="Body Text Indent 2"/>
    <w:basedOn w:val="Normal"/>
    <w:rsid w:val="001C3A1F"/>
    <w:pPr>
      <w:spacing w:after="120" w:line="480" w:lineRule="auto"/>
      <w:ind w:leftChars="200" w:left="480"/>
    </w:pPr>
  </w:style>
  <w:style w:type="paragraph" w:styleId="BodyTextIndent3">
    <w:name w:val="Body Text Indent 3"/>
    <w:basedOn w:val="Normal"/>
    <w:rsid w:val="00F00A32"/>
    <w:pPr>
      <w:spacing w:after="120"/>
      <w:ind w:leftChars="200" w:left="480"/>
    </w:pPr>
    <w:rPr>
      <w:sz w:val="16"/>
      <w:szCs w:val="16"/>
    </w:rPr>
  </w:style>
  <w:style w:type="character" w:customStyle="1" w:styleId="PlainTextChar">
    <w:name w:val="Plain Text Char"/>
    <w:aliases w:val=" 字元 Char,字元 字元 字元 Char,字元 Char"/>
    <w:link w:val="PlainText"/>
    <w:rsid w:val="001817BE"/>
    <w:rPr>
      <w:rFonts w:ascii="SimSun" w:eastAsia="SimSun"/>
      <w:sz w:val="21"/>
      <w:lang w:val="en-US" w:eastAsia="zh-CN" w:bidi="ar-SA"/>
    </w:rPr>
  </w:style>
  <w:style w:type="character" w:customStyle="1" w:styleId="a">
    <w:name w:val="字元 字元"/>
    <w:rsid w:val="00246D14"/>
    <w:rPr>
      <w:rFonts w:ascii="SimSun"/>
      <w:sz w:val="21"/>
      <w:lang w:eastAsia="zh-CN"/>
    </w:rPr>
  </w:style>
  <w:style w:type="paragraph" w:styleId="BalloonText">
    <w:name w:val="Balloon Text"/>
    <w:basedOn w:val="Normal"/>
    <w:semiHidden/>
    <w:rsid w:val="00334E4D"/>
    <w:rPr>
      <w:rFonts w:ascii="Arial" w:eastAsia="PMingLiU" w:hAnsi="Arial"/>
      <w:sz w:val="18"/>
      <w:szCs w:val="18"/>
    </w:rPr>
  </w:style>
  <w:style w:type="character" w:customStyle="1" w:styleId="a0">
    <w:name w:val="純文字 字元"/>
    <w:rsid w:val="00161C7C"/>
    <w:rPr>
      <w:rFonts w:ascii="SimSun" w:eastAsia="SimSun"/>
      <w:sz w:val="21"/>
      <w:lang w:val="en-US" w:eastAsia="zh-CN" w:bidi="ar-SA"/>
    </w:rPr>
  </w:style>
  <w:style w:type="paragraph" w:styleId="ListParagraph">
    <w:name w:val="List Paragraph"/>
    <w:basedOn w:val="Normal"/>
    <w:uiPriority w:val="34"/>
    <w:qFormat/>
    <w:rsid w:val="006A4F9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aki.diez@moldtran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onnie@sri-langka.com" TargetMode="External"/><Relationship Id="rId17" Type="http://schemas.openxmlformats.org/officeDocument/2006/relationships/hyperlink" Target="mailto:hschumann@threeway.com" TargetMode="External"/><Relationship Id="rId2" Type="http://schemas.openxmlformats.org/officeDocument/2006/relationships/numbering" Target="numbering.xml"/><Relationship Id="rId16" Type="http://schemas.openxmlformats.org/officeDocument/2006/relationships/hyperlink" Target="mailto:umit@gruptran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haradawaj@psbedi.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irat.sri@vpackmove.com" TargetMode="External"/><Relationship Id="rId23" Type="http://schemas.openxmlformats.org/officeDocument/2006/relationships/fontTable" Target="fontTable.xml"/><Relationship Id="rId10" Type="http://schemas.openxmlformats.org/officeDocument/2006/relationships/hyperlink" Target="http://www.jes.com.h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erry@jes.com.hk" TargetMode="External"/><Relationship Id="rId14" Type="http://schemas.openxmlformats.org/officeDocument/2006/relationships/hyperlink" Target="mailto:luson@dragon-trans.com.tw"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macau@jes.com.h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27169;&#26495;&#25991;&#26723;\&#19978;&#28023;\&#19978;&#28023;&#23637;&#35272;&#20250;&#22269;&#20869;&#23637;&#21697;&#20013;&#25991;&#36816;&#36755;&#25351;&#21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B297-7D65-4BF5-9604-BDC12051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上海展览会国内展品中文运输指南</Template>
  <TotalTime>21</TotalTime>
  <Pages>8</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展览会运输指南</vt:lpstr>
    </vt:vector>
  </TitlesOfParts>
  <Company/>
  <LinksUpToDate>false</LinksUpToDate>
  <CharactersWithSpaces>10594</CharactersWithSpaces>
  <SharedDoc>false</SharedDoc>
  <HLinks>
    <vt:vector size="54" baseType="variant">
      <vt:variant>
        <vt:i4>917547</vt:i4>
      </vt:variant>
      <vt:variant>
        <vt:i4>21</vt:i4>
      </vt:variant>
      <vt:variant>
        <vt:i4>0</vt:i4>
      </vt:variant>
      <vt:variant>
        <vt:i4>5</vt:i4>
      </vt:variant>
      <vt:variant>
        <vt:lpwstr>mailto:tongchai@sunexpothai.com</vt:lpwstr>
      </vt:variant>
      <vt:variant>
        <vt:lpwstr/>
      </vt:variant>
      <vt:variant>
        <vt:i4>5242999</vt:i4>
      </vt:variant>
      <vt:variant>
        <vt:i4>18</vt:i4>
      </vt:variant>
      <vt:variant>
        <vt:i4>0</vt:i4>
      </vt:variant>
      <vt:variant>
        <vt:i4>5</vt:i4>
      </vt:variant>
      <vt:variant>
        <vt:lpwstr>mailto:luson@dragon-trans.com.tw</vt:lpwstr>
      </vt:variant>
      <vt:variant>
        <vt:lpwstr/>
      </vt:variant>
      <vt:variant>
        <vt:i4>7208977</vt:i4>
      </vt:variant>
      <vt:variant>
        <vt:i4>15</vt:i4>
      </vt:variant>
      <vt:variant>
        <vt:i4>0</vt:i4>
      </vt:variant>
      <vt:variant>
        <vt:i4>5</vt:i4>
      </vt:variant>
      <vt:variant>
        <vt:lpwstr>mailto:expo.on.the.move@skynet.be</vt:lpwstr>
      </vt:variant>
      <vt:variant>
        <vt:lpwstr/>
      </vt:variant>
      <vt:variant>
        <vt:i4>8060977</vt:i4>
      </vt:variant>
      <vt:variant>
        <vt:i4>12</vt:i4>
      </vt:variant>
      <vt:variant>
        <vt:i4>0</vt:i4>
      </vt:variant>
      <vt:variant>
        <vt:i4>5</vt:i4>
      </vt:variant>
      <vt:variant>
        <vt:lpwstr>http://www.jes.com.hk/</vt:lpwstr>
      </vt:variant>
      <vt:variant>
        <vt:lpwstr/>
      </vt:variant>
      <vt:variant>
        <vt:i4>8060977</vt:i4>
      </vt:variant>
      <vt:variant>
        <vt:i4>9</vt:i4>
      </vt:variant>
      <vt:variant>
        <vt:i4>0</vt:i4>
      </vt:variant>
      <vt:variant>
        <vt:i4>5</vt:i4>
      </vt:variant>
      <vt:variant>
        <vt:lpwstr>http://www.jes.com.hk/</vt:lpwstr>
      </vt:variant>
      <vt:variant>
        <vt:lpwstr/>
      </vt:variant>
      <vt:variant>
        <vt:i4>4390965</vt:i4>
      </vt:variant>
      <vt:variant>
        <vt:i4>6</vt:i4>
      </vt:variant>
      <vt:variant>
        <vt:i4>0</vt:i4>
      </vt:variant>
      <vt:variant>
        <vt:i4>5</vt:i4>
      </vt:variant>
      <vt:variant>
        <vt:lpwstr>mailto:@jes.com.hk</vt:lpwstr>
      </vt:variant>
      <vt:variant>
        <vt:lpwstr/>
      </vt:variant>
      <vt:variant>
        <vt:i4>8192023</vt:i4>
      </vt:variant>
      <vt:variant>
        <vt:i4>3</vt:i4>
      </vt:variant>
      <vt:variant>
        <vt:i4>0</vt:i4>
      </vt:variant>
      <vt:variant>
        <vt:i4>5</vt:i4>
      </vt:variant>
      <vt:variant>
        <vt:lpwstr>mailto:kerry@jes.com.hk</vt:lpwstr>
      </vt:variant>
      <vt:variant>
        <vt:lpwstr/>
      </vt:variant>
      <vt:variant>
        <vt:i4>8192023</vt:i4>
      </vt:variant>
      <vt:variant>
        <vt:i4>0</vt:i4>
      </vt:variant>
      <vt:variant>
        <vt:i4>0</vt:i4>
      </vt:variant>
      <vt:variant>
        <vt:i4>5</vt:i4>
      </vt:variant>
      <vt:variant>
        <vt:lpwstr>mailto:kerry@jes.com.hk</vt:lpwstr>
      </vt:variant>
      <vt:variant>
        <vt:lpwstr/>
      </vt:variant>
      <vt:variant>
        <vt:i4>6684672</vt:i4>
      </vt:variant>
      <vt:variant>
        <vt:i4>2</vt:i4>
      </vt:variant>
      <vt:variant>
        <vt:i4>0</vt:i4>
      </vt:variant>
      <vt:variant>
        <vt:i4>5</vt:i4>
      </vt:variant>
      <vt:variant>
        <vt:lpwstr>mailto:macau@jes.com.hk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展览会运输指南</dc:title>
  <dc:creator>JES</dc:creator>
  <cp:lastModifiedBy>Terence Lam</cp:lastModifiedBy>
  <cp:revision>14</cp:revision>
  <cp:lastPrinted>2019-01-24T03:07:00Z</cp:lastPrinted>
  <dcterms:created xsi:type="dcterms:W3CDTF">2019-01-22T07:02:00Z</dcterms:created>
  <dcterms:modified xsi:type="dcterms:W3CDTF">2019-02-12T09:52:00Z</dcterms:modified>
</cp:coreProperties>
</file>