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82"/>
    <w:multiLevelType w:val="multilevel"/>
    <w:tmpl w:val="1C289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510E8"/>
    <w:multiLevelType w:val="hybridMultilevel"/>
    <w:tmpl w:val="59DEEEEE"/>
    <w:lvl w:ilvl="0" w:tplc="1C486BB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2" w15:restartNumberingAfterBreak="0">
    <w:nsid w:val="18663533"/>
    <w:multiLevelType w:val="hybridMultilevel"/>
    <w:tmpl w:val="3BE412DA"/>
    <w:lvl w:ilvl="0" w:tplc="A712EB44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86D22"/>
    <w:multiLevelType w:val="multilevel"/>
    <w:tmpl w:val="FE583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B1469A"/>
    <w:multiLevelType w:val="multilevel"/>
    <w:tmpl w:val="1C289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EE3E1C"/>
    <w:multiLevelType w:val="hybridMultilevel"/>
    <w:tmpl w:val="D27A2F20"/>
    <w:lvl w:ilvl="0" w:tplc="29340D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83B69C4"/>
    <w:multiLevelType w:val="hybridMultilevel"/>
    <w:tmpl w:val="906265B0"/>
    <w:lvl w:ilvl="0" w:tplc="3C09000F">
      <w:start w:val="1"/>
      <w:numFmt w:val="decimal"/>
      <w:lvlText w:val="%1.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E415C"/>
    <w:multiLevelType w:val="multilevel"/>
    <w:tmpl w:val="6FB60F6C"/>
    <w:lvl w:ilvl="0">
      <w:start w:val="1"/>
      <w:numFmt w:val="decimal"/>
      <w:pStyle w:val="2"/>
      <w:lvlText w:val="%1. 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2.8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2.7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AA266D"/>
    <w:multiLevelType w:val="multilevel"/>
    <w:tmpl w:val="17520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D61AD5"/>
    <w:multiLevelType w:val="multilevel"/>
    <w:tmpl w:val="1C289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FD5A1F"/>
    <w:multiLevelType w:val="hybridMultilevel"/>
    <w:tmpl w:val="59DEEEEE"/>
    <w:lvl w:ilvl="0" w:tplc="1C486BB4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20"/>
        </w:tabs>
        <w:ind w:left="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60"/>
        </w:tabs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00"/>
        </w:tabs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80"/>
      </w:pPr>
    </w:lvl>
  </w:abstractNum>
  <w:abstractNum w:abstractNumId="11" w15:restartNumberingAfterBreak="0">
    <w:nsid w:val="4E473894"/>
    <w:multiLevelType w:val="hybridMultilevel"/>
    <w:tmpl w:val="6B483212"/>
    <w:lvl w:ilvl="0" w:tplc="D62E3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17B53"/>
    <w:multiLevelType w:val="multilevel"/>
    <w:tmpl w:val="17520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66D7"/>
    <w:multiLevelType w:val="hybridMultilevel"/>
    <w:tmpl w:val="7A582220"/>
    <w:lvl w:ilvl="0" w:tplc="76F078C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0711F20"/>
    <w:multiLevelType w:val="multilevel"/>
    <w:tmpl w:val="1C289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50B2E5B"/>
    <w:multiLevelType w:val="hybridMultilevel"/>
    <w:tmpl w:val="3CD04AE6"/>
    <w:lvl w:ilvl="0" w:tplc="5888E96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082FAD"/>
    <w:multiLevelType w:val="hybridMultilevel"/>
    <w:tmpl w:val="12C8E988"/>
    <w:lvl w:ilvl="0" w:tplc="AA620AE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72BB345C"/>
    <w:multiLevelType w:val="multilevel"/>
    <w:tmpl w:val="C0C4A5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E222EB8"/>
    <w:multiLevelType w:val="multilevel"/>
    <w:tmpl w:val="1C289BFC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12"/>
  </w:num>
  <w:num w:numId="11">
    <w:abstractNumId w:val="17"/>
  </w:num>
  <w:num w:numId="12">
    <w:abstractNumId w:val="9"/>
  </w:num>
  <w:num w:numId="13">
    <w:abstractNumId w:val="0"/>
  </w:num>
  <w:num w:numId="14">
    <w:abstractNumId w:val="14"/>
  </w:num>
  <w:num w:numId="15">
    <w:abstractNumId w:val="18"/>
  </w:num>
  <w:num w:numId="16">
    <w:abstractNumId w:val="4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qMBmMSm04shzCPZZ/7soMyfmCZtjqpNqa1t1qagbxddfDmqIdmWqZ5RbMikOxr+koYrLTqisCAEVPp7Mjycg==" w:salt="GxMqNwyCfTz/I2s2F0All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738"/>
    <w:rsid w:val="0000170B"/>
    <w:rsid w:val="00004D3B"/>
    <w:rsid w:val="000063AB"/>
    <w:rsid w:val="00012B6B"/>
    <w:rsid w:val="000149F2"/>
    <w:rsid w:val="0002172B"/>
    <w:rsid w:val="00027A67"/>
    <w:rsid w:val="000404AE"/>
    <w:rsid w:val="00042D0B"/>
    <w:rsid w:val="0004352A"/>
    <w:rsid w:val="00044E1C"/>
    <w:rsid w:val="00045DBF"/>
    <w:rsid w:val="00052A11"/>
    <w:rsid w:val="00053781"/>
    <w:rsid w:val="00061649"/>
    <w:rsid w:val="0006796C"/>
    <w:rsid w:val="00072F97"/>
    <w:rsid w:val="00075E99"/>
    <w:rsid w:val="00076116"/>
    <w:rsid w:val="000767E4"/>
    <w:rsid w:val="00093B21"/>
    <w:rsid w:val="000A1D8B"/>
    <w:rsid w:val="000A3E71"/>
    <w:rsid w:val="000A460B"/>
    <w:rsid w:val="000A7048"/>
    <w:rsid w:val="000B112F"/>
    <w:rsid w:val="000B40D8"/>
    <w:rsid w:val="000C0D6A"/>
    <w:rsid w:val="000C52D6"/>
    <w:rsid w:val="000C5B0A"/>
    <w:rsid w:val="000C60D5"/>
    <w:rsid w:val="000C7DA8"/>
    <w:rsid w:val="000D6507"/>
    <w:rsid w:val="000D6B29"/>
    <w:rsid w:val="000E4573"/>
    <w:rsid w:val="000E75AA"/>
    <w:rsid w:val="000F20DE"/>
    <w:rsid w:val="000F71DF"/>
    <w:rsid w:val="00100B5D"/>
    <w:rsid w:val="00102C06"/>
    <w:rsid w:val="0010788A"/>
    <w:rsid w:val="00112FB4"/>
    <w:rsid w:val="00117936"/>
    <w:rsid w:val="00122624"/>
    <w:rsid w:val="00123637"/>
    <w:rsid w:val="00125487"/>
    <w:rsid w:val="00135EEE"/>
    <w:rsid w:val="00141E8B"/>
    <w:rsid w:val="0014568B"/>
    <w:rsid w:val="00147C70"/>
    <w:rsid w:val="00150E6C"/>
    <w:rsid w:val="0016006F"/>
    <w:rsid w:val="00170452"/>
    <w:rsid w:val="001723D2"/>
    <w:rsid w:val="0017325C"/>
    <w:rsid w:val="00174899"/>
    <w:rsid w:val="001763E4"/>
    <w:rsid w:val="0018529A"/>
    <w:rsid w:val="00187ABB"/>
    <w:rsid w:val="001954DA"/>
    <w:rsid w:val="0019738E"/>
    <w:rsid w:val="001A3F2E"/>
    <w:rsid w:val="001A604D"/>
    <w:rsid w:val="001B27DE"/>
    <w:rsid w:val="001B2844"/>
    <w:rsid w:val="001C3124"/>
    <w:rsid w:val="001C5FE3"/>
    <w:rsid w:val="001D426E"/>
    <w:rsid w:val="001E5007"/>
    <w:rsid w:val="001F1AB6"/>
    <w:rsid w:val="00202007"/>
    <w:rsid w:val="002133F9"/>
    <w:rsid w:val="00221117"/>
    <w:rsid w:val="00221A24"/>
    <w:rsid w:val="00227D4C"/>
    <w:rsid w:val="002340EE"/>
    <w:rsid w:val="002348E6"/>
    <w:rsid w:val="00235381"/>
    <w:rsid w:val="00235CC0"/>
    <w:rsid w:val="002377C0"/>
    <w:rsid w:val="00237D6B"/>
    <w:rsid w:val="00240A6B"/>
    <w:rsid w:val="00242326"/>
    <w:rsid w:val="002560E0"/>
    <w:rsid w:val="00257B94"/>
    <w:rsid w:val="002646F8"/>
    <w:rsid w:val="00275A0B"/>
    <w:rsid w:val="002770D2"/>
    <w:rsid w:val="0028645F"/>
    <w:rsid w:val="0028734A"/>
    <w:rsid w:val="00287E5D"/>
    <w:rsid w:val="00291EF6"/>
    <w:rsid w:val="00292F8F"/>
    <w:rsid w:val="00293855"/>
    <w:rsid w:val="002949D8"/>
    <w:rsid w:val="0029659C"/>
    <w:rsid w:val="002A266F"/>
    <w:rsid w:val="002A2B5B"/>
    <w:rsid w:val="002A650D"/>
    <w:rsid w:val="002A7EA0"/>
    <w:rsid w:val="002B0DDF"/>
    <w:rsid w:val="002B3827"/>
    <w:rsid w:val="002B543D"/>
    <w:rsid w:val="002B6018"/>
    <w:rsid w:val="002B648F"/>
    <w:rsid w:val="002C0DB0"/>
    <w:rsid w:val="002C1540"/>
    <w:rsid w:val="002C29AA"/>
    <w:rsid w:val="002C3A4C"/>
    <w:rsid w:val="002C3F92"/>
    <w:rsid w:val="002D04AB"/>
    <w:rsid w:val="002D25DF"/>
    <w:rsid w:val="002D2D8E"/>
    <w:rsid w:val="002E04BF"/>
    <w:rsid w:val="002E063F"/>
    <w:rsid w:val="002E2D8C"/>
    <w:rsid w:val="002E3A6D"/>
    <w:rsid w:val="002F01D8"/>
    <w:rsid w:val="002F44AA"/>
    <w:rsid w:val="002F4EC0"/>
    <w:rsid w:val="002F7FA4"/>
    <w:rsid w:val="00300FB5"/>
    <w:rsid w:val="00301696"/>
    <w:rsid w:val="00302E18"/>
    <w:rsid w:val="003069F4"/>
    <w:rsid w:val="003070D4"/>
    <w:rsid w:val="003117BE"/>
    <w:rsid w:val="00312E0C"/>
    <w:rsid w:val="00315C00"/>
    <w:rsid w:val="00323E3F"/>
    <w:rsid w:val="0032751B"/>
    <w:rsid w:val="00332633"/>
    <w:rsid w:val="003376C7"/>
    <w:rsid w:val="00340E32"/>
    <w:rsid w:val="00351D47"/>
    <w:rsid w:val="003575FB"/>
    <w:rsid w:val="003647DD"/>
    <w:rsid w:val="00372CA2"/>
    <w:rsid w:val="003744F6"/>
    <w:rsid w:val="00374AF3"/>
    <w:rsid w:val="00376F71"/>
    <w:rsid w:val="0038311A"/>
    <w:rsid w:val="003849C7"/>
    <w:rsid w:val="00386E23"/>
    <w:rsid w:val="00386E71"/>
    <w:rsid w:val="003871B1"/>
    <w:rsid w:val="00390782"/>
    <w:rsid w:val="0039492C"/>
    <w:rsid w:val="003A00CA"/>
    <w:rsid w:val="003A168C"/>
    <w:rsid w:val="003A48EA"/>
    <w:rsid w:val="003A6CED"/>
    <w:rsid w:val="003B00F2"/>
    <w:rsid w:val="003B1EB8"/>
    <w:rsid w:val="003B2843"/>
    <w:rsid w:val="003B59C8"/>
    <w:rsid w:val="003B7C72"/>
    <w:rsid w:val="003C07FE"/>
    <w:rsid w:val="003C3B10"/>
    <w:rsid w:val="003C58DA"/>
    <w:rsid w:val="003C5D39"/>
    <w:rsid w:val="003C5D70"/>
    <w:rsid w:val="003D1C48"/>
    <w:rsid w:val="003D65E4"/>
    <w:rsid w:val="003D7048"/>
    <w:rsid w:val="003E4734"/>
    <w:rsid w:val="003E56E1"/>
    <w:rsid w:val="003F01CD"/>
    <w:rsid w:val="003F1830"/>
    <w:rsid w:val="003F38B6"/>
    <w:rsid w:val="003F39FF"/>
    <w:rsid w:val="003F5F8C"/>
    <w:rsid w:val="003F6BDF"/>
    <w:rsid w:val="00404649"/>
    <w:rsid w:val="00404B1D"/>
    <w:rsid w:val="004117C5"/>
    <w:rsid w:val="00413281"/>
    <w:rsid w:val="00420005"/>
    <w:rsid w:val="00425082"/>
    <w:rsid w:val="00425F01"/>
    <w:rsid w:val="004328CE"/>
    <w:rsid w:val="00432F68"/>
    <w:rsid w:val="004370BB"/>
    <w:rsid w:val="004415BC"/>
    <w:rsid w:val="004450C9"/>
    <w:rsid w:val="00454720"/>
    <w:rsid w:val="00462902"/>
    <w:rsid w:val="0046351F"/>
    <w:rsid w:val="0047514C"/>
    <w:rsid w:val="00477AAA"/>
    <w:rsid w:val="00477EC8"/>
    <w:rsid w:val="0048051C"/>
    <w:rsid w:val="0049280F"/>
    <w:rsid w:val="004928F6"/>
    <w:rsid w:val="00492BBA"/>
    <w:rsid w:val="00492F82"/>
    <w:rsid w:val="00497330"/>
    <w:rsid w:val="004A017C"/>
    <w:rsid w:val="004A150E"/>
    <w:rsid w:val="004A1A39"/>
    <w:rsid w:val="004A33AD"/>
    <w:rsid w:val="004B395B"/>
    <w:rsid w:val="004B4887"/>
    <w:rsid w:val="004B517F"/>
    <w:rsid w:val="004C1C1D"/>
    <w:rsid w:val="004C3A0E"/>
    <w:rsid w:val="004D2F76"/>
    <w:rsid w:val="004E1347"/>
    <w:rsid w:val="004E2616"/>
    <w:rsid w:val="004F2A97"/>
    <w:rsid w:val="004F3738"/>
    <w:rsid w:val="004F5432"/>
    <w:rsid w:val="004F5F19"/>
    <w:rsid w:val="005005F6"/>
    <w:rsid w:val="00504C34"/>
    <w:rsid w:val="00510D09"/>
    <w:rsid w:val="00514227"/>
    <w:rsid w:val="005334B4"/>
    <w:rsid w:val="00552774"/>
    <w:rsid w:val="00555B75"/>
    <w:rsid w:val="00557A9F"/>
    <w:rsid w:val="00557B28"/>
    <w:rsid w:val="00565432"/>
    <w:rsid w:val="00565DC9"/>
    <w:rsid w:val="005715DB"/>
    <w:rsid w:val="00572991"/>
    <w:rsid w:val="0057354E"/>
    <w:rsid w:val="00573FDC"/>
    <w:rsid w:val="005765A6"/>
    <w:rsid w:val="00582BE8"/>
    <w:rsid w:val="00586B12"/>
    <w:rsid w:val="00586D05"/>
    <w:rsid w:val="00587831"/>
    <w:rsid w:val="005906C9"/>
    <w:rsid w:val="00596564"/>
    <w:rsid w:val="00596DEE"/>
    <w:rsid w:val="00597238"/>
    <w:rsid w:val="005A09A8"/>
    <w:rsid w:val="005A6E0B"/>
    <w:rsid w:val="005B2ACB"/>
    <w:rsid w:val="005D0A08"/>
    <w:rsid w:val="005D15A5"/>
    <w:rsid w:val="005E1B8E"/>
    <w:rsid w:val="005E1E4F"/>
    <w:rsid w:val="005F24D6"/>
    <w:rsid w:val="005F4A13"/>
    <w:rsid w:val="005F6D64"/>
    <w:rsid w:val="00601F00"/>
    <w:rsid w:val="006113AC"/>
    <w:rsid w:val="006208C1"/>
    <w:rsid w:val="00622B56"/>
    <w:rsid w:val="006374C4"/>
    <w:rsid w:val="00644B5B"/>
    <w:rsid w:val="006503D9"/>
    <w:rsid w:val="006504F7"/>
    <w:rsid w:val="00652110"/>
    <w:rsid w:val="00657298"/>
    <w:rsid w:val="00662B01"/>
    <w:rsid w:val="0066665E"/>
    <w:rsid w:val="006719A9"/>
    <w:rsid w:val="00672B81"/>
    <w:rsid w:val="00673DE9"/>
    <w:rsid w:val="00675DD3"/>
    <w:rsid w:val="00686747"/>
    <w:rsid w:val="00686C58"/>
    <w:rsid w:val="00694533"/>
    <w:rsid w:val="00694A9F"/>
    <w:rsid w:val="00695026"/>
    <w:rsid w:val="00695497"/>
    <w:rsid w:val="006A2B9B"/>
    <w:rsid w:val="006B0CDA"/>
    <w:rsid w:val="006B3C3C"/>
    <w:rsid w:val="006B65B2"/>
    <w:rsid w:val="006C229E"/>
    <w:rsid w:val="006C537E"/>
    <w:rsid w:val="006C75E9"/>
    <w:rsid w:val="006D1903"/>
    <w:rsid w:val="006D3B5E"/>
    <w:rsid w:val="006D7FB2"/>
    <w:rsid w:val="006E22FB"/>
    <w:rsid w:val="006E5F0E"/>
    <w:rsid w:val="006E73C3"/>
    <w:rsid w:val="006E75AE"/>
    <w:rsid w:val="006F4C91"/>
    <w:rsid w:val="006F581F"/>
    <w:rsid w:val="006F739F"/>
    <w:rsid w:val="00702A6B"/>
    <w:rsid w:val="00703041"/>
    <w:rsid w:val="00703822"/>
    <w:rsid w:val="00706778"/>
    <w:rsid w:val="00710678"/>
    <w:rsid w:val="00720D8A"/>
    <w:rsid w:val="00720DCE"/>
    <w:rsid w:val="00721826"/>
    <w:rsid w:val="0072474D"/>
    <w:rsid w:val="00724C55"/>
    <w:rsid w:val="00727034"/>
    <w:rsid w:val="007307FC"/>
    <w:rsid w:val="00733ACB"/>
    <w:rsid w:val="00736134"/>
    <w:rsid w:val="0074029F"/>
    <w:rsid w:val="007413CC"/>
    <w:rsid w:val="007414B1"/>
    <w:rsid w:val="0074353D"/>
    <w:rsid w:val="00747D28"/>
    <w:rsid w:val="007604BD"/>
    <w:rsid w:val="007631CE"/>
    <w:rsid w:val="0076429A"/>
    <w:rsid w:val="0076557E"/>
    <w:rsid w:val="00765AC4"/>
    <w:rsid w:val="00771575"/>
    <w:rsid w:val="00775C76"/>
    <w:rsid w:val="007765C5"/>
    <w:rsid w:val="007859DA"/>
    <w:rsid w:val="007909D9"/>
    <w:rsid w:val="007929D4"/>
    <w:rsid w:val="00794CCF"/>
    <w:rsid w:val="007B04D3"/>
    <w:rsid w:val="007B249E"/>
    <w:rsid w:val="007B3C69"/>
    <w:rsid w:val="007C0304"/>
    <w:rsid w:val="007C16CB"/>
    <w:rsid w:val="007C6182"/>
    <w:rsid w:val="007C6EBB"/>
    <w:rsid w:val="007D2F13"/>
    <w:rsid w:val="007D5EF5"/>
    <w:rsid w:val="007D657B"/>
    <w:rsid w:val="007D7672"/>
    <w:rsid w:val="007E590F"/>
    <w:rsid w:val="007E6FF9"/>
    <w:rsid w:val="008002F2"/>
    <w:rsid w:val="0080345E"/>
    <w:rsid w:val="00807825"/>
    <w:rsid w:val="00811DB5"/>
    <w:rsid w:val="00813141"/>
    <w:rsid w:val="00813454"/>
    <w:rsid w:val="00813F8B"/>
    <w:rsid w:val="008158BD"/>
    <w:rsid w:val="00815E70"/>
    <w:rsid w:val="00817114"/>
    <w:rsid w:val="00822F53"/>
    <w:rsid w:val="00823984"/>
    <w:rsid w:val="00831A86"/>
    <w:rsid w:val="008368E6"/>
    <w:rsid w:val="00836D99"/>
    <w:rsid w:val="008440B2"/>
    <w:rsid w:val="008474EC"/>
    <w:rsid w:val="00850C91"/>
    <w:rsid w:val="008511CB"/>
    <w:rsid w:val="0085794F"/>
    <w:rsid w:val="008667F0"/>
    <w:rsid w:val="00870EAD"/>
    <w:rsid w:val="008853B3"/>
    <w:rsid w:val="008934A7"/>
    <w:rsid w:val="008977F2"/>
    <w:rsid w:val="008A031F"/>
    <w:rsid w:val="008B0ED7"/>
    <w:rsid w:val="008C01C7"/>
    <w:rsid w:val="008C18F0"/>
    <w:rsid w:val="008C56A8"/>
    <w:rsid w:val="008C598C"/>
    <w:rsid w:val="008C5B11"/>
    <w:rsid w:val="008D28F5"/>
    <w:rsid w:val="008D6D2F"/>
    <w:rsid w:val="008E7EAB"/>
    <w:rsid w:val="008F229A"/>
    <w:rsid w:val="008F253C"/>
    <w:rsid w:val="008F665A"/>
    <w:rsid w:val="008F6FD3"/>
    <w:rsid w:val="008F714F"/>
    <w:rsid w:val="009001C0"/>
    <w:rsid w:val="009020E3"/>
    <w:rsid w:val="00902FC0"/>
    <w:rsid w:val="00912E51"/>
    <w:rsid w:val="00914590"/>
    <w:rsid w:val="0091690F"/>
    <w:rsid w:val="00921416"/>
    <w:rsid w:val="009327EB"/>
    <w:rsid w:val="00932BC0"/>
    <w:rsid w:val="00934696"/>
    <w:rsid w:val="00941301"/>
    <w:rsid w:val="00942BDA"/>
    <w:rsid w:val="00950106"/>
    <w:rsid w:val="00952E86"/>
    <w:rsid w:val="00953399"/>
    <w:rsid w:val="00962D0F"/>
    <w:rsid w:val="00963BA9"/>
    <w:rsid w:val="0096452E"/>
    <w:rsid w:val="009645D1"/>
    <w:rsid w:val="009736DE"/>
    <w:rsid w:val="00976CDB"/>
    <w:rsid w:val="00982AB0"/>
    <w:rsid w:val="00986965"/>
    <w:rsid w:val="00994345"/>
    <w:rsid w:val="00996ED5"/>
    <w:rsid w:val="009A0498"/>
    <w:rsid w:val="009A1BE8"/>
    <w:rsid w:val="009A29A1"/>
    <w:rsid w:val="009A735B"/>
    <w:rsid w:val="009B7A91"/>
    <w:rsid w:val="009C0DEE"/>
    <w:rsid w:val="009C1BEC"/>
    <w:rsid w:val="009C2BCC"/>
    <w:rsid w:val="009C3D6B"/>
    <w:rsid w:val="009C56F7"/>
    <w:rsid w:val="009C638D"/>
    <w:rsid w:val="009D1477"/>
    <w:rsid w:val="009D414D"/>
    <w:rsid w:val="009D4250"/>
    <w:rsid w:val="009E2A5C"/>
    <w:rsid w:val="009E3DDA"/>
    <w:rsid w:val="009E530C"/>
    <w:rsid w:val="009E7F7F"/>
    <w:rsid w:val="009F2E7F"/>
    <w:rsid w:val="009F37CC"/>
    <w:rsid w:val="009F4710"/>
    <w:rsid w:val="00A04024"/>
    <w:rsid w:val="00A04419"/>
    <w:rsid w:val="00A10231"/>
    <w:rsid w:val="00A11609"/>
    <w:rsid w:val="00A20ED4"/>
    <w:rsid w:val="00A23A94"/>
    <w:rsid w:val="00A25179"/>
    <w:rsid w:val="00A31502"/>
    <w:rsid w:val="00A32097"/>
    <w:rsid w:val="00A330E3"/>
    <w:rsid w:val="00A339A4"/>
    <w:rsid w:val="00A33B61"/>
    <w:rsid w:val="00A3468B"/>
    <w:rsid w:val="00A35171"/>
    <w:rsid w:val="00A37546"/>
    <w:rsid w:val="00A420AA"/>
    <w:rsid w:val="00A50FDC"/>
    <w:rsid w:val="00A518D3"/>
    <w:rsid w:val="00A518DB"/>
    <w:rsid w:val="00A57ADA"/>
    <w:rsid w:val="00A61D5E"/>
    <w:rsid w:val="00A7124D"/>
    <w:rsid w:val="00A76E2C"/>
    <w:rsid w:val="00A77B2F"/>
    <w:rsid w:val="00A827A8"/>
    <w:rsid w:val="00A84B4B"/>
    <w:rsid w:val="00A86E51"/>
    <w:rsid w:val="00A91AD8"/>
    <w:rsid w:val="00A924E6"/>
    <w:rsid w:val="00A9446F"/>
    <w:rsid w:val="00A9483B"/>
    <w:rsid w:val="00A94AE9"/>
    <w:rsid w:val="00A97408"/>
    <w:rsid w:val="00AA03C3"/>
    <w:rsid w:val="00AA0EEF"/>
    <w:rsid w:val="00AA170E"/>
    <w:rsid w:val="00AA5C2D"/>
    <w:rsid w:val="00AA7402"/>
    <w:rsid w:val="00AB0B7A"/>
    <w:rsid w:val="00AB2B02"/>
    <w:rsid w:val="00AB3A0C"/>
    <w:rsid w:val="00AB40D9"/>
    <w:rsid w:val="00AC1E41"/>
    <w:rsid w:val="00AC3FD0"/>
    <w:rsid w:val="00AC453F"/>
    <w:rsid w:val="00AC535B"/>
    <w:rsid w:val="00AD05D5"/>
    <w:rsid w:val="00AD2AB9"/>
    <w:rsid w:val="00AD437B"/>
    <w:rsid w:val="00AD6C99"/>
    <w:rsid w:val="00AE42DE"/>
    <w:rsid w:val="00AF1B89"/>
    <w:rsid w:val="00AF3907"/>
    <w:rsid w:val="00AF71E9"/>
    <w:rsid w:val="00AF7847"/>
    <w:rsid w:val="00AF7F93"/>
    <w:rsid w:val="00B04337"/>
    <w:rsid w:val="00B0551D"/>
    <w:rsid w:val="00B2493C"/>
    <w:rsid w:val="00B249E2"/>
    <w:rsid w:val="00B308A7"/>
    <w:rsid w:val="00B30FD3"/>
    <w:rsid w:val="00B3158E"/>
    <w:rsid w:val="00B35E68"/>
    <w:rsid w:val="00B502E7"/>
    <w:rsid w:val="00B60D26"/>
    <w:rsid w:val="00B61D8D"/>
    <w:rsid w:val="00B71566"/>
    <w:rsid w:val="00B71C2B"/>
    <w:rsid w:val="00B7753D"/>
    <w:rsid w:val="00B80436"/>
    <w:rsid w:val="00B80A1B"/>
    <w:rsid w:val="00B82758"/>
    <w:rsid w:val="00B827C6"/>
    <w:rsid w:val="00B83443"/>
    <w:rsid w:val="00B83EB8"/>
    <w:rsid w:val="00B9051C"/>
    <w:rsid w:val="00B91811"/>
    <w:rsid w:val="00B93539"/>
    <w:rsid w:val="00B97D51"/>
    <w:rsid w:val="00BA0BB8"/>
    <w:rsid w:val="00BA4BED"/>
    <w:rsid w:val="00BA6B39"/>
    <w:rsid w:val="00BB27F8"/>
    <w:rsid w:val="00BB6749"/>
    <w:rsid w:val="00BC0EEE"/>
    <w:rsid w:val="00BC195C"/>
    <w:rsid w:val="00BC3B68"/>
    <w:rsid w:val="00BC7E11"/>
    <w:rsid w:val="00BD3D47"/>
    <w:rsid w:val="00BD6694"/>
    <w:rsid w:val="00BE49DE"/>
    <w:rsid w:val="00BE5854"/>
    <w:rsid w:val="00BF6639"/>
    <w:rsid w:val="00C0031B"/>
    <w:rsid w:val="00C04BB6"/>
    <w:rsid w:val="00C06405"/>
    <w:rsid w:val="00C10C94"/>
    <w:rsid w:val="00C11563"/>
    <w:rsid w:val="00C12014"/>
    <w:rsid w:val="00C14965"/>
    <w:rsid w:val="00C150FE"/>
    <w:rsid w:val="00C36D70"/>
    <w:rsid w:val="00C414E1"/>
    <w:rsid w:val="00C452FF"/>
    <w:rsid w:val="00C459E0"/>
    <w:rsid w:val="00C5328F"/>
    <w:rsid w:val="00C61CC6"/>
    <w:rsid w:val="00C63EBA"/>
    <w:rsid w:val="00C700FA"/>
    <w:rsid w:val="00C710F4"/>
    <w:rsid w:val="00C913DA"/>
    <w:rsid w:val="00C91E5F"/>
    <w:rsid w:val="00C920CC"/>
    <w:rsid w:val="00C956B8"/>
    <w:rsid w:val="00CB3832"/>
    <w:rsid w:val="00CB7049"/>
    <w:rsid w:val="00CB7A36"/>
    <w:rsid w:val="00CC1B0D"/>
    <w:rsid w:val="00CC1B63"/>
    <w:rsid w:val="00CC3091"/>
    <w:rsid w:val="00CC3860"/>
    <w:rsid w:val="00CD253F"/>
    <w:rsid w:val="00CD3845"/>
    <w:rsid w:val="00CD4679"/>
    <w:rsid w:val="00CE72AE"/>
    <w:rsid w:val="00CE7EE8"/>
    <w:rsid w:val="00CF1754"/>
    <w:rsid w:val="00CF5621"/>
    <w:rsid w:val="00CF5AD1"/>
    <w:rsid w:val="00CF77A1"/>
    <w:rsid w:val="00D01519"/>
    <w:rsid w:val="00D048F5"/>
    <w:rsid w:val="00D11374"/>
    <w:rsid w:val="00D13778"/>
    <w:rsid w:val="00D14F22"/>
    <w:rsid w:val="00D168D9"/>
    <w:rsid w:val="00D2034A"/>
    <w:rsid w:val="00D20CD0"/>
    <w:rsid w:val="00D267BB"/>
    <w:rsid w:val="00D26F54"/>
    <w:rsid w:val="00D37E69"/>
    <w:rsid w:val="00D42D9D"/>
    <w:rsid w:val="00D43DDC"/>
    <w:rsid w:val="00D45E7C"/>
    <w:rsid w:val="00D5197B"/>
    <w:rsid w:val="00D53C17"/>
    <w:rsid w:val="00D56ABB"/>
    <w:rsid w:val="00D615D1"/>
    <w:rsid w:val="00D6270A"/>
    <w:rsid w:val="00D63890"/>
    <w:rsid w:val="00D655D3"/>
    <w:rsid w:val="00D657BD"/>
    <w:rsid w:val="00D66B6B"/>
    <w:rsid w:val="00D70BEB"/>
    <w:rsid w:val="00D75D7F"/>
    <w:rsid w:val="00D805C7"/>
    <w:rsid w:val="00D83BB0"/>
    <w:rsid w:val="00D84D99"/>
    <w:rsid w:val="00D86E94"/>
    <w:rsid w:val="00D91E7E"/>
    <w:rsid w:val="00DA3264"/>
    <w:rsid w:val="00DA39E4"/>
    <w:rsid w:val="00DA3A1D"/>
    <w:rsid w:val="00DA412C"/>
    <w:rsid w:val="00DA5C7B"/>
    <w:rsid w:val="00DB03A9"/>
    <w:rsid w:val="00DB1178"/>
    <w:rsid w:val="00DB17A7"/>
    <w:rsid w:val="00DB32F7"/>
    <w:rsid w:val="00DB44D7"/>
    <w:rsid w:val="00DC2899"/>
    <w:rsid w:val="00DC296D"/>
    <w:rsid w:val="00DC2CA4"/>
    <w:rsid w:val="00DC2D72"/>
    <w:rsid w:val="00DC51D7"/>
    <w:rsid w:val="00DC5CC3"/>
    <w:rsid w:val="00DD00F1"/>
    <w:rsid w:val="00DD361A"/>
    <w:rsid w:val="00DD6A9D"/>
    <w:rsid w:val="00DE2FF4"/>
    <w:rsid w:val="00DE7211"/>
    <w:rsid w:val="00DF539C"/>
    <w:rsid w:val="00DF5854"/>
    <w:rsid w:val="00DF6A12"/>
    <w:rsid w:val="00E03424"/>
    <w:rsid w:val="00E046E1"/>
    <w:rsid w:val="00E11EBF"/>
    <w:rsid w:val="00E20B71"/>
    <w:rsid w:val="00E20CB6"/>
    <w:rsid w:val="00E24ADA"/>
    <w:rsid w:val="00E252CC"/>
    <w:rsid w:val="00E3518F"/>
    <w:rsid w:val="00E42805"/>
    <w:rsid w:val="00E43700"/>
    <w:rsid w:val="00E50716"/>
    <w:rsid w:val="00E53127"/>
    <w:rsid w:val="00E53C79"/>
    <w:rsid w:val="00E54973"/>
    <w:rsid w:val="00E5656B"/>
    <w:rsid w:val="00E60459"/>
    <w:rsid w:val="00E64BDB"/>
    <w:rsid w:val="00E64D8C"/>
    <w:rsid w:val="00E70FCF"/>
    <w:rsid w:val="00E732A2"/>
    <w:rsid w:val="00E74C7C"/>
    <w:rsid w:val="00E75B47"/>
    <w:rsid w:val="00E8007A"/>
    <w:rsid w:val="00E8052B"/>
    <w:rsid w:val="00E831C7"/>
    <w:rsid w:val="00E83E81"/>
    <w:rsid w:val="00E90D59"/>
    <w:rsid w:val="00E92769"/>
    <w:rsid w:val="00E933B8"/>
    <w:rsid w:val="00E93EF9"/>
    <w:rsid w:val="00E94E92"/>
    <w:rsid w:val="00EA098E"/>
    <w:rsid w:val="00EA13EF"/>
    <w:rsid w:val="00EA22E6"/>
    <w:rsid w:val="00EA4683"/>
    <w:rsid w:val="00EA4D29"/>
    <w:rsid w:val="00EA6423"/>
    <w:rsid w:val="00EB108B"/>
    <w:rsid w:val="00EB4D58"/>
    <w:rsid w:val="00EB5868"/>
    <w:rsid w:val="00EB6745"/>
    <w:rsid w:val="00EB6C5A"/>
    <w:rsid w:val="00EB764D"/>
    <w:rsid w:val="00EC6B58"/>
    <w:rsid w:val="00ED45A3"/>
    <w:rsid w:val="00EE1E4A"/>
    <w:rsid w:val="00EE20BC"/>
    <w:rsid w:val="00EE65E0"/>
    <w:rsid w:val="00EF4E81"/>
    <w:rsid w:val="00EF547C"/>
    <w:rsid w:val="00EF645E"/>
    <w:rsid w:val="00EF6F1F"/>
    <w:rsid w:val="00F11B8A"/>
    <w:rsid w:val="00F145FA"/>
    <w:rsid w:val="00F15056"/>
    <w:rsid w:val="00F22CCF"/>
    <w:rsid w:val="00F24B73"/>
    <w:rsid w:val="00F25431"/>
    <w:rsid w:val="00F27E5D"/>
    <w:rsid w:val="00F31DFD"/>
    <w:rsid w:val="00F3516B"/>
    <w:rsid w:val="00F35A56"/>
    <w:rsid w:val="00F35DFE"/>
    <w:rsid w:val="00F500A2"/>
    <w:rsid w:val="00F60323"/>
    <w:rsid w:val="00F614BD"/>
    <w:rsid w:val="00F66461"/>
    <w:rsid w:val="00F717B1"/>
    <w:rsid w:val="00F73EB1"/>
    <w:rsid w:val="00F74ADE"/>
    <w:rsid w:val="00F8068B"/>
    <w:rsid w:val="00F90DBA"/>
    <w:rsid w:val="00FA346B"/>
    <w:rsid w:val="00FB038E"/>
    <w:rsid w:val="00FB13B0"/>
    <w:rsid w:val="00FB1E3E"/>
    <w:rsid w:val="00FC2361"/>
    <w:rsid w:val="00FC4B93"/>
    <w:rsid w:val="00FC5B59"/>
    <w:rsid w:val="00FC6E12"/>
    <w:rsid w:val="00FC70C7"/>
    <w:rsid w:val="00FD0D4D"/>
    <w:rsid w:val="00FD2942"/>
    <w:rsid w:val="00FD517F"/>
    <w:rsid w:val="00FD5C7E"/>
    <w:rsid w:val="00FE6A5B"/>
    <w:rsid w:val="00FE6F43"/>
    <w:rsid w:val="00FF16C1"/>
    <w:rsid w:val="00FF1FD2"/>
    <w:rsid w:val="00FF38E6"/>
    <w:rsid w:val="00FF3C5A"/>
    <w:rsid w:val="00FF565B"/>
    <w:rsid w:val="6FBC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."/>
  <w:listSeparator w:val=","/>
  <w14:docId w14:val="2E4FD536"/>
  <w15:docId w15:val="{6B54317E-F219-4729-B91B-CA2F7D68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H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738"/>
    <w:rPr>
      <w:sz w:val="24"/>
      <w:szCs w:val="24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77B2F"/>
    <w:pPr>
      <w:keepNext/>
      <w:widowControl w:val="0"/>
      <w:numPr>
        <w:numId w:val="19"/>
      </w:numPr>
      <w:snapToGrid w:val="0"/>
      <w:spacing w:beforeLines="50" w:afterLines="50"/>
      <w:jc w:val="both"/>
      <w:outlineLvl w:val="1"/>
    </w:pPr>
    <w:rPr>
      <w:rFonts w:eastAsia="標楷體"/>
      <w:b/>
      <w:bCs/>
      <w:color w:val="000000"/>
      <w:kern w:val="2"/>
      <w:lang w:eastAsia="zh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3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rsid w:val="00B30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Strong"/>
    <w:qFormat/>
    <w:rsid w:val="00B30FD3"/>
    <w:rPr>
      <w:b/>
      <w:bCs/>
    </w:rPr>
  </w:style>
  <w:style w:type="paragraph" w:styleId="a8">
    <w:name w:val="Body Text Indent"/>
    <w:basedOn w:val="a"/>
    <w:rsid w:val="00B30FD3"/>
    <w:pPr>
      <w:overflowPunct w:val="0"/>
      <w:autoSpaceDE w:val="0"/>
      <w:autoSpaceDN w:val="0"/>
      <w:adjustRightInd w:val="0"/>
      <w:snapToGrid w:val="0"/>
      <w:spacing w:afterLines="50"/>
      <w:ind w:left="1138" w:firstLineChars="1788" w:firstLine="4649"/>
      <w:jc w:val="center"/>
      <w:textAlignment w:val="baseline"/>
    </w:pPr>
    <w:rPr>
      <w:color w:val="000000"/>
      <w:sz w:val="26"/>
    </w:rPr>
  </w:style>
  <w:style w:type="paragraph" w:styleId="a9">
    <w:name w:val="Body Text"/>
    <w:basedOn w:val="a"/>
    <w:rsid w:val="00B30FD3"/>
    <w:pPr>
      <w:jc w:val="center"/>
    </w:pPr>
    <w:rPr>
      <w:b/>
      <w:bCs/>
      <w:color w:val="000000"/>
      <w:sz w:val="23"/>
    </w:rPr>
  </w:style>
  <w:style w:type="character" w:styleId="aa">
    <w:name w:val="Hyperlink"/>
    <w:rsid w:val="00B30FD3"/>
    <w:rPr>
      <w:color w:val="0000FF"/>
      <w:u w:val="single"/>
    </w:rPr>
  </w:style>
  <w:style w:type="character" w:styleId="ab">
    <w:name w:val="FollowedHyperlink"/>
    <w:rsid w:val="00B30FD3"/>
    <w:rPr>
      <w:color w:val="800080"/>
      <w:u w:val="single"/>
    </w:rPr>
  </w:style>
  <w:style w:type="paragraph" w:styleId="21">
    <w:name w:val="Body Text 2"/>
    <w:basedOn w:val="a"/>
    <w:rsid w:val="00B30FD3"/>
    <w:rPr>
      <w:rFonts w:ascii="Arial" w:hAnsi="Arial" w:cs="Arial"/>
      <w:sz w:val="20"/>
      <w:szCs w:val="20"/>
      <w:lang w:val="en-GB"/>
    </w:rPr>
  </w:style>
  <w:style w:type="table" w:styleId="ac">
    <w:name w:val="Table Grid"/>
    <w:basedOn w:val="a1"/>
    <w:rsid w:val="0073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E54973"/>
  </w:style>
  <w:style w:type="character" w:customStyle="1" w:styleId="atn">
    <w:name w:val="atn"/>
    <w:basedOn w:val="a0"/>
    <w:rsid w:val="00E54973"/>
  </w:style>
  <w:style w:type="character" w:customStyle="1" w:styleId="a6">
    <w:name w:val="頁尾 字元"/>
    <w:link w:val="a5"/>
    <w:uiPriority w:val="99"/>
    <w:rsid w:val="003F39FF"/>
    <w:rPr>
      <w:kern w:val="2"/>
    </w:rPr>
  </w:style>
  <w:style w:type="paragraph" w:styleId="ad">
    <w:name w:val="Balloon Text"/>
    <w:basedOn w:val="a"/>
    <w:link w:val="ae"/>
    <w:uiPriority w:val="99"/>
    <w:semiHidden/>
    <w:unhideWhenUsed/>
    <w:rsid w:val="003F39FF"/>
    <w:rPr>
      <w:rFonts w:ascii="Cambria" w:hAnsi="Cambria"/>
      <w:sz w:val="16"/>
      <w:szCs w:val="16"/>
    </w:rPr>
  </w:style>
  <w:style w:type="character" w:customStyle="1" w:styleId="ae">
    <w:name w:val="註解方塊文字 字元"/>
    <w:link w:val="ad"/>
    <w:uiPriority w:val="99"/>
    <w:semiHidden/>
    <w:rsid w:val="003F39FF"/>
    <w:rPr>
      <w:rFonts w:ascii="Cambria" w:eastAsia="新細明體" w:hAnsi="Cambria" w:cs="Times New Roman"/>
      <w:kern w:val="2"/>
      <w:sz w:val="16"/>
      <w:szCs w:val="16"/>
    </w:rPr>
  </w:style>
  <w:style w:type="paragraph" w:styleId="af">
    <w:name w:val="No Spacing"/>
    <w:qFormat/>
    <w:rsid w:val="008667F0"/>
    <w:rPr>
      <w:rFonts w:ascii="Calibri" w:hAnsi="Calibri" w:cs="Calibri"/>
      <w:sz w:val="22"/>
      <w:szCs w:val="22"/>
      <w:lang w:eastAsia="zh-TW"/>
    </w:rPr>
  </w:style>
  <w:style w:type="character" w:styleId="af0">
    <w:name w:val="annotation reference"/>
    <w:uiPriority w:val="99"/>
    <w:semiHidden/>
    <w:unhideWhenUsed/>
    <w:rsid w:val="0077157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71575"/>
  </w:style>
  <w:style w:type="character" w:customStyle="1" w:styleId="af2">
    <w:name w:val="註解文字 字元"/>
    <w:link w:val="af1"/>
    <w:uiPriority w:val="99"/>
    <w:semiHidden/>
    <w:rsid w:val="00771575"/>
    <w:rPr>
      <w:sz w:val="24"/>
      <w:szCs w:val="24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71575"/>
    <w:rPr>
      <w:b/>
      <w:bCs/>
    </w:rPr>
  </w:style>
  <w:style w:type="character" w:customStyle="1" w:styleId="af4">
    <w:name w:val="註解主旨 字元"/>
    <w:link w:val="af3"/>
    <w:uiPriority w:val="99"/>
    <w:semiHidden/>
    <w:rsid w:val="00771575"/>
    <w:rPr>
      <w:b/>
      <w:bCs/>
      <w:sz w:val="24"/>
      <w:szCs w:val="24"/>
      <w:lang w:eastAsia="en-US"/>
    </w:rPr>
  </w:style>
  <w:style w:type="paragraph" w:styleId="af5">
    <w:name w:val="Revision"/>
    <w:hidden/>
    <w:uiPriority w:val="99"/>
    <w:semiHidden/>
    <w:rsid w:val="00950106"/>
    <w:rPr>
      <w:sz w:val="24"/>
      <w:szCs w:val="24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703822"/>
    <w:rPr>
      <w:color w:val="605E5C"/>
      <w:shd w:val="clear" w:color="auto" w:fill="E1DFDD"/>
    </w:rPr>
  </w:style>
  <w:style w:type="character" w:customStyle="1" w:styleId="1">
    <w:name w:val="未解析的提及項目1"/>
    <w:basedOn w:val="a0"/>
    <w:uiPriority w:val="99"/>
    <w:semiHidden/>
    <w:unhideWhenUsed/>
    <w:rsid w:val="008F6FD3"/>
    <w:rPr>
      <w:color w:val="605E5C"/>
      <w:shd w:val="clear" w:color="auto" w:fill="E1DFDD"/>
    </w:rPr>
  </w:style>
  <w:style w:type="character" w:styleId="af6">
    <w:name w:val="Placeholder Text"/>
    <w:basedOn w:val="a0"/>
    <w:uiPriority w:val="99"/>
    <w:semiHidden/>
    <w:rsid w:val="00932BC0"/>
    <w:rPr>
      <w:color w:val="808080"/>
    </w:rPr>
  </w:style>
  <w:style w:type="character" w:customStyle="1" w:styleId="a4">
    <w:name w:val="頁首 字元"/>
    <w:basedOn w:val="a0"/>
    <w:link w:val="a3"/>
    <w:rsid w:val="00235381"/>
    <w:rPr>
      <w:lang w:eastAsia="en-US"/>
    </w:rPr>
  </w:style>
  <w:style w:type="paragraph" w:styleId="af7">
    <w:name w:val="List Paragraph"/>
    <w:basedOn w:val="a"/>
    <w:link w:val="af8"/>
    <w:uiPriority w:val="34"/>
    <w:qFormat/>
    <w:rsid w:val="00D83BB0"/>
    <w:pPr>
      <w:ind w:leftChars="200" w:left="480"/>
    </w:pPr>
  </w:style>
  <w:style w:type="character" w:customStyle="1" w:styleId="22">
    <w:name w:val="未解析的提及項目2"/>
    <w:basedOn w:val="a0"/>
    <w:uiPriority w:val="99"/>
    <w:semiHidden/>
    <w:unhideWhenUsed/>
    <w:rsid w:val="00315C00"/>
    <w:rPr>
      <w:color w:val="808080"/>
      <w:shd w:val="clear" w:color="auto" w:fill="E6E6E6"/>
    </w:rPr>
  </w:style>
  <w:style w:type="character" w:customStyle="1" w:styleId="af8">
    <w:name w:val="清單段落 字元"/>
    <w:link w:val="af7"/>
    <w:uiPriority w:val="34"/>
    <w:locked/>
    <w:rsid w:val="002133F9"/>
    <w:rPr>
      <w:sz w:val="24"/>
      <w:szCs w:val="24"/>
      <w:lang w:eastAsia="en-US"/>
    </w:rPr>
  </w:style>
  <w:style w:type="character" w:customStyle="1" w:styleId="20">
    <w:name w:val="標題 2 字元"/>
    <w:basedOn w:val="a0"/>
    <w:link w:val="2"/>
    <w:uiPriority w:val="9"/>
    <w:rsid w:val="00A77B2F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Documents\Custom%2520Office%2520Templates\2017MIECF%2520general%2520letterhead.dotx" TargetMode="Externa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BDD2C9E4BD04290CE8FEC0D68D967" ma:contentTypeVersion="10" ma:contentTypeDescription="Create a new document." ma:contentTypeScope="" ma:versionID="b78ec466da099a31ea1797c329f159e0">
  <xsd:schema xmlns:xsd="http://www.w3.org/2001/XMLSchema" xmlns:xs="http://www.w3.org/2001/XMLSchema" xmlns:p="http://schemas.microsoft.com/office/2006/metadata/properties" xmlns:ns2="907ad131-b949-4468-90c3-55d16e228d1e" xmlns:ns3="71abc44e-12a4-4301-be96-8efe9788f22a" targetNamespace="http://schemas.microsoft.com/office/2006/metadata/properties" ma:root="true" ma:fieldsID="7f6e4eb112d47904b6d3188eafa6b785" ns2:_="" ns3:_="">
    <xsd:import namespace="907ad131-b949-4468-90c3-55d16e228d1e"/>
    <xsd:import namespace="71abc44e-12a4-4301-be96-8efe9788f2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ad131-b949-4468-90c3-55d16e228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bc44e-12a4-4301-be96-8efe9788f22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1E4C4-F26B-411C-B3DD-807F8323B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ad131-b949-4468-90c3-55d16e228d1e"/>
    <ds:schemaRef ds:uri="71abc44e-12a4-4301-be96-8efe9788f2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80F76-1ADD-46A2-97BE-3036E09CAA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B524A-E2EC-44C0-804A-507AB80D9B6B}">
  <ds:schemaRefs>
    <ds:schemaRef ds:uri="71abc44e-12a4-4301-be96-8efe9788f22a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907ad131-b949-4468-90c3-55d16e228d1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358BC25-8BA2-40D4-A46C-E5745F421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2017MIECF%20general%20letterhead</Template>
  <TotalTime>5</TotalTime>
  <Pages>4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IPIM</Company>
  <LinksUpToDate>false</LinksUpToDate>
  <CharactersWithSpaces>13206</CharactersWithSpaces>
  <SharedDoc>false</SharedDoc>
  <HLinks>
    <vt:vector size="30" baseType="variant">
      <vt:variant>
        <vt:i4>3538975</vt:i4>
      </vt:variant>
      <vt:variant>
        <vt:i4>174</vt:i4>
      </vt:variant>
      <vt:variant>
        <vt:i4>0</vt:i4>
      </vt:variant>
      <vt:variant>
        <vt:i4>5</vt:i4>
      </vt:variant>
      <vt:variant>
        <vt:lpwstr>mailto:exhibition@macaomiecf.com</vt:lpwstr>
      </vt:variant>
      <vt:variant>
        <vt:lpwstr/>
      </vt:variant>
      <vt:variant>
        <vt:i4>3538975</vt:i4>
      </vt:variant>
      <vt:variant>
        <vt:i4>171</vt:i4>
      </vt:variant>
      <vt:variant>
        <vt:i4>0</vt:i4>
      </vt:variant>
      <vt:variant>
        <vt:i4>5</vt:i4>
      </vt:variant>
      <vt:variant>
        <vt:lpwstr>mailto:exhibition@macaomiecf.com</vt:lpwstr>
      </vt:variant>
      <vt:variant>
        <vt:lpwstr/>
      </vt:variant>
      <vt:variant>
        <vt:i4>2687076</vt:i4>
      </vt:variant>
      <vt:variant>
        <vt:i4>105</vt:i4>
      </vt:variant>
      <vt:variant>
        <vt:i4>0</vt:i4>
      </vt:variant>
      <vt:variant>
        <vt:i4>5</vt:i4>
      </vt:variant>
      <vt:variant>
        <vt:lpwstr>http://bm.ipim.gov.mo/</vt:lpwstr>
      </vt:variant>
      <vt:variant>
        <vt:lpwstr/>
      </vt:variant>
      <vt:variant>
        <vt:i4>2687076</vt:i4>
      </vt:variant>
      <vt:variant>
        <vt:i4>102</vt:i4>
      </vt:variant>
      <vt:variant>
        <vt:i4>0</vt:i4>
      </vt:variant>
      <vt:variant>
        <vt:i4>5</vt:i4>
      </vt:variant>
      <vt:variant>
        <vt:lpwstr>http://bm.ipim.gov.mo/</vt:lpwstr>
      </vt:variant>
      <vt:variant>
        <vt:lpwstr/>
      </vt:variant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mailto:info@macaomiecf.com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Isabel Leong</dc:creator>
  <cp:lastModifiedBy>user</cp:lastModifiedBy>
  <cp:revision>8</cp:revision>
  <cp:lastPrinted>2022-02-09T03:53:00Z</cp:lastPrinted>
  <dcterms:created xsi:type="dcterms:W3CDTF">2022-02-09T09:30:00Z</dcterms:created>
  <dcterms:modified xsi:type="dcterms:W3CDTF">2022-10-27T01:56:00Z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0x010100B49BDD2C9E4BD04290CE8FEC0D68D967</vt:lpwstr>
  </property>
</Properties>
</file>